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96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</w:p>
    <w:p w:rsidR="00435A24" w:rsidRPr="00D81A60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  <w:r w:rsidRPr="007D0C96">
        <w:rPr>
          <w:rFonts w:cs="David"/>
          <w:rtl/>
        </w:rPr>
        <w:tab/>
      </w:r>
      <w:r w:rsidR="00435A24" w:rsidRPr="00D81A60">
        <w:rPr>
          <w:rFonts w:cs="David" w:hint="cs"/>
          <w:u w:val="single"/>
          <w:rtl/>
        </w:rPr>
        <w:t>נס</w:t>
      </w:r>
      <w:r w:rsidR="00435A24" w:rsidRPr="00D81A60">
        <w:rPr>
          <w:rFonts w:cs="David"/>
          <w:u w:val="single"/>
          <w:rtl/>
        </w:rPr>
        <w:t xml:space="preserve">פח </w:t>
      </w:r>
      <w:r w:rsidR="00435A24" w:rsidRPr="00D81A60">
        <w:rPr>
          <w:rFonts w:cs="David" w:hint="cs"/>
          <w:u w:val="single"/>
          <w:rtl/>
        </w:rPr>
        <w:t>א</w:t>
      </w:r>
      <w:r w:rsidR="00435A24" w:rsidRPr="00D81A60">
        <w:rPr>
          <w:rFonts w:cs="David"/>
          <w:u w:val="single"/>
          <w:rtl/>
        </w:rPr>
        <w:t>'</w:t>
      </w:r>
    </w:p>
    <w:p w:rsidR="00435A24" w:rsidRPr="00D81A60" w:rsidRDefault="00435A24" w:rsidP="00435A24">
      <w:pPr>
        <w:ind w:left="5760"/>
        <w:jc w:val="both"/>
        <w:rPr>
          <w:rFonts w:ascii="Arial" w:hAnsi="Arial" w:cs="David"/>
          <w:b/>
          <w:bCs/>
          <w:rtl/>
        </w:rPr>
      </w:pPr>
    </w:p>
    <w:p w:rsidR="00435A24" w:rsidRPr="005B0EE1" w:rsidRDefault="00435A24" w:rsidP="00435A24">
      <w:pPr>
        <w:ind w:left="5040"/>
        <w:jc w:val="both"/>
        <w:rPr>
          <w:rFonts w:ascii="Arial" w:hAnsi="Arial" w:cs="David"/>
          <w:rtl/>
        </w:rPr>
      </w:pPr>
      <w:r w:rsidRPr="00D81A60">
        <w:rPr>
          <w:rFonts w:ascii="Arial" w:hAnsi="Arial" w:cs="David" w:hint="cs"/>
          <w:rtl/>
        </w:rPr>
        <w:t xml:space="preserve"> </w:t>
      </w:r>
      <w:r w:rsidRPr="00D81A60">
        <w:rPr>
          <w:rFonts w:ascii="Arial" w:hAnsi="Arial" w:cs="David"/>
          <w:rtl/>
        </w:rPr>
        <w:tab/>
      </w:r>
      <w:r w:rsidRPr="00D81A60">
        <w:rPr>
          <w:rFonts w:ascii="Arial" w:hAnsi="Arial" w:cs="David" w:hint="cs"/>
          <w:rtl/>
        </w:rPr>
        <w:t xml:space="preserve">  </w:t>
      </w:r>
      <w:r w:rsidRPr="00D81A60">
        <w:rPr>
          <w:rFonts w:ascii="Arial" w:hAnsi="Arial" w:cs="David"/>
          <w:rtl/>
        </w:rPr>
        <w:t>תאריך:</w:t>
      </w:r>
      <w:r w:rsidRPr="00D81A60">
        <w:rPr>
          <w:rFonts w:ascii="Arial" w:hAnsi="Arial" w:cs="David" w:hint="cs"/>
          <w:rtl/>
        </w:rPr>
        <w:t>__</w:t>
      </w:r>
      <w:r w:rsidRPr="00D81A60">
        <w:rPr>
          <w:rFonts w:ascii="Arial" w:hAnsi="Arial" w:cs="David"/>
          <w:rtl/>
        </w:rPr>
        <w:t>____________</w:t>
      </w:r>
      <w:r w:rsidRPr="00D81A60">
        <w:rPr>
          <w:rFonts w:ascii="Arial" w:hAnsi="Arial" w:cs="David" w:hint="cs"/>
          <w:rtl/>
        </w:rPr>
        <w:t>_</w:t>
      </w:r>
      <w:r w:rsidRPr="00D81A60">
        <w:rPr>
          <w:rFonts w:ascii="Arial" w:hAnsi="Arial" w:cs="David"/>
          <w:rtl/>
        </w:rPr>
        <w:t>___</w:t>
      </w:r>
    </w:p>
    <w:p w:rsidR="00435A24" w:rsidRPr="005B0EE1" w:rsidRDefault="00435A24" w:rsidP="00435A24">
      <w:pPr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לכבוד</w:t>
      </w:r>
      <w:r w:rsidRPr="005B0EE1">
        <w:rPr>
          <w:rFonts w:ascii="Arial" w:hAnsi="Arial" w:cs="David" w:hint="cs"/>
          <w:rtl/>
          <w:lang w:eastAsia="he-IL"/>
        </w:rPr>
        <w:tab/>
      </w:r>
    </w:p>
    <w:p w:rsidR="00435A24" w:rsidRPr="005B0EE1" w:rsidRDefault="00435A24" w:rsidP="00435A24">
      <w:pPr>
        <w:keepNext/>
        <w:jc w:val="both"/>
        <w:outlineLvl w:val="8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עצמה -  המרכז לאגודות ספורט עצמאיות</w:t>
      </w:r>
      <w:r w:rsidRPr="005B0EE1">
        <w:rPr>
          <w:rFonts w:ascii="Arial" w:hAnsi="Arial" w:cs="David" w:hint="cs"/>
          <w:rtl/>
          <w:lang w:eastAsia="he-IL"/>
        </w:rPr>
        <w:t xml:space="preserve"> (</w:t>
      </w:r>
      <w:r w:rsidR="0025547A">
        <w:rPr>
          <w:rFonts w:ascii="Arial" w:hAnsi="Arial" w:cs="David" w:hint="cs"/>
          <w:rtl/>
          <w:lang w:eastAsia="he-IL"/>
        </w:rPr>
        <w:t>"</w:t>
      </w:r>
      <w:r w:rsidR="0025547A" w:rsidRPr="0025547A">
        <w:rPr>
          <w:rFonts w:ascii="Arial" w:hAnsi="Arial" w:cs="David" w:hint="cs"/>
          <w:b/>
          <w:bCs/>
          <w:rtl/>
          <w:lang w:eastAsia="he-IL"/>
        </w:rPr>
        <w:t>עצמה</w:t>
      </w:r>
      <w:r w:rsidR="0025547A" w:rsidRPr="0025547A">
        <w:rPr>
          <w:rFonts w:ascii="Arial" w:hAnsi="Arial" w:cs="David" w:hint="cs"/>
          <w:rtl/>
          <w:lang w:eastAsia="he-IL"/>
        </w:rPr>
        <w:t>"</w:t>
      </w:r>
      <w:r w:rsidRPr="0025547A">
        <w:rPr>
          <w:rFonts w:ascii="Arial" w:hAnsi="Arial" w:cs="David" w:hint="cs"/>
          <w:rtl/>
          <w:lang w:eastAsia="he-IL"/>
        </w:rPr>
        <w:t>)</w:t>
      </w:r>
    </w:p>
    <w:p w:rsidR="0025547A" w:rsidRDefault="0025547A" w:rsidP="00435A24">
      <w:pPr>
        <w:jc w:val="both"/>
        <w:rPr>
          <w:rFonts w:ascii="Arial" w:hAnsi="Arial" w:cs="David"/>
          <w:rtl/>
        </w:rPr>
      </w:pPr>
      <w:r w:rsidRPr="0025547A">
        <w:rPr>
          <w:rFonts w:ascii="Arial" w:hAnsi="Arial" w:cs="David" w:hint="cs"/>
          <w:rtl/>
        </w:rPr>
        <w:t>עמותה רשומה מספר</w:t>
      </w:r>
      <w:r w:rsidRPr="0025547A">
        <w:rPr>
          <w:rFonts w:ascii="Arial" w:hAnsi="Arial" w:cs="David"/>
          <w:rtl/>
        </w:rPr>
        <w:t xml:space="preserve"> </w:t>
      </w:r>
      <w:r w:rsidRPr="0025547A">
        <w:rPr>
          <w:rFonts w:ascii="Arial" w:hAnsi="Arial" w:cs="David" w:hint="cs"/>
          <w:rtl/>
        </w:rPr>
        <w:t>580112480</w:t>
      </w:r>
    </w:p>
    <w:p w:rsidR="00435A24" w:rsidRPr="005B0EE1" w:rsidRDefault="00435A24" w:rsidP="00435A24">
      <w:pPr>
        <w:jc w:val="both"/>
        <w:rPr>
          <w:rFonts w:ascii="Arial" w:hAnsi="Arial" w:cs="David"/>
          <w:rtl/>
        </w:rPr>
      </w:pPr>
      <w:r w:rsidRPr="005B0EE1">
        <w:rPr>
          <w:rFonts w:ascii="Arial" w:hAnsi="Arial" w:cs="David"/>
          <w:rtl/>
        </w:rPr>
        <w:t>ברנשטיין 7, כפר המכביה</w:t>
      </w:r>
    </w:p>
    <w:p w:rsidR="00435A24" w:rsidRPr="005B0EE1" w:rsidRDefault="00435A24" w:rsidP="00435A24">
      <w:pPr>
        <w:spacing w:after="240"/>
        <w:jc w:val="both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/>
          <w:u w:val="single"/>
          <w:rtl/>
        </w:rPr>
        <w:t>רמת גן, 52105</w:t>
      </w:r>
    </w:p>
    <w:p w:rsidR="00435A24" w:rsidRPr="00603B15" w:rsidRDefault="00435A24" w:rsidP="00435A24">
      <w:pPr>
        <w:spacing w:after="120"/>
        <w:rPr>
          <w:rFonts w:ascii="Arial" w:hAnsi="Arial" w:cs="David"/>
          <w:rtl/>
          <w:lang w:eastAsia="he-IL"/>
        </w:rPr>
      </w:pPr>
      <w:r w:rsidRPr="00226B05">
        <w:rPr>
          <w:rFonts w:ascii="Arial" w:hAnsi="Arial" w:cs="David" w:hint="cs"/>
          <w:rtl/>
        </w:rPr>
        <w:t xml:space="preserve">שלום רב, </w:t>
      </w:r>
    </w:p>
    <w:p w:rsidR="00435A24" w:rsidRPr="005B0EE1" w:rsidRDefault="00435A24" w:rsidP="00435A24">
      <w:pPr>
        <w:keepNext/>
        <w:jc w:val="both"/>
        <w:outlineLvl w:val="3"/>
        <w:rPr>
          <w:rFonts w:ascii="Arial" w:hAnsi="Arial" w:cs="David"/>
          <w:b/>
          <w:bCs/>
          <w:rtl/>
          <w:lang w:eastAsia="he-IL"/>
        </w:rPr>
      </w:pPr>
      <w:r w:rsidRPr="00D81A60">
        <w:rPr>
          <w:rFonts w:ascii="Arial" w:hAnsi="Arial" w:cs="David" w:hint="cs"/>
          <w:b/>
          <w:bCs/>
          <w:rtl/>
          <w:lang w:eastAsia="he-IL"/>
        </w:rPr>
        <w:t xml:space="preserve">הרינו לאשר כי קראנו בעיון את מכתבכם מיום </w:t>
      </w:r>
      <w:r w:rsidR="001A5546">
        <w:rPr>
          <w:rFonts w:ascii="Arial" w:hAnsi="Arial" w:cs="David" w:hint="cs"/>
          <w:b/>
          <w:bCs/>
          <w:rtl/>
          <w:lang w:eastAsia="he-IL"/>
        </w:rPr>
        <w:t>20.8.18</w:t>
      </w:r>
      <w:r w:rsidRPr="00964EFD">
        <w:rPr>
          <w:rFonts w:ascii="Arial" w:hAnsi="Arial" w:cs="David" w:hint="cs"/>
          <w:b/>
          <w:bCs/>
          <w:rtl/>
          <w:lang w:eastAsia="he-IL"/>
        </w:rPr>
        <w:t xml:space="preserve">, אנו מאשרים שהבנו את תוכנו ואנו מסכימים לו. אנו מתחייבים להביא לידיעת </w:t>
      </w:r>
      <w:r w:rsidRPr="005B0EE1">
        <w:rPr>
          <w:rFonts w:ascii="Arial" w:hAnsi="Arial" w:cs="David" w:hint="cs"/>
          <w:b/>
          <w:bCs/>
          <w:rtl/>
          <w:lang w:eastAsia="he-IL"/>
        </w:rPr>
        <w:t>המבוטחים את האמור במכתבכם ואת הוראות הפוליסה.</w:t>
      </w:r>
    </w:p>
    <w:p w:rsidR="00435A24" w:rsidRPr="005B0EE1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</w:p>
    <w:p w:rsidR="00435A24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5B0EE1">
        <w:rPr>
          <w:rFonts w:ascii="Arial" w:hAnsi="Arial" w:cs="David" w:hint="cs"/>
          <w:rtl/>
        </w:rPr>
        <w:t xml:space="preserve">בהתאם, נבקשכם כדלקמן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  <w:r w:rsidRPr="005B0EE1">
        <w:rPr>
          <w:rFonts w:ascii="Arial" w:hAnsi="Arial" w:cs="David" w:hint="cs"/>
          <w:rtl/>
        </w:rPr>
        <w:t xml:space="preserve">: </w:t>
      </w:r>
    </w:p>
    <w:p w:rsidR="00435A24" w:rsidRPr="00603B15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226B05">
        <w:rPr>
          <w:rFonts w:ascii="Arial" w:hAnsi="Arial" w:cs="David"/>
          <w:rtl/>
        </w:rPr>
        <w:tab/>
      </w:r>
    </w:p>
    <w:p w:rsidR="00A6027B" w:rsidRDefault="00435A24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rtl/>
          <w:lang w:eastAsia="he-IL"/>
        </w:rPr>
        <w:t>נבקשכם לצרף את ספורטאי אגודת ___</w:t>
      </w:r>
      <w:r>
        <w:rPr>
          <w:rFonts w:ascii="Arial" w:hAnsi="Arial" w:cs="David" w:hint="cs"/>
          <w:rtl/>
          <w:lang w:eastAsia="he-IL"/>
        </w:rPr>
        <w:t xml:space="preserve">________________________כמבוטחים </w:t>
      </w:r>
      <w:r w:rsidRPr="005B0EE1">
        <w:rPr>
          <w:rFonts w:ascii="Arial" w:hAnsi="Arial" w:cs="David" w:hint="cs"/>
          <w:rtl/>
          <w:lang w:eastAsia="he-IL"/>
        </w:rPr>
        <w:t>בפוליסת הביטוח הנערכת באיילון חברה לביטוח בע"</w:t>
      </w:r>
      <w:r w:rsidRPr="00893629">
        <w:rPr>
          <w:rFonts w:ascii="Arial" w:hAnsi="Arial" w:cs="David" w:hint="cs"/>
          <w:rtl/>
          <w:lang w:eastAsia="he-IL"/>
        </w:rPr>
        <w:t xml:space="preserve">מ </w:t>
      </w:r>
      <w:r w:rsidR="004D5062">
        <w:rPr>
          <w:rFonts w:ascii="Arial" w:hAnsi="Arial" w:cs="David" w:hint="cs"/>
          <w:rtl/>
        </w:rPr>
        <w:t xml:space="preserve">לעונת 2018/19. 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="00A6027B">
        <w:rPr>
          <w:rFonts w:ascii="Arial" w:hAnsi="Arial" w:cs="David" w:hint="cs"/>
          <w:b/>
          <w:bCs/>
          <w:rtl/>
          <w:lang w:eastAsia="he-IL"/>
        </w:rPr>
        <w:t>(ביטוח תאונות אישיות)</w:t>
      </w:r>
      <w:r w:rsidR="00AA6CF1">
        <w:rPr>
          <w:rFonts w:ascii="Arial" w:hAnsi="Arial" w:cs="David" w:hint="cs"/>
          <w:rtl/>
          <w:lang w:eastAsia="he-IL"/>
        </w:rPr>
        <w:t xml:space="preserve"> </w:t>
      </w:r>
    </w:p>
    <w:p w:rsidR="006272F3" w:rsidRPr="00A6027B" w:rsidRDefault="006272F3" w:rsidP="006272F3">
      <w:pPr>
        <w:pStyle w:val="a8"/>
        <w:keepNext/>
        <w:spacing w:line="300" w:lineRule="exact"/>
        <w:ind w:left="368"/>
        <w:jc w:val="both"/>
        <w:outlineLvl w:val="3"/>
        <w:rPr>
          <w:rFonts w:ascii="Arial" w:hAnsi="Arial" w:cs="David"/>
          <w:lang w:eastAsia="he-IL"/>
        </w:rPr>
      </w:pPr>
    </w:p>
    <w:p w:rsidR="00A6027B" w:rsidRPr="00A6027B" w:rsidRDefault="00A6027B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A6027B">
        <w:rPr>
          <w:rFonts w:ascii="Arial" w:hAnsi="Arial" w:cs="David" w:hint="cs"/>
          <w:rtl/>
          <w:lang w:eastAsia="he-IL"/>
        </w:rPr>
        <w:t xml:space="preserve">נבקשכם לצרף את אגודת </w:t>
      </w:r>
      <w:r w:rsidRPr="00893629">
        <w:rPr>
          <w:rFonts w:ascii="Arial" w:hAnsi="Arial" w:cs="David" w:hint="cs"/>
          <w:rtl/>
          <w:lang w:eastAsia="he-IL"/>
        </w:rPr>
        <w:t>__________</w:t>
      </w:r>
      <w:r w:rsidR="004D5062">
        <w:rPr>
          <w:rFonts w:ascii="Arial" w:hAnsi="Arial" w:cs="David" w:hint="cs"/>
          <w:rtl/>
          <w:lang w:eastAsia="he-IL"/>
        </w:rPr>
        <w:t>______</w:t>
      </w:r>
      <w:r w:rsidRPr="00893629">
        <w:rPr>
          <w:rFonts w:ascii="Arial" w:hAnsi="Arial" w:cs="David" w:hint="cs"/>
          <w:rtl/>
          <w:lang w:eastAsia="he-IL"/>
        </w:rPr>
        <w:t xml:space="preserve">______ כמבוטחת בפוליסת ביטוח </w:t>
      </w:r>
      <w:r w:rsidRPr="00893629">
        <w:rPr>
          <w:rFonts w:ascii="Arial" w:hAnsi="Arial" w:cs="David" w:hint="cs"/>
          <w:rtl/>
        </w:rPr>
        <w:t>אחריות</w:t>
      </w:r>
      <w:r w:rsidRPr="00053B72">
        <w:rPr>
          <w:rFonts w:ascii="Arial" w:hAnsi="Arial" w:cs="David"/>
          <w:rtl/>
        </w:rPr>
        <w:t xml:space="preserve"> כלפי צד שלישי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AA6CF1" w:rsidRPr="00053B72">
        <w:rPr>
          <w:rFonts w:ascii="Arial" w:hAnsi="Arial" w:cs="David" w:hint="cs"/>
          <w:rtl/>
          <w:lang w:eastAsia="he-IL"/>
        </w:rPr>
        <w:t>הנערכת באיילון חברה לביטוח בע"מ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4D5062">
        <w:rPr>
          <w:rFonts w:ascii="Arial" w:hAnsi="Arial" w:cs="David" w:hint="cs"/>
          <w:rtl/>
        </w:rPr>
        <w:t>לעונת 2018/19.</w:t>
      </w:r>
    </w:p>
    <w:p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>מצ"ב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 xml:space="preserve">רשימת שמות ופרטי הספורטאים </w:t>
      </w:r>
      <w:r w:rsidRPr="005B0EE1">
        <w:rPr>
          <w:rFonts w:ascii="Arial" w:hAnsi="Arial" w:cs="David" w:hint="cs"/>
          <w:rtl/>
          <w:lang w:eastAsia="he-IL"/>
        </w:rPr>
        <w:t xml:space="preserve">לביטוח </w:t>
      </w:r>
      <w:r w:rsidRPr="005B0EE1">
        <w:rPr>
          <w:rFonts w:ascii="Arial" w:hAnsi="Arial" w:cs="David"/>
          <w:rtl/>
          <w:lang w:eastAsia="he-IL"/>
        </w:rPr>
        <w:t xml:space="preserve">הנוטלים חלק בפעילות </w:t>
      </w:r>
      <w:r w:rsidRPr="005B0EE1">
        <w:rPr>
          <w:rFonts w:ascii="Arial" w:hAnsi="Arial" w:cs="David" w:hint="cs"/>
          <w:rtl/>
          <w:lang w:eastAsia="he-IL"/>
        </w:rPr>
        <w:t xml:space="preserve">האגודה </w:t>
      </w:r>
      <w:r w:rsidRPr="005B0EE1">
        <w:rPr>
          <w:rFonts w:ascii="Arial" w:hAnsi="Arial" w:cs="David"/>
          <w:rtl/>
          <w:lang w:eastAsia="he-IL"/>
        </w:rPr>
        <w:t>–</w:t>
      </w:r>
      <w:r w:rsidRPr="005B0EE1">
        <w:rPr>
          <w:rFonts w:ascii="Arial" w:hAnsi="Arial" w:cs="David" w:hint="cs"/>
          <w:rtl/>
          <w:lang w:eastAsia="he-IL"/>
        </w:rPr>
        <w:t xml:space="preserve"> בקובץ אקסל.</w:t>
      </w:r>
    </w:p>
    <w:p w:rsidR="00435A24" w:rsidRPr="00964EFD" w:rsidRDefault="00435A24" w:rsidP="00435A24">
      <w:pPr>
        <w:pStyle w:val="a8"/>
        <w:ind w:left="651" w:hanging="283"/>
        <w:rPr>
          <w:rFonts w:ascii="Arial" w:hAnsi="Arial" w:cs="David"/>
          <w:rtl/>
          <w:lang w:eastAsia="he-IL"/>
        </w:rPr>
      </w:pPr>
    </w:p>
    <w:p w:rsidR="00435A24" w:rsidRPr="00AA6CF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</w:rPr>
      </w:pPr>
      <w:r w:rsidRPr="00AA6CF1">
        <w:rPr>
          <w:rFonts w:ascii="Arial" w:hAnsi="Arial" w:cs="David" w:hint="cs"/>
          <w:b/>
          <w:bCs/>
          <w:rtl/>
        </w:rPr>
        <w:t xml:space="preserve">הרינו מצהירים כי ידוע לנו ומוסכם עלינו כי </w:t>
      </w:r>
      <w:r w:rsidRPr="00AA6CF1">
        <w:rPr>
          <w:rFonts w:ascii="Arial" w:hAnsi="Arial" w:cs="David"/>
          <w:b/>
          <w:bCs/>
          <w:rtl/>
        </w:rPr>
        <w:t>ללא תשלום עבור הביטוח</w:t>
      </w:r>
      <w:r w:rsidRPr="00AA6CF1">
        <w:rPr>
          <w:rFonts w:ascii="Arial" w:hAnsi="Arial" w:cs="David" w:hint="cs"/>
          <w:b/>
          <w:bCs/>
          <w:rtl/>
        </w:rPr>
        <w:t>,</w:t>
      </w:r>
      <w:r w:rsidRPr="00AA6CF1">
        <w:rPr>
          <w:rFonts w:ascii="Arial" w:hAnsi="Arial" w:cs="David"/>
          <w:b/>
          <w:bCs/>
          <w:rtl/>
        </w:rPr>
        <w:t xml:space="preserve"> </w:t>
      </w:r>
      <w:r w:rsidRPr="00AA6CF1">
        <w:rPr>
          <w:rFonts w:ascii="Arial" w:hAnsi="Arial" w:cs="David" w:hint="cs"/>
          <w:b/>
          <w:bCs/>
          <w:rtl/>
        </w:rPr>
        <w:t xml:space="preserve">עצמה לא תוכל </w:t>
      </w:r>
      <w:r w:rsidRPr="00AA6CF1">
        <w:rPr>
          <w:rFonts w:ascii="Arial" w:hAnsi="Arial" w:cs="David"/>
          <w:b/>
          <w:bCs/>
          <w:rtl/>
        </w:rPr>
        <w:t>להעביר את רשימותי</w:t>
      </w:r>
      <w:r w:rsidRPr="00AA6CF1">
        <w:rPr>
          <w:rFonts w:ascii="Arial" w:hAnsi="Arial" w:cs="David" w:hint="cs"/>
          <w:b/>
          <w:bCs/>
          <w:rtl/>
        </w:rPr>
        <w:t>נו</w:t>
      </w:r>
      <w:r w:rsidRPr="00AA6CF1">
        <w:rPr>
          <w:rFonts w:ascii="Arial" w:hAnsi="Arial" w:cs="David"/>
          <w:b/>
          <w:bCs/>
          <w:rtl/>
        </w:rPr>
        <w:t xml:space="preserve"> לחברת הביטוח</w:t>
      </w:r>
      <w:r w:rsidRPr="00AA6CF1">
        <w:rPr>
          <w:rFonts w:ascii="Arial" w:hAnsi="Arial" w:cs="David" w:hint="cs"/>
          <w:b/>
          <w:bCs/>
          <w:rtl/>
        </w:rPr>
        <w:t xml:space="preserve"> והכיסוי </w:t>
      </w:r>
      <w:proofErr w:type="spellStart"/>
      <w:r w:rsidRPr="00AA6CF1">
        <w:rPr>
          <w:rFonts w:ascii="Arial" w:hAnsi="Arial" w:cs="David" w:hint="cs"/>
          <w:b/>
          <w:bCs/>
          <w:rtl/>
        </w:rPr>
        <w:t>הביטוחי</w:t>
      </w:r>
      <w:proofErr w:type="spellEnd"/>
      <w:r w:rsidRPr="00AA6CF1">
        <w:rPr>
          <w:rFonts w:ascii="Arial" w:hAnsi="Arial" w:cs="David" w:hint="cs"/>
          <w:b/>
          <w:bCs/>
          <w:rtl/>
        </w:rPr>
        <w:t xml:space="preserve"> לא יהיה בתוקף. </w:t>
      </w:r>
    </w:p>
    <w:p w:rsidR="00435A24" w:rsidRPr="005B0EE1" w:rsidRDefault="00435A24" w:rsidP="00435A24">
      <w:pPr>
        <w:pStyle w:val="a8"/>
        <w:ind w:left="651" w:hanging="283"/>
        <w:rPr>
          <w:rFonts w:ascii="Arial" w:hAnsi="Arial" w:cs="David"/>
          <w:rtl/>
        </w:rPr>
      </w:pPr>
    </w:p>
    <w:p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הרינו מצהירים כי ידוע לנו ומוסכם עלינו כי: (א) עצמה אינה פועלת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כמבטח </w:t>
      </w:r>
      <w:r w:rsidRPr="005B0EE1">
        <w:rPr>
          <w:rFonts w:ascii="Arial" w:hAnsi="Arial" w:cs="David" w:hint="cs"/>
          <w:b/>
          <w:bCs/>
          <w:rtl/>
          <w:lang w:eastAsia="he-IL"/>
        </w:rPr>
        <w:t>ו/או כיועץ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ו/או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כסוכן ביטוח ו/או </w:t>
      </w:r>
      <w:r w:rsidRPr="005B0EE1">
        <w:rPr>
          <w:rFonts w:ascii="Arial" w:hAnsi="Arial" w:cs="David"/>
          <w:b/>
          <w:bCs/>
          <w:rtl/>
          <w:lang w:eastAsia="he-IL"/>
        </w:rPr>
        <w:t>כמתווך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b/>
          <w:bCs/>
          <w:rtl/>
          <w:lang w:eastAsia="he-IL"/>
        </w:rPr>
        <w:t>לעסקי הביטוח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, בשום צורה ואופן, אינה מחזיקה </w:t>
      </w:r>
      <w:proofErr w:type="spellStart"/>
      <w:r w:rsidRPr="005B0EE1">
        <w:rPr>
          <w:rFonts w:ascii="Arial" w:hAnsi="Arial" w:cs="David" w:hint="cs"/>
          <w:b/>
          <w:bCs/>
          <w:rtl/>
          <w:lang w:eastAsia="he-IL"/>
        </w:rPr>
        <w:t>ברשיון</w:t>
      </w:r>
      <w:proofErr w:type="spellEnd"/>
      <w:r w:rsidRPr="005B0EE1">
        <w:rPr>
          <w:rFonts w:ascii="Arial" w:hAnsi="Arial" w:cs="David" w:hint="cs"/>
          <w:b/>
          <w:bCs/>
          <w:rtl/>
          <w:lang w:eastAsia="he-IL"/>
        </w:rPr>
        <w:t xml:space="preserve"> מבטח או סוכן ביטוח ואינה מצויה בכל אופן שהוא תחת הגדרת "מבטח" ו/או "סוכן ביטוח" על פי כל דין; (ב) אין מסמך זה ו/או פעולה כלשהי שנעשית ע"י עצמה ו/או מי מטעמה בגדר "עיסוק בביטוח" על פי כל דין; (ג) כל מעורבותה של עצמה מתמצה בסיוע פרוצדורלי בלבד, מתוך רצון טוב מצד עצמה כלפינו. </w:t>
      </w:r>
    </w:p>
    <w:p w:rsidR="00435A24" w:rsidRPr="005B0EE1" w:rsidRDefault="00435A24" w:rsidP="00435A24">
      <w:pPr>
        <w:pStyle w:val="a8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435A24" w:rsidRPr="005B0EE1" w:rsidRDefault="00435A24" w:rsidP="00435A24">
      <w:pPr>
        <w:spacing w:line="300" w:lineRule="exact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</w:t>
      </w:r>
      <w:r w:rsidRPr="005B0EE1">
        <w:rPr>
          <w:rFonts w:ascii="Arial" w:hAnsi="Arial" w:cs="David" w:hint="cs"/>
          <w:b/>
          <w:bCs/>
          <w:u w:val="single"/>
          <w:rtl/>
        </w:rPr>
        <w:t>תשלום</w:t>
      </w:r>
      <w:r w:rsidRPr="005B0EE1">
        <w:rPr>
          <w:rFonts w:ascii="Arial" w:hAnsi="Arial" w:cs="David" w:hint="cs"/>
          <w:rtl/>
        </w:rPr>
        <w:t>:</w:t>
      </w:r>
    </w:p>
    <w:p w:rsidR="00435A24" w:rsidRPr="005B0EE1" w:rsidRDefault="00435A24" w:rsidP="00435A24">
      <w:pPr>
        <w:spacing w:line="300" w:lineRule="exact"/>
        <w:rPr>
          <w:rFonts w:ascii="Arial" w:hAnsi="Arial" w:cs="David"/>
          <w:rtl/>
        </w:rPr>
      </w:pPr>
    </w:p>
    <w:p w:rsidR="00435A24" w:rsidRPr="005B0EE1" w:rsidRDefault="00435A24" w:rsidP="00435A24">
      <w:pPr>
        <w:pStyle w:val="a8"/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 xml:space="preserve">אישור העברה בנקאית  ע"ס ____________    </w:t>
      </w:r>
      <w:r w:rsidRPr="005B0EE1">
        <w:rPr>
          <w:rFonts w:ascii="Arial" w:hAnsi="Arial" w:cs="David"/>
          <w:rtl/>
          <w:lang w:eastAsia="he-IL"/>
        </w:rPr>
        <w:t>₪</w:t>
      </w:r>
      <w:r w:rsidRPr="005B0EE1">
        <w:rPr>
          <w:rFonts w:ascii="Arial" w:hAnsi="Arial" w:cs="David" w:hint="cs"/>
          <w:rtl/>
          <w:lang w:eastAsia="he-IL"/>
        </w:rPr>
        <w:t xml:space="preserve"> בצירוף טופס מסירת פרטים.</w:t>
      </w:r>
    </w:p>
    <w:p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</w:p>
    <w:p w:rsidR="00435A24" w:rsidRPr="005B0EE1" w:rsidRDefault="00435A24" w:rsidP="00435A24">
      <w:pPr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="006272F3">
        <w:rPr>
          <w:rFonts w:ascii="Arial" w:hAnsi="Arial" w:cs="David" w:hint="cs"/>
          <w:rtl/>
          <w:lang w:eastAsia="he-IL"/>
        </w:rPr>
        <w:t>צ'ק</w:t>
      </w:r>
      <w:r w:rsidRPr="005B0EE1">
        <w:rPr>
          <w:rFonts w:ascii="Arial" w:hAnsi="Arial" w:cs="David" w:hint="cs"/>
          <w:rtl/>
          <w:lang w:eastAsia="he-IL"/>
        </w:rPr>
        <w:t>/ים</w:t>
      </w:r>
      <w:r w:rsidRPr="005B0EE1">
        <w:rPr>
          <w:rFonts w:ascii="Arial" w:hAnsi="Arial" w:cs="David"/>
          <w:rtl/>
          <w:lang w:eastAsia="he-IL"/>
        </w:rPr>
        <w:t xml:space="preserve"> ע"ס _________</w:t>
      </w:r>
      <w:r w:rsidRPr="005B0EE1">
        <w:rPr>
          <w:rFonts w:ascii="Arial" w:hAnsi="Arial" w:cs="David" w:hint="cs"/>
          <w:rtl/>
          <w:lang w:eastAsia="he-IL"/>
        </w:rPr>
        <w:t>__</w:t>
      </w:r>
      <w:r w:rsidRPr="005B0EE1">
        <w:rPr>
          <w:rFonts w:ascii="Arial" w:hAnsi="Arial" w:cs="David"/>
          <w:rtl/>
          <w:lang w:eastAsia="he-IL"/>
        </w:rPr>
        <w:t>_____ ₪</w:t>
      </w:r>
      <w:r w:rsidRPr="005B0EE1">
        <w:rPr>
          <w:rFonts w:ascii="Arial" w:hAnsi="Arial" w:cs="David" w:hint="cs"/>
          <w:rtl/>
          <w:lang w:eastAsia="he-IL"/>
        </w:rPr>
        <w:t xml:space="preserve"> בצירוף כתב ערבות אישית להבטחת התשלום.</w:t>
      </w:r>
    </w:p>
    <w:p w:rsidR="00435A24" w:rsidRPr="005B0EE1" w:rsidRDefault="00435A24" w:rsidP="00435A24">
      <w:pPr>
        <w:keepNext/>
        <w:spacing w:line="300" w:lineRule="exact"/>
        <w:ind w:left="651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AA6CF1" w:rsidRDefault="00AA6CF1" w:rsidP="00435A24">
      <w:pPr>
        <w:jc w:val="center"/>
        <w:rPr>
          <w:rFonts w:ascii="Arial" w:hAnsi="Arial" w:cs="David"/>
          <w:b/>
          <w:bCs/>
          <w:rtl/>
        </w:rPr>
      </w:pPr>
    </w:p>
    <w:p w:rsidR="00435A24" w:rsidRDefault="00435A24" w:rsidP="00435A24">
      <w:pPr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 w:hint="cs"/>
          <w:b/>
          <w:bCs/>
          <w:rtl/>
        </w:rPr>
        <w:t>ולראיה באנו על החתום,</w:t>
      </w:r>
    </w:p>
    <w:p w:rsidR="006272F3" w:rsidRPr="005B0EE1" w:rsidRDefault="006272F3" w:rsidP="00435A24">
      <w:pPr>
        <w:jc w:val="center"/>
        <w:rPr>
          <w:rFonts w:ascii="Arial" w:hAnsi="Arial" w:cs="David"/>
          <w:b/>
          <w:bCs/>
          <w:rtl/>
        </w:rPr>
      </w:pPr>
    </w:p>
    <w:p w:rsidR="00435A24" w:rsidRPr="005B0EE1" w:rsidRDefault="00435A24" w:rsidP="00435A24">
      <w:pPr>
        <w:jc w:val="center"/>
        <w:rPr>
          <w:rFonts w:ascii="Arial" w:hAnsi="Arial" w:cs="David"/>
          <w:b/>
          <w:bCs/>
          <w:rtl/>
        </w:rPr>
      </w:pPr>
    </w:p>
    <w:p w:rsidR="00435A24" w:rsidRPr="005B0EE1" w:rsidRDefault="00435A24" w:rsidP="00435A24">
      <w:pPr>
        <w:ind w:firstLine="688"/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/>
          <w:b/>
          <w:bCs/>
          <w:rtl/>
        </w:rPr>
        <w:t>---------------------------------------------------</w:t>
      </w:r>
    </w:p>
    <w:p w:rsidR="00435A24" w:rsidRPr="005B0EE1" w:rsidRDefault="00435A24" w:rsidP="006272F3">
      <w:pPr>
        <w:ind w:firstLine="688"/>
        <w:jc w:val="center"/>
        <w:rPr>
          <w:rFonts w:cs="David"/>
        </w:rPr>
      </w:pPr>
      <w:r w:rsidRPr="005B0EE1">
        <w:rPr>
          <w:rFonts w:ascii="Arial" w:hAnsi="Arial" w:cs="David"/>
          <w:b/>
          <w:bCs/>
          <w:rtl/>
        </w:rPr>
        <w:t>חותמת ה</w:t>
      </w:r>
      <w:r w:rsidRPr="005B0EE1">
        <w:rPr>
          <w:rFonts w:ascii="Arial" w:hAnsi="Arial" w:cs="David" w:hint="cs"/>
          <w:b/>
          <w:bCs/>
          <w:rtl/>
        </w:rPr>
        <w:t>אגודה</w:t>
      </w:r>
      <w:r w:rsidRPr="005B0EE1">
        <w:rPr>
          <w:rFonts w:ascii="Arial" w:hAnsi="Arial" w:cs="David"/>
          <w:b/>
          <w:bCs/>
          <w:rtl/>
        </w:rPr>
        <w:t xml:space="preserve"> + חתימת </w:t>
      </w:r>
      <w:proofErr w:type="spellStart"/>
      <w:r w:rsidRPr="005B0EE1">
        <w:rPr>
          <w:rFonts w:ascii="Arial" w:hAnsi="Arial" w:cs="David"/>
          <w:b/>
          <w:bCs/>
          <w:rtl/>
        </w:rPr>
        <w:t>מורשי</w:t>
      </w:r>
      <w:proofErr w:type="spellEnd"/>
      <w:r w:rsidRPr="005B0EE1">
        <w:rPr>
          <w:rFonts w:ascii="Arial" w:hAnsi="Arial" w:cs="David"/>
          <w:b/>
          <w:bCs/>
          <w:rtl/>
        </w:rPr>
        <w:t xml:space="preserve"> החתימה</w:t>
      </w:r>
    </w:p>
    <w:p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t>כתב ערבות אישית (תשלום בשיקים)</w:t>
      </w:r>
    </w:p>
    <w:p w:rsidR="00A469E1" w:rsidRPr="00543D5E" w:rsidRDefault="00A469E1" w:rsidP="00A469E1">
      <w:pPr>
        <w:spacing w:line="360" w:lineRule="auto"/>
        <w:ind w:left="5760" w:firstLine="720"/>
        <w:jc w:val="center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   </w:t>
      </w: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לכבוד </w:t>
      </w:r>
    </w:p>
    <w:p w:rsidR="00A469E1" w:rsidRPr="00543D5E" w:rsidRDefault="0025547A" w:rsidP="00A469E1">
      <w:pPr>
        <w:widowControl w:val="0"/>
        <w:rPr>
          <w:rFonts w:cs="David"/>
          <w:b/>
          <w:sz w:val="22"/>
          <w:szCs w:val="22"/>
          <w:rtl/>
        </w:rPr>
      </w:pPr>
      <w:r>
        <w:rPr>
          <w:rFonts w:cs="David" w:hint="cs"/>
          <w:b/>
          <w:sz w:val="22"/>
          <w:szCs w:val="22"/>
          <w:rtl/>
        </w:rPr>
        <w:t>עצמה</w:t>
      </w:r>
      <w:r w:rsidR="00A469E1" w:rsidRPr="00543D5E">
        <w:rPr>
          <w:rFonts w:cs="David" w:hint="cs"/>
          <w:b/>
          <w:sz w:val="22"/>
          <w:szCs w:val="22"/>
          <w:rtl/>
        </w:rPr>
        <w:t xml:space="preserve"> - המרכז לאגודות ספורט עצמאיות</w:t>
      </w:r>
    </w:p>
    <w:p w:rsidR="00A469E1" w:rsidRPr="00543D5E" w:rsidRDefault="00A469E1" w:rsidP="00A469E1">
      <w:pPr>
        <w:widowControl w:val="0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עמותה רשומה מספר</w:t>
      </w:r>
      <w:r w:rsidRPr="00543D5E">
        <w:rPr>
          <w:rFonts w:cs="David"/>
          <w:sz w:val="22"/>
          <w:szCs w:val="22"/>
          <w:rtl/>
        </w:rPr>
        <w:t xml:space="preserve"> </w:t>
      </w:r>
      <w:r w:rsidRPr="00543D5E">
        <w:rPr>
          <w:rFonts w:cs="David" w:hint="cs"/>
          <w:sz w:val="22"/>
          <w:szCs w:val="22"/>
          <w:rtl/>
        </w:rPr>
        <w:t>580112480</w:t>
      </w:r>
      <w:r w:rsidRPr="00543D5E">
        <w:rPr>
          <w:rFonts w:cs="David"/>
          <w:sz w:val="22"/>
          <w:szCs w:val="22"/>
          <w:rtl/>
        </w:rPr>
        <w:tab/>
      </w:r>
    </w:p>
    <w:p w:rsidR="00A469E1" w:rsidRPr="00543D5E" w:rsidRDefault="00A469E1" w:rsidP="00A469E1">
      <w:pPr>
        <w:widowControl w:val="0"/>
        <w:rPr>
          <w:rFonts w:cs="David"/>
          <w:sz w:val="22"/>
          <w:szCs w:val="22"/>
          <w:u w:val="single"/>
          <w:rtl/>
        </w:rPr>
      </w:pPr>
      <w:r w:rsidRPr="00543D5E">
        <w:rPr>
          <w:rFonts w:cs="David"/>
          <w:sz w:val="22"/>
          <w:szCs w:val="22"/>
          <w:u w:val="single"/>
          <w:rtl/>
        </w:rPr>
        <w:t>מרח</w:t>
      </w:r>
      <w:r w:rsidRPr="00543D5E">
        <w:rPr>
          <w:rFonts w:cs="David" w:hint="cs"/>
          <w:sz w:val="22"/>
          <w:szCs w:val="22"/>
          <w:u w:val="single"/>
          <w:rtl/>
        </w:rPr>
        <w:t>וב</w:t>
      </w:r>
      <w:r w:rsidRPr="00543D5E">
        <w:rPr>
          <w:rFonts w:cs="David"/>
          <w:sz w:val="22"/>
          <w:szCs w:val="22"/>
          <w:u w:val="single"/>
          <w:rtl/>
        </w:rPr>
        <w:t xml:space="preserve"> </w:t>
      </w:r>
      <w:r w:rsidRPr="00543D5E">
        <w:rPr>
          <w:rFonts w:cs="David" w:hint="cs"/>
          <w:sz w:val="22"/>
          <w:szCs w:val="22"/>
          <w:u w:val="single"/>
          <w:rtl/>
        </w:rPr>
        <w:t>ברנשטיין 7 (כפר המכביה)</w:t>
      </w:r>
      <w:r w:rsidRPr="00543D5E">
        <w:rPr>
          <w:rFonts w:cs="David"/>
          <w:sz w:val="22"/>
          <w:szCs w:val="22"/>
          <w:u w:val="single"/>
          <w:rtl/>
        </w:rPr>
        <w:t>,</w:t>
      </w:r>
      <w:r w:rsidRPr="00543D5E">
        <w:rPr>
          <w:rFonts w:cs="David" w:hint="cs"/>
          <w:sz w:val="22"/>
          <w:szCs w:val="22"/>
          <w:u w:val="single"/>
          <w:rtl/>
        </w:rPr>
        <w:t xml:space="preserve"> רמת גן</w:t>
      </w:r>
      <w:r w:rsidRPr="00543D5E">
        <w:rPr>
          <w:rFonts w:cs="David"/>
          <w:sz w:val="22"/>
          <w:szCs w:val="22"/>
          <w:u w:val="single"/>
          <w:rtl/>
        </w:rPr>
        <w:tab/>
      </w:r>
    </w:p>
    <w:p w:rsidR="00A469E1" w:rsidRPr="00543D5E" w:rsidRDefault="00A469E1" w:rsidP="0025547A">
      <w:pPr>
        <w:widowControl w:val="0"/>
        <w:rPr>
          <w:rFonts w:cs="David"/>
          <w:sz w:val="22"/>
          <w:szCs w:val="22"/>
          <w:rtl/>
        </w:rPr>
      </w:pPr>
      <w:r w:rsidRPr="00543D5E" w:rsidDel="00192E10">
        <w:rPr>
          <w:rFonts w:cs="David" w:hint="cs"/>
          <w:sz w:val="22"/>
          <w:szCs w:val="22"/>
          <w:rtl/>
        </w:rPr>
        <w:t xml:space="preserve"> </w:t>
      </w:r>
      <w:r w:rsidRPr="00543D5E">
        <w:rPr>
          <w:rFonts w:cs="David"/>
          <w:sz w:val="22"/>
          <w:szCs w:val="22"/>
          <w:rtl/>
        </w:rPr>
        <w:t>("</w:t>
      </w:r>
      <w:r w:rsidRPr="00543D5E">
        <w:rPr>
          <w:rFonts w:cs="David" w:hint="cs"/>
          <w:bCs/>
          <w:sz w:val="22"/>
          <w:szCs w:val="22"/>
          <w:rtl/>
        </w:rPr>
        <w:t>עצמה</w:t>
      </w:r>
      <w:r w:rsidRPr="00543D5E">
        <w:rPr>
          <w:rFonts w:cs="David"/>
          <w:sz w:val="22"/>
          <w:szCs w:val="22"/>
          <w:rtl/>
        </w:rPr>
        <w:t>")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:rsidR="00A469E1" w:rsidRPr="00543D5E" w:rsidRDefault="00A469E1" w:rsidP="0025547A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אנו הח"מ, ______________, ת.ז. ______________ ו-______________, ת.ז. ______________, ערבים באופן אישי, ללא כל סייג ובאופן בלתי חוזר, ביחד וכל אחד מאתנו לחוד, בערבות </w:t>
      </w:r>
      <w:proofErr w:type="spellStart"/>
      <w:r w:rsidRPr="00543D5E">
        <w:rPr>
          <w:rFonts w:cs="David" w:hint="cs"/>
          <w:sz w:val="22"/>
          <w:szCs w:val="22"/>
          <w:rtl/>
        </w:rPr>
        <w:t>אוואל</w:t>
      </w:r>
      <w:proofErr w:type="spellEnd"/>
      <w:r w:rsidRPr="00543D5E">
        <w:rPr>
          <w:rFonts w:cs="David" w:hint="cs"/>
          <w:sz w:val="22"/>
          <w:szCs w:val="22"/>
          <w:rtl/>
        </w:rPr>
        <w:t>, כלפי עצמה, לשיק/ים של  ______________ ("</w:t>
      </w:r>
      <w:r w:rsidRPr="00543D5E">
        <w:rPr>
          <w:rFonts w:cs="David" w:hint="cs"/>
          <w:b/>
          <w:bCs/>
          <w:sz w:val="22"/>
          <w:szCs w:val="22"/>
          <w:rtl/>
        </w:rPr>
        <w:t>המועדון</w:t>
      </w:r>
      <w:r w:rsidRPr="00543D5E">
        <w:rPr>
          <w:rFonts w:cs="David" w:hint="cs"/>
          <w:sz w:val="22"/>
          <w:szCs w:val="22"/>
          <w:rtl/>
        </w:rPr>
        <w:t xml:space="preserve">") שפרטיהם כדלקמן: </w:t>
      </w:r>
    </w:p>
    <w:p w:rsidR="00A469E1" w:rsidRPr="00543D5E" w:rsidRDefault="00A469E1" w:rsidP="00A469E1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</w:rPr>
      </w:pP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החובה לפרוע את השיק/ים המפורטים לעיל</w:t>
      </w:r>
      <w:r w:rsidRPr="00543D5E">
        <w:rPr>
          <w:rFonts w:cs="David" w:hint="cs"/>
          <w:sz w:val="22"/>
          <w:szCs w:val="22"/>
          <w:rtl/>
        </w:rPr>
        <w:t xml:space="preserve"> של המועדון</w:t>
      </w:r>
      <w:r w:rsidRPr="00543D5E">
        <w:rPr>
          <w:rFonts w:cs="David"/>
          <w:sz w:val="22"/>
          <w:szCs w:val="22"/>
          <w:rtl/>
        </w:rPr>
        <w:t xml:space="preserve"> כלפיכם תחול עלי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במלואה והננ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מתחייב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לקיימ</w:t>
      </w:r>
      <w:r w:rsidRPr="00543D5E">
        <w:rPr>
          <w:rFonts w:cs="David" w:hint="cs"/>
          <w:sz w:val="22"/>
          <w:szCs w:val="22"/>
          <w:rtl/>
        </w:rPr>
        <w:t>ן</w:t>
      </w:r>
      <w:r w:rsidRPr="00543D5E">
        <w:rPr>
          <w:rFonts w:cs="David"/>
          <w:sz w:val="22"/>
          <w:szCs w:val="22"/>
          <w:rtl/>
        </w:rPr>
        <w:t xml:space="preserve"> עם דרישתכם הראשונה. מוסכם ומובהר כי תוכלו לפנות אלי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בדרישה לפי ערבות זו אף בלא צורך לנקוט בהליכים משפטיים כלשהם כלפי </w:t>
      </w:r>
      <w:r w:rsidRPr="00543D5E">
        <w:rPr>
          <w:rFonts w:cs="David" w:hint="cs"/>
          <w:sz w:val="22"/>
          <w:szCs w:val="22"/>
          <w:rtl/>
        </w:rPr>
        <w:t>המועדון</w:t>
      </w:r>
      <w:r w:rsidRPr="00543D5E">
        <w:rPr>
          <w:rFonts w:cs="David"/>
          <w:sz w:val="22"/>
          <w:szCs w:val="22"/>
          <w:rtl/>
        </w:rPr>
        <w:t xml:space="preserve"> ו/או מי מהערבים הנוספים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שיהיו. כמו כן, 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מצהיר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בזאת מפורשות כי ערבותי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אינה תלויה בערבות כלשהי נוספת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שישנה, וכי כל ערב הינו ערב בהתחייבויות ה</w:t>
      </w:r>
      <w:r w:rsidRPr="00543D5E">
        <w:rPr>
          <w:rFonts w:cs="David" w:hint="cs"/>
          <w:sz w:val="22"/>
          <w:szCs w:val="22"/>
          <w:rtl/>
        </w:rPr>
        <w:t>מועדון</w:t>
      </w:r>
      <w:r w:rsidRPr="00543D5E">
        <w:rPr>
          <w:rFonts w:cs="David"/>
          <w:sz w:val="22"/>
          <w:szCs w:val="22"/>
          <w:rtl/>
        </w:rPr>
        <w:t xml:space="preserve"> באופן עצמאי ואוטונומי מבלי כל קשר לערב אחר בין אם אותו ערב חתום על כתב ערבות זה ו/או שטר חוב הקשור </w:t>
      </w:r>
      <w:r w:rsidRPr="00543D5E">
        <w:rPr>
          <w:rFonts w:cs="David" w:hint="cs"/>
          <w:sz w:val="22"/>
          <w:szCs w:val="22"/>
          <w:rtl/>
        </w:rPr>
        <w:t>למועדון</w:t>
      </w:r>
      <w:r w:rsidRPr="00543D5E">
        <w:rPr>
          <w:rFonts w:cs="David"/>
          <w:sz w:val="22"/>
          <w:szCs w:val="22"/>
          <w:rtl/>
        </w:rPr>
        <w:t>. יובהר כי אתם רשאים להחתים ו/או לפעול ו/או לממש את ערבותו של ערב בנפרד על פי שיקול דעתכם הבלעדי.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כמו כן, מובהר בזאת כי אנו מוותרים בזה ויתור מוחלט ובלתי חוזר על כל טענה ו/או זכות המוקנית לנו, ככל שמוקנית לנו, על פי חוק הערבות, תשכ"ז-1967, על תיקוניו.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מסכי</w:t>
      </w:r>
      <w:r w:rsidRPr="00543D5E">
        <w:rPr>
          <w:rFonts w:cs="David" w:hint="cs"/>
          <w:sz w:val="22"/>
          <w:szCs w:val="22"/>
          <w:rtl/>
        </w:rPr>
        <w:t>מי</w:t>
      </w:r>
      <w:r w:rsidRPr="00543D5E">
        <w:rPr>
          <w:rFonts w:cs="David"/>
          <w:sz w:val="22"/>
          <w:szCs w:val="22"/>
          <w:rtl/>
        </w:rPr>
        <w:t>ם ומאשר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בחתימת ידי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גבי כתב ערבות</w:t>
      </w:r>
      <w:r w:rsidRPr="00543D5E">
        <w:rPr>
          <w:rFonts w:cs="David" w:hint="cs"/>
          <w:sz w:val="22"/>
          <w:szCs w:val="22"/>
          <w:rtl/>
        </w:rPr>
        <w:t xml:space="preserve"> אישית</w:t>
      </w:r>
      <w:r w:rsidRPr="00543D5E">
        <w:rPr>
          <w:rFonts w:cs="David"/>
          <w:sz w:val="22"/>
          <w:szCs w:val="22"/>
          <w:rtl/>
        </w:rPr>
        <w:t xml:space="preserve"> זה, שכתב ערבות זה לא ניתן לביטול מכל סיבה שהיא.</w:t>
      </w:r>
    </w:p>
    <w:p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לראייה באת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החתום מרצונ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הטוב והחופשי.</w:t>
      </w:r>
    </w:p>
    <w:p w:rsidR="00A469E1" w:rsidRPr="00543D5E" w:rsidRDefault="00A469E1" w:rsidP="00A469E1">
      <w:pPr>
        <w:spacing w:line="360" w:lineRule="auto"/>
        <w:ind w:left="360"/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שם הערב: _______________                                          </w:t>
      </w:r>
      <w:r>
        <w:rPr>
          <w:rFonts w:cs="David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 xml:space="preserve"> שם הערב: ________________</w:t>
      </w: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ת.ז.: ___________________                                          </w:t>
      </w:r>
      <w:r w:rsidRPr="00543D5E">
        <w:rPr>
          <w:rFonts w:cs="David" w:hint="cs"/>
          <w:sz w:val="22"/>
          <w:szCs w:val="22"/>
          <w:rtl/>
        </w:rPr>
        <w:tab/>
        <w:t xml:space="preserve"> ת.ז.: ___________________</w:t>
      </w: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כתובת: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כתובת: _________________</w:t>
      </w: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תאריך: _________________</w:t>
      </w:r>
    </w:p>
    <w:p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:rsidR="00A469E1" w:rsidRPr="00543D5E" w:rsidRDefault="00A469E1" w:rsidP="00A469E1">
      <w:pPr>
        <w:rPr>
          <w:sz w:val="22"/>
          <w:szCs w:val="22"/>
          <w:rtl/>
        </w:rPr>
      </w:pPr>
      <w:r w:rsidRPr="00543D5E">
        <w:rPr>
          <w:rFonts w:hint="cs"/>
          <w:sz w:val="22"/>
          <w:szCs w:val="22"/>
          <w:rtl/>
        </w:rPr>
        <w:t>חתימה: _________________</w:t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  <w:t>חתימה: _________________</w:t>
      </w:r>
    </w:p>
    <w:p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:rsidR="00AA6CF1" w:rsidRDefault="00AA6CF1" w:rsidP="00A469E1">
      <w:pPr>
        <w:spacing w:line="360" w:lineRule="auto"/>
        <w:jc w:val="center"/>
        <w:rPr>
          <w:rFonts w:cs="David"/>
          <w:b/>
          <w:bCs/>
          <w:sz w:val="28"/>
          <w:szCs w:val="28"/>
          <w:highlight w:val="green"/>
          <w:u w:val="single"/>
          <w:rtl/>
        </w:rPr>
      </w:pPr>
    </w:p>
    <w:p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28"/>
          <w:szCs w:val="28"/>
          <w:highlight w:val="green"/>
          <w:u w:val="single"/>
          <w:rtl/>
        </w:rPr>
        <w:t>טופס מסירת פרטים על העברה בנקאית</w:t>
      </w:r>
    </w:p>
    <w:p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469E1" w:rsidRPr="00543D5E" w:rsidRDefault="00A469E1" w:rsidP="00A469E1">
      <w:pPr>
        <w:spacing w:line="360" w:lineRule="auto"/>
        <w:ind w:left="6480"/>
        <w:jc w:val="center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תאריך: __________   </w:t>
      </w:r>
    </w:p>
    <w:p w:rsidR="00A469E1" w:rsidRPr="00543D5E" w:rsidRDefault="00A469E1" w:rsidP="00A469E1">
      <w:pPr>
        <w:spacing w:line="360" w:lineRule="auto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לכבוד </w:t>
      </w:r>
    </w:p>
    <w:p w:rsidR="00A469E1" w:rsidRPr="00543D5E" w:rsidRDefault="0025547A" w:rsidP="00A469E1">
      <w:pPr>
        <w:widowControl w:val="0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עצמה</w:t>
      </w:r>
      <w:r w:rsidR="00A469E1" w:rsidRPr="00543D5E">
        <w:rPr>
          <w:rFonts w:cs="David" w:hint="cs"/>
          <w:b/>
          <w:sz w:val="28"/>
          <w:szCs w:val="28"/>
          <w:rtl/>
        </w:rPr>
        <w:t xml:space="preserve"> - המרכז לאגודות ספורט עצמאיות</w:t>
      </w:r>
    </w:p>
    <w:p w:rsidR="00A469E1" w:rsidRPr="00543D5E" w:rsidRDefault="00A469E1" w:rsidP="00A469E1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עמותה רשומה מספר</w:t>
      </w:r>
      <w:r w:rsidRPr="00543D5E">
        <w:rPr>
          <w:rFonts w:cs="David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580112480</w:t>
      </w:r>
      <w:r w:rsidRPr="00543D5E">
        <w:rPr>
          <w:rFonts w:cs="David"/>
          <w:sz w:val="28"/>
          <w:szCs w:val="28"/>
          <w:rtl/>
        </w:rPr>
        <w:tab/>
      </w:r>
    </w:p>
    <w:p w:rsidR="00A469E1" w:rsidRPr="00543D5E" w:rsidRDefault="00A469E1" w:rsidP="0025547A">
      <w:pPr>
        <w:widowControl w:val="0"/>
        <w:rPr>
          <w:rFonts w:cs="David"/>
          <w:sz w:val="28"/>
          <w:szCs w:val="28"/>
          <w:u w:val="single"/>
          <w:rtl/>
        </w:rPr>
      </w:pPr>
      <w:r w:rsidRPr="00543D5E">
        <w:rPr>
          <w:rFonts w:cs="David"/>
          <w:sz w:val="28"/>
          <w:szCs w:val="28"/>
          <w:u w:val="single"/>
          <w:rtl/>
        </w:rPr>
        <w:t>מרח</w:t>
      </w:r>
      <w:r w:rsidRPr="00543D5E">
        <w:rPr>
          <w:rFonts w:cs="David" w:hint="cs"/>
          <w:sz w:val="28"/>
          <w:szCs w:val="28"/>
          <w:u w:val="single"/>
          <w:rtl/>
        </w:rPr>
        <w:t>וב</w:t>
      </w:r>
      <w:r w:rsidRPr="00543D5E">
        <w:rPr>
          <w:rFonts w:cs="David"/>
          <w:sz w:val="28"/>
          <w:szCs w:val="28"/>
          <w:u w:val="single"/>
          <w:rtl/>
        </w:rPr>
        <w:t xml:space="preserve"> </w:t>
      </w:r>
      <w:r w:rsidRPr="00543D5E">
        <w:rPr>
          <w:rFonts w:cs="David" w:hint="cs"/>
          <w:sz w:val="28"/>
          <w:szCs w:val="28"/>
          <w:u w:val="single"/>
          <w:rtl/>
        </w:rPr>
        <w:t>ברנשטיין 7 (כפר המכביה)</w:t>
      </w:r>
      <w:r w:rsidRPr="00543D5E">
        <w:rPr>
          <w:rFonts w:cs="David"/>
          <w:sz w:val="28"/>
          <w:szCs w:val="28"/>
          <w:u w:val="single"/>
          <w:rtl/>
        </w:rPr>
        <w:t>,</w:t>
      </w:r>
      <w:r w:rsidRPr="00543D5E">
        <w:rPr>
          <w:rFonts w:cs="David" w:hint="cs"/>
          <w:sz w:val="28"/>
          <w:szCs w:val="28"/>
          <w:u w:val="single"/>
          <w:rtl/>
        </w:rPr>
        <w:t xml:space="preserve"> רמת גן</w:t>
      </w:r>
    </w:p>
    <w:p w:rsidR="00A469E1" w:rsidRPr="00543D5E" w:rsidRDefault="00A469E1" w:rsidP="00384574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("</w:t>
      </w:r>
      <w:r w:rsidRPr="00543D5E">
        <w:rPr>
          <w:rFonts w:cs="David" w:hint="cs"/>
          <w:bCs/>
          <w:sz w:val="28"/>
          <w:szCs w:val="28"/>
          <w:rtl/>
        </w:rPr>
        <w:t>עצמה</w:t>
      </w:r>
      <w:r w:rsidRPr="00543D5E">
        <w:rPr>
          <w:rFonts w:cs="David"/>
          <w:sz w:val="28"/>
          <w:szCs w:val="28"/>
          <w:rtl/>
        </w:rPr>
        <w:t>")</w:t>
      </w:r>
    </w:p>
    <w:p w:rsidR="00A469E1" w:rsidRPr="00543D5E" w:rsidRDefault="00A469E1" w:rsidP="0025547A">
      <w:pPr>
        <w:widowControl w:val="0"/>
        <w:rPr>
          <w:rFonts w:cs="David"/>
          <w:sz w:val="28"/>
          <w:szCs w:val="28"/>
          <w:rtl/>
        </w:rPr>
      </w:pPr>
      <w:r w:rsidRPr="00543D5E" w:rsidDel="000B4D35">
        <w:rPr>
          <w:rFonts w:cs="David" w:hint="cs"/>
          <w:sz w:val="28"/>
          <w:szCs w:val="28"/>
          <w:rtl/>
        </w:rPr>
        <w:t xml:space="preserve"> </w:t>
      </w:r>
    </w:p>
    <w:p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469E1" w:rsidRPr="00543D5E" w:rsidRDefault="00A469E1" w:rsidP="007E2304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 xml:space="preserve">בתאריך____________ בוצעה העברה בנקאית לחשבון הבנק המתנהל ע"ש </w:t>
      </w:r>
      <w:r w:rsidR="0025547A">
        <w:rPr>
          <w:rFonts w:cs="David" w:hint="cs"/>
          <w:sz w:val="28"/>
          <w:szCs w:val="28"/>
          <w:rtl/>
        </w:rPr>
        <w:t>עצמה</w:t>
      </w:r>
      <w:r w:rsidRPr="00543D5E">
        <w:rPr>
          <w:rFonts w:cs="David" w:hint="cs"/>
          <w:sz w:val="28"/>
          <w:szCs w:val="28"/>
          <w:rtl/>
        </w:rPr>
        <w:t xml:space="preserve"> </w:t>
      </w:r>
      <w:r w:rsidR="00384574" w:rsidRPr="00543D5E">
        <w:rPr>
          <w:rFonts w:cs="David" w:hint="cs"/>
          <w:sz w:val="28"/>
          <w:szCs w:val="28"/>
          <w:rtl/>
        </w:rPr>
        <w:t>שפרטי</w:t>
      </w:r>
      <w:r w:rsidR="00384574">
        <w:rPr>
          <w:rFonts w:cs="David" w:hint="cs"/>
          <w:sz w:val="28"/>
          <w:szCs w:val="28"/>
          <w:rtl/>
        </w:rPr>
        <w:t>ו</w:t>
      </w:r>
      <w:r w:rsidR="00384574"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כדלהלן: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בעל החשבון: </w:t>
      </w:r>
      <w:r w:rsidR="0025547A">
        <w:rPr>
          <w:rFonts w:cs="David" w:hint="cs"/>
          <w:sz w:val="28"/>
          <w:szCs w:val="28"/>
          <w:rtl/>
        </w:rPr>
        <w:t>עצמה</w:t>
      </w:r>
      <w:r w:rsidR="006272F3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–</w:t>
      </w:r>
      <w:r w:rsidRPr="00543D5E">
        <w:rPr>
          <w:rFonts w:cs="David" w:hint="cs"/>
          <w:sz w:val="28"/>
          <w:szCs w:val="28"/>
          <w:rtl/>
        </w:rPr>
        <w:t xml:space="preserve"> המרכז לאגודות ספורט עצמאיות</w:t>
      </w:r>
      <w:r w:rsidR="00384574">
        <w:rPr>
          <w:rFonts w:cs="David" w:hint="cs"/>
          <w:sz w:val="28"/>
          <w:szCs w:val="28"/>
          <w:rtl/>
        </w:rPr>
        <w:t xml:space="preserve">  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>שם הבנק: לאומי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הסניף: כיכר רבין תל אביב 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מספר סניף: 816 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בנק: 10</w:t>
      </w:r>
    </w:p>
    <w:p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חשבון: 598111/95</w:t>
      </w:r>
    </w:p>
    <w:p w:rsidR="00A469E1" w:rsidRPr="00543D5E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ההעברה הינה בסך של ____________ ₪. </w:t>
      </w:r>
    </w:p>
    <w:p w:rsidR="00A469E1" w:rsidRPr="006272F3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ascii="Arial" w:hAnsi="Arial" w:cs="David"/>
          <w:b/>
          <w:bCs/>
          <w:color w:val="000000"/>
          <w:sz w:val="28"/>
          <w:szCs w:val="28"/>
          <w:highlight w:val="cyan"/>
        </w:rPr>
      </w:pPr>
      <w:r w:rsidRPr="006272F3">
        <w:rPr>
          <w:rFonts w:ascii="Arial" w:hAnsi="Arial" w:cs="David" w:hint="cs"/>
          <w:b/>
          <w:bCs/>
          <w:color w:val="000000"/>
          <w:sz w:val="28"/>
          <w:szCs w:val="28"/>
          <w:highlight w:val="cyan"/>
          <w:rtl/>
        </w:rPr>
        <w:t>מצ"ב אישור הבנק על ההעברה.</w:t>
      </w:r>
    </w:p>
    <w:p w:rsidR="00A469E1" w:rsidRPr="00543D5E" w:rsidRDefault="00A469E1" w:rsidP="00A469E1">
      <w:pPr>
        <w:pStyle w:val="a8"/>
        <w:spacing w:line="360" w:lineRule="auto"/>
        <w:ind w:left="84"/>
        <w:jc w:val="both"/>
        <w:rPr>
          <w:rFonts w:cs="David"/>
          <w:sz w:val="28"/>
          <w:szCs w:val="28"/>
          <w:rtl/>
        </w:rPr>
      </w:pPr>
    </w:p>
    <w:p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בברכה,</w:t>
      </w:r>
    </w:p>
    <w:p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מבצע ההעברה הבנקאית_____________________ </w:t>
      </w:r>
    </w:p>
    <w:p w:rsidR="00A469E1" w:rsidRPr="00543D5E" w:rsidRDefault="00A469E1" w:rsidP="00A469E1">
      <w:pPr>
        <w:jc w:val="both"/>
        <w:rPr>
          <w:rFonts w:ascii="Arial" w:hAnsi="Arial" w:cs="David"/>
          <w:sz w:val="28"/>
          <w:szCs w:val="28"/>
          <w:rtl/>
        </w:rPr>
      </w:pPr>
    </w:p>
    <w:p w:rsidR="00A469E1" w:rsidRPr="00543D5E" w:rsidRDefault="00A469E1" w:rsidP="00A469E1">
      <w:pPr>
        <w:ind w:firstLine="84"/>
        <w:jc w:val="both"/>
        <w:rPr>
          <w:rFonts w:ascii="Arial" w:hAnsi="Arial" w:cs="David"/>
          <w:sz w:val="28"/>
          <w:szCs w:val="28"/>
          <w:rtl/>
        </w:rPr>
      </w:pPr>
      <w:r w:rsidRPr="00543D5E">
        <w:rPr>
          <w:rFonts w:ascii="Arial" w:hAnsi="Arial" w:cs="David" w:hint="cs"/>
          <w:sz w:val="28"/>
          <w:szCs w:val="28"/>
          <w:rtl/>
        </w:rPr>
        <w:t>שם האגודה:_______</w:t>
      </w:r>
      <w:r>
        <w:rPr>
          <w:rFonts w:ascii="Arial" w:hAnsi="Arial" w:cs="David" w:hint="cs"/>
          <w:sz w:val="28"/>
          <w:szCs w:val="28"/>
          <w:rtl/>
        </w:rPr>
        <w:t>______________</w:t>
      </w:r>
      <w:r w:rsidRPr="00543D5E">
        <w:rPr>
          <w:rFonts w:ascii="Arial" w:hAnsi="Arial" w:cs="David" w:hint="cs"/>
          <w:sz w:val="28"/>
          <w:szCs w:val="28"/>
          <w:rtl/>
        </w:rPr>
        <w:t>____________</w:t>
      </w:r>
    </w:p>
    <w:p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חותמת האגודה +  חותמת מורשי חתימה ________________</w:t>
      </w:r>
      <w:r>
        <w:rPr>
          <w:rFonts w:cs="David" w:hint="cs"/>
          <w:sz w:val="28"/>
          <w:szCs w:val="28"/>
          <w:rtl/>
        </w:rPr>
        <w:t>_________</w:t>
      </w:r>
    </w:p>
    <w:p w:rsidR="00791545" w:rsidRPr="00EF2E0B" w:rsidRDefault="00791545" w:rsidP="00A469E1">
      <w:pPr>
        <w:spacing w:line="360" w:lineRule="auto"/>
        <w:ind w:left="720"/>
        <w:jc w:val="center"/>
        <w:rPr>
          <w:rFonts w:cs="David"/>
          <w:sz w:val="28"/>
          <w:szCs w:val="28"/>
        </w:rPr>
      </w:pPr>
    </w:p>
    <w:sectPr w:rsidR="00791545" w:rsidRPr="00EF2E0B" w:rsidSect="00D87EC6">
      <w:headerReference w:type="default" r:id="rId8"/>
      <w:footerReference w:type="default" r:id="rId9"/>
      <w:pgSz w:w="11906" w:h="16838"/>
      <w:pgMar w:top="3055" w:right="92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30" w:rsidRDefault="00675230">
      <w:r>
        <w:separator/>
      </w:r>
    </w:p>
  </w:endnote>
  <w:endnote w:type="continuationSeparator" w:id="0">
    <w:p w:rsidR="00675230" w:rsidRDefault="00675230">
      <w:r>
        <w:continuationSeparator/>
      </w:r>
    </w:p>
  </w:endnote>
  <w:endnote w:type="continuationNotice" w:id="1">
    <w:p w:rsidR="00675230" w:rsidRDefault="00675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F3" w:rsidRDefault="00440C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72" w:rsidRPr="00053B72">
      <w:rPr>
        <w:rFonts w:cs="Calibri"/>
        <w:noProof/>
        <w:rtl/>
        <w:lang w:val="he-IL"/>
      </w:rPr>
      <w:t>9</w:t>
    </w:r>
    <w:r>
      <w:rPr>
        <w:noProof/>
        <w:lang w:val="he-IL"/>
      </w:rPr>
      <w:fldChar w:fldCharType="end"/>
    </w:r>
  </w:p>
  <w:p w:rsidR="00FF0CBE" w:rsidRPr="00FF0CBE" w:rsidRDefault="00FF0CBE" w:rsidP="00FF0CBE">
    <w:pPr>
      <w:pStyle w:val="a4"/>
      <w:jc w:val="cen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30" w:rsidRDefault="00675230">
      <w:r>
        <w:separator/>
      </w:r>
    </w:p>
  </w:footnote>
  <w:footnote w:type="continuationSeparator" w:id="0">
    <w:p w:rsidR="00675230" w:rsidRDefault="00675230">
      <w:r>
        <w:continuationSeparator/>
      </w:r>
    </w:p>
  </w:footnote>
  <w:footnote w:type="continuationNotice" w:id="1">
    <w:p w:rsidR="00675230" w:rsidRDefault="00675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33" w:rsidRDefault="00AC5383" w:rsidP="00D61A15">
    <w:pPr>
      <w:pStyle w:val="a3"/>
      <w:rPr>
        <w:rtl/>
      </w:rPr>
    </w:pPr>
    <w:r>
      <w:rPr>
        <w:noProof/>
      </w:rPr>
      <w:drawing>
        <wp:inline distT="0" distB="0" distL="0" distR="0" wp14:anchorId="074F3E13" wp14:editId="7DFB9354">
          <wp:extent cx="1137285" cy="1375410"/>
          <wp:effectExtent l="0" t="0" r="5715" b="0"/>
          <wp:docPr id="2" name="תמונה 2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45"/>
      </v:shape>
    </w:pict>
  </w:numPicBullet>
  <w:abstractNum w:abstractNumId="0" w15:restartNumberingAfterBreak="0">
    <w:nsid w:val="03B14DBF"/>
    <w:multiLevelType w:val="hybridMultilevel"/>
    <w:tmpl w:val="B98A99B0"/>
    <w:lvl w:ilvl="0" w:tplc="2486704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15756"/>
    <w:multiLevelType w:val="hybridMultilevel"/>
    <w:tmpl w:val="A954A1CC"/>
    <w:lvl w:ilvl="0" w:tplc="44BE96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9C4CC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D70E9E"/>
    <w:multiLevelType w:val="hybridMultilevel"/>
    <w:tmpl w:val="0E9CFA0C"/>
    <w:lvl w:ilvl="0" w:tplc="A342AE02">
      <w:start w:val="7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82F702E"/>
    <w:multiLevelType w:val="hybridMultilevel"/>
    <w:tmpl w:val="3FDC6DA0"/>
    <w:lvl w:ilvl="0" w:tplc="931E6424">
      <w:start w:val="792"/>
      <w:numFmt w:val="bullet"/>
      <w:lvlText w:val=""/>
      <w:lvlJc w:val="left"/>
      <w:pPr>
        <w:ind w:left="165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A6C"/>
    <w:multiLevelType w:val="hybridMultilevel"/>
    <w:tmpl w:val="BC8A9A12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1D52573"/>
    <w:multiLevelType w:val="hybridMultilevel"/>
    <w:tmpl w:val="E9BC7DBE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4E0691E"/>
    <w:multiLevelType w:val="hybridMultilevel"/>
    <w:tmpl w:val="C5D64644"/>
    <w:lvl w:ilvl="0" w:tplc="96920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7099"/>
    <w:multiLevelType w:val="hybridMultilevel"/>
    <w:tmpl w:val="7AA8053C"/>
    <w:lvl w:ilvl="0" w:tplc="4B6E2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30A8"/>
    <w:multiLevelType w:val="hybridMultilevel"/>
    <w:tmpl w:val="B734C102"/>
    <w:lvl w:ilvl="0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1" w:tplc="EA84754A">
      <w:start w:val="5"/>
      <w:numFmt w:val="decimal"/>
      <w:lvlText w:val="%2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33963098"/>
    <w:multiLevelType w:val="hybridMultilevel"/>
    <w:tmpl w:val="3132C84A"/>
    <w:lvl w:ilvl="0" w:tplc="E83C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783C"/>
    <w:multiLevelType w:val="hybridMultilevel"/>
    <w:tmpl w:val="0A2807B4"/>
    <w:lvl w:ilvl="0" w:tplc="F7D43C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86749"/>
    <w:multiLevelType w:val="hybridMultilevel"/>
    <w:tmpl w:val="45228008"/>
    <w:lvl w:ilvl="0" w:tplc="04090013">
      <w:start w:val="1"/>
      <w:numFmt w:val="hebrew1"/>
      <w:lvlText w:val="%1.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" w15:restartNumberingAfterBreak="0">
    <w:nsid w:val="3B363ED8"/>
    <w:multiLevelType w:val="hybridMultilevel"/>
    <w:tmpl w:val="909AD644"/>
    <w:lvl w:ilvl="0" w:tplc="46DC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3CC"/>
    <w:multiLevelType w:val="hybridMultilevel"/>
    <w:tmpl w:val="CBF6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EB"/>
    <w:multiLevelType w:val="hybridMultilevel"/>
    <w:tmpl w:val="AE74451A"/>
    <w:lvl w:ilvl="0" w:tplc="F68C1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8A3AE1"/>
    <w:multiLevelType w:val="hybridMultilevel"/>
    <w:tmpl w:val="33C8CB3E"/>
    <w:lvl w:ilvl="0" w:tplc="CFC8C5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5FF627D4"/>
    <w:multiLevelType w:val="multilevel"/>
    <w:tmpl w:val="48D8E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FF87846"/>
    <w:multiLevelType w:val="hybridMultilevel"/>
    <w:tmpl w:val="99C0D868"/>
    <w:lvl w:ilvl="0" w:tplc="9D4C12BC">
      <w:start w:val="1"/>
      <w:numFmt w:val="hebrew1"/>
      <w:lvlText w:val="%1."/>
      <w:lvlJc w:val="center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D7E"/>
    <w:multiLevelType w:val="hybridMultilevel"/>
    <w:tmpl w:val="B6E4DB9A"/>
    <w:lvl w:ilvl="0" w:tplc="414C545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821DE"/>
    <w:multiLevelType w:val="hybridMultilevel"/>
    <w:tmpl w:val="12000FDE"/>
    <w:lvl w:ilvl="0" w:tplc="3B9C4CC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B53"/>
    <w:multiLevelType w:val="hybridMultilevel"/>
    <w:tmpl w:val="0C1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1A9"/>
    <w:multiLevelType w:val="hybridMultilevel"/>
    <w:tmpl w:val="71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1BA2"/>
    <w:multiLevelType w:val="hybridMultilevel"/>
    <w:tmpl w:val="74184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3">
      <w:start w:val="1"/>
      <w:numFmt w:val="hebrew1"/>
      <w:lvlText w:val="%4."/>
      <w:lvlJc w:val="center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3250C"/>
    <w:multiLevelType w:val="hybridMultilevel"/>
    <w:tmpl w:val="E3945A78"/>
    <w:lvl w:ilvl="0" w:tplc="9162F3DC">
      <w:start w:val="1"/>
      <w:numFmt w:val="hebrew1"/>
      <w:lvlText w:val="%1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7" w15:restartNumberingAfterBreak="0">
    <w:nsid w:val="7D95147E"/>
    <w:multiLevelType w:val="hybridMultilevel"/>
    <w:tmpl w:val="CF4889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7D5"/>
    <w:multiLevelType w:val="hybridMultilevel"/>
    <w:tmpl w:val="63E23E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6"/>
  </w:num>
  <w:num w:numId="13">
    <w:abstractNumId w:val="2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3"/>
  </w:num>
  <w:num w:numId="27">
    <w:abstractNumId w:val="10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4"/>
    <w:rsid w:val="000061F6"/>
    <w:rsid w:val="00014DED"/>
    <w:rsid w:val="00021DA5"/>
    <w:rsid w:val="000300A0"/>
    <w:rsid w:val="00035DFD"/>
    <w:rsid w:val="0003643B"/>
    <w:rsid w:val="00053B72"/>
    <w:rsid w:val="000555C4"/>
    <w:rsid w:val="00065740"/>
    <w:rsid w:val="00080A8D"/>
    <w:rsid w:val="000978BA"/>
    <w:rsid w:val="000B452B"/>
    <w:rsid w:val="000C7C52"/>
    <w:rsid w:val="000D0506"/>
    <w:rsid w:val="000D3E16"/>
    <w:rsid w:val="000D42A8"/>
    <w:rsid w:val="000D7D7C"/>
    <w:rsid w:val="000E4372"/>
    <w:rsid w:val="000E7E97"/>
    <w:rsid w:val="000F6F51"/>
    <w:rsid w:val="00127694"/>
    <w:rsid w:val="0013525A"/>
    <w:rsid w:val="00136CAD"/>
    <w:rsid w:val="001447AA"/>
    <w:rsid w:val="0014486E"/>
    <w:rsid w:val="00145B98"/>
    <w:rsid w:val="00145C4D"/>
    <w:rsid w:val="001603B6"/>
    <w:rsid w:val="001619CD"/>
    <w:rsid w:val="00175834"/>
    <w:rsid w:val="00182EEF"/>
    <w:rsid w:val="001A3440"/>
    <w:rsid w:val="001A5546"/>
    <w:rsid w:val="001B592D"/>
    <w:rsid w:val="001C2CAA"/>
    <w:rsid w:val="001C6945"/>
    <w:rsid w:val="001E2403"/>
    <w:rsid w:val="001E585A"/>
    <w:rsid w:val="001F49F4"/>
    <w:rsid w:val="0020026D"/>
    <w:rsid w:val="00201394"/>
    <w:rsid w:val="00202343"/>
    <w:rsid w:val="00206CCF"/>
    <w:rsid w:val="002175B5"/>
    <w:rsid w:val="00222BCE"/>
    <w:rsid w:val="00233658"/>
    <w:rsid w:val="002351F0"/>
    <w:rsid w:val="00252438"/>
    <w:rsid w:val="00252986"/>
    <w:rsid w:val="002533E1"/>
    <w:rsid w:val="002542D9"/>
    <w:rsid w:val="0025547A"/>
    <w:rsid w:val="00266D93"/>
    <w:rsid w:val="00284599"/>
    <w:rsid w:val="002849B6"/>
    <w:rsid w:val="00285C91"/>
    <w:rsid w:val="00285CAE"/>
    <w:rsid w:val="0029049E"/>
    <w:rsid w:val="002A3533"/>
    <w:rsid w:val="002A619D"/>
    <w:rsid w:val="002A6FAD"/>
    <w:rsid w:val="002D2073"/>
    <w:rsid w:val="002E0B11"/>
    <w:rsid w:val="002F6AD3"/>
    <w:rsid w:val="00311467"/>
    <w:rsid w:val="00327EF6"/>
    <w:rsid w:val="003433C5"/>
    <w:rsid w:val="00350560"/>
    <w:rsid w:val="003527CE"/>
    <w:rsid w:val="00353477"/>
    <w:rsid w:val="00353B1B"/>
    <w:rsid w:val="00355955"/>
    <w:rsid w:val="00362902"/>
    <w:rsid w:val="00370A06"/>
    <w:rsid w:val="00384574"/>
    <w:rsid w:val="003B47A4"/>
    <w:rsid w:val="003B7F69"/>
    <w:rsid w:val="003C2966"/>
    <w:rsid w:val="003D1231"/>
    <w:rsid w:val="003E01B6"/>
    <w:rsid w:val="003E718B"/>
    <w:rsid w:val="003F69D0"/>
    <w:rsid w:val="003F6FDD"/>
    <w:rsid w:val="00401227"/>
    <w:rsid w:val="00401CA5"/>
    <w:rsid w:val="0041271D"/>
    <w:rsid w:val="004141F2"/>
    <w:rsid w:val="00435A24"/>
    <w:rsid w:val="00440CF3"/>
    <w:rsid w:val="0044462E"/>
    <w:rsid w:val="004512E1"/>
    <w:rsid w:val="00452C7A"/>
    <w:rsid w:val="00452D29"/>
    <w:rsid w:val="004658CB"/>
    <w:rsid w:val="00472E7A"/>
    <w:rsid w:val="00476CAE"/>
    <w:rsid w:val="00492997"/>
    <w:rsid w:val="00495D3C"/>
    <w:rsid w:val="004B5C22"/>
    <w:rsid w:val="004B5F02"/>
    <w:rsid w:val="004C4565"/>
    <w:rsid w:val="004D2B1A"/>
    <w:rsid w:val="004D4644"/>
    <w:rsid w:val="004D4A1F"/>
    <w:rsid w:val="004D5062"/>
    <w:rsid w:val="004D7F0A"/>
    <w:rsid w:val="004E0661"/>
    <w:rsid w:val="004E3F2D"/>
    <w:rsid w:val="004F3BCC"/>
    <w:rsid w:val="004F4830"/>
    <w:rsid w:val="00511785"/>
    <w:rsid w:val="00512C26"/>
    <w:rsid w:val="00527E4D"/>
    <w:rsid w:val="005421C4"/>
    <w:rsid w:val="0054702B"/>
    <w:rsid w:val="00550591"/>
    <w:rsid w:val="005550C3"/>
    <w:rsid w:val="00555487"/>
    <w:rsid w:val="005560D6"/>
    <w:rsid w:val="00562AFE"/>
    <w:rsid w:val="005657F8"/>
    <w:rsid w:val="00572B79"/>
    <w:rsid w:val="00576B11"/>
    <w:rsid w:val="00577717"/>
    <w:rsid w:val="00577FF5"/>
    <w:rsid w:val="00582070"/>
    <w:rsid w:val="00584470"/>
    <w:rsid w:val="00585C33"/>
    <w:rsid w:val="005956DF"/>
    <w:rsid w:val="005A59D6"/>
    <w:rsid w:val="005A7092"/>
    <w:rsid w:val="005B00BD"/>
    <w:rsid w:val="005C0AC1"/>
    <w:rsid w:val="005C713F"/>
    <w:rsid w:val="005D76A6"/>
    <w:rsid w:val="005E6D18"/>
    <w:rsid w:val="005F2273"/>
    <w:rsid w:val="00612507"/>
    <w:rsid w:val="00621348"/>
    <w:rsid w:val="0062627A"/>
    <w:rsid w:val="006272F3"/>
    <w:rsid w:val="006362F6"/>
    <w:rsid w:val="00642B39"/>
    <w:rsid w:val="00645366"/>
    <w:rsid w:val="00646E7D"/>
    <w:rsid w:val="00650A11"/>
    <w:rsid w:val="00654318"/>
    <w:rsid w:val="006600C3"/>
    <w:rsid w:val="00661472"/>
    <w:rsid w:val="00675230"/>
    <w:rsid w:val="00692897"/>
    <w:rsid w:val="006A0CD6"/>
    <w:rsid w:val="006A7B6B"/>
    <w:rsid w:val="006B3FA5"/>
    <w:rsid w:val="006B5BA4"/>
    <w:rsid w:val="006B6623"/>
    <w:rsid w:val="006B74B8"/>
    <w:rsid w:val="006C23FB"/>
    <w:rsid w:val="006C7505"/>
    <w:rsid w:val="006D7151"/>
    <w:rsid w:val="006D7B79"/>
    <w:rsid w:val="006F4A25"/>
    <w:rsid w:val="00704E4F"/>
    <w:rsid w:val="0072149C"/>
    <w:rsid w:val="0073009C"/>
    <w:rsid w:val="00731A7D"/>
    <w:rsid w:val="007337FA"/>
    <w:rsid w:val="00744EF4"/>
    <w:rsid w:val="00747CFC"/>
    <w:rsid w:val="007533FD"/>
    <w:rsid w:val="007537CA"/>
    <w:rsid w:val="00753E4E"/>
    <w:rsid w:val="00783AF3"/>
    <w:rsid w:val="007909EC"/>
    <w:rsid w:val="0079139B"/>
    <w:rsid w:val="00791545"/>
    <w:rsid w:val="00795AC4"/>
    <w:rsid w:val="007A422B"/>
    <w:rsid w:val="007B0ACE"/>
    <w:rsid w:val="007B2893"/>
    <w:rsid w:val="007B3D31"/>
    <w:rsid w:val="007B5051"/>
    <w:rsid w:val="007B5DE2"/>
    <w:rsid w:val="007B7BF7"/>
    <w:rsid w:val="007C117D"/>
    <w:rsid w:val="007C67E5"/>
    <w:rsid w:val="007C796B"/>
    <w:rsid w:val="007D0C96"/>
    <w:rsid w:val="007D71DE"/>
    <w:rsid w:val="007E1B83"/>
    <w:rsid w:val="007E2304"/>
    <w:rsid w:val="007E4057"/>
    <w:rsid w:val="007F2C57"/>
    <w:rsid w:val="00826F49"/>
    <w:rsid w:val="00830361"/>
    <w:rsid w:val="008333C6"/>
    <w:rsid w:val="0084431E"/>
    <w:rsid w:val="0085113B"/>
    <w:rsid w:val="00852491"/>
    <w:rsid w:val="008537EE"/>
    <w:rsid w:val="00873EF5"/>
    <w:rsid w:val="00893629"/>
    <w:rsid w:val="00896471"/>
    <w:rsid w:val="00897CA9"/>
    <w:rsid w:val="008A129D"/>
    <w:rsid w:val="008B1E3A"/>
    <w:rsid w:val="008C54DF"/>
    <w:rsid w:val="008E0335"/>
    <w:rsid w:val="008E18EC"/>
    <w:rsid w:val="008E2165"/>
    <w:rsid w:val="008F3509"/>
    <w:rsid w:val="008F3965"/>
    <w:rsid w:val="008F79E8"/>
    <w:rsid w:val="00901517"/>
    <w:rsid w:val="00905D59"/>
    <w:rsid w:val="009060B7"/>
    <w:rsid w:val="00907853"/>
    <w:rsid w:val="009258C1"/>
    <w:rsid w:val="00950263"/>
    <w:rsid w:val="009506CE"/>
    <w:rsid w:val="0095762E"/>
    <w:rsid w:val="009577A2"/>
    <w:rsid w:val="00967585"/>
    <w:rsid w:val="00973752"/>
    <w:rsid w:val="009811EC"/>
    <w:rsid w:val="009812E6"/>
    <w:rsid w:val="009847CB"/>
    <w:rsid w:val="009874D7"/>
    <w:rsid w:val="00992557"/>
    <w:rsid w:val="009973F9"/>
    <w:rsid w:val="009A26BC"/>
    <w:rsid w:val="009A3520"/>
    <w:rsid w:val="009B16B6"/>
    <w:rsid w:val="009D272F"/>
    <w:rsid w:val="009D667A"/>
    <w:rsid w:val="009E4F6E"/>
    <w:rsid w:val="009F0262"/>
    <w:rsid w:val="009F0C4C"/>
    <w:rsid w:val="009F62CA"/>
    <w:rsid w:val="00A01F45"/>
    <w:rsid w:val="00A106E2"/>
    <w:rsid w:val="00A22A96"/>
    <w:rsid w:val="00A35F1E"/>
    <w:rsid w:val="00A36228"/>
    <w:rsid w:val="00A469E1"/>
    <w:rsid w:val="00A56798"/>
    <w:rsid w:val="00A6027B"/>
    <w:rsid w:val="00A60622"/>
    <w:rsid w:val="00A644A8"/>
    <w:rsid w:val="00A75730"/>
    <w:rsid w:val="00A7588C"/>
    <w:rsid w:val="00A81A80"/>
    <w:rsid w:val="00A837F8"/>
    <w:rsid w:val="00A90FA0"/>
    <w:rsid w:val="00A913D1"/>
    <w:rsid w:val="00A920C7"/>
    <w:rsid w:val="00AA6753"/>
    <w:rsid w:val="00AA6BBD"/>
    <w:rsid w:val="00AA6CF1"/>
    <w:rsid w:val="00AB2C28"/>
    <w:rsid w:val="00AB389E"/>
    <w:rsid w:val="00AB7038"/>
    <w:rsid w:val="00AC3A91"/>
    <w:rsid w:val="00AC4512"/>
    <w:rsid w:val="00AC5383"/>
    <w:rsid w:val="00AC7280"/>
    <w:rsid w:val="00AF087A"/>
    <w:rsid w:val="00AF0E89"/>
    <w:rsid w:val="00AF6D56"/>
    <w:rsid w:val="00AF7778"/>
    <w:rsid w:val="00B03B37"/>
    <w:rsid w:val="00B04FCA"/>
    <w:rsid w:val="00B07BE4"/>
    <w:rsid w:val="00B10A95"/>
    <w:rsid w:val="00B11678"/>
    <w:rsid w:val="00B11D7D"/>
    <w:rsid w:val="00B1535E"/>
    <w:rsid w:val="00B314B1"/>
    <w:rsid w:val="00B41941"/>
    <w:rsid w:val="00B419F8"/>
    <w:rsid w:val="00B43B85"/>
    <w:rsid w:val="00B45AA5"/>
    <w:rsid w:val="00B54600"/>
    <w:rsid w:val="00B55560"/>
    <w:rsid w:val="00B74CDA"/>
    <w:rsid w:val="00B74FDC"/>
    <w:rsid w:val="00B75596"/>
    <w:rsid w:val="00B97E08"/>
    <w:rsid w:val="00BA504E"/>
    <w:rsid w:val="00BB319F"/>
    <w:rsid w:val="00BB6892"/>
    <w:rsid w:val="00BC3F03"/>
    <w:rsid w:val="00BC5A2B"/>
    <w:rsid w:val="00BD5A54"/>
    <w:rsid w:val="00BE287F"/>
    <w:rsid w:val="00C00A7A"/>
    <w:rsid w:val="00C059F2"/>
    <w:rsid w:val="00C17A95"/>
    <w:rsid w:val="00C2453F"/>
    <w:rsid w:val="00C26BE9"/>
    <w:rsid w:val="00C40EE1"/>
    <w:rsid w:val="00C4416D"/>
    <w:rsid w:val="00C4654E"/>
    <w:rsid w:val="00C664ED"/>
    <w:rsid w:val="00C674D7"/>
    <w:rsid w:val="00C855CA"/>
    <w:rsid w:val="00C867B4"/>
    <w:rsid w:val="00CA282D"/>
    <w:rsid w:val="00CC2CC5"/>
    <w:rsid w:val="00CC743B"/>
    <w:rsid w:val="00CE2388"/>
    <w:rsid w:val="00CE5D86"/>
    <w:rsid w:val="00CE650C"/>
    <w:rsid w:val="00CF03A7"/>
    <w:rsid w:val="00D07684"/>
    <w:rsid w:val="00D07E37"/>
    <w:rsid w:val="00D20BBB"/>
    <w:rsid w:val="00D26042"/>
    <w:rsid w:val="00D30D5D"/>
    <w:rsid w:val="00D377C4"/>
    <w:rsid w:val="00D50FBF"/>
    <w:rsid w:val="00D573A6"/>
    <w:rsid w:val="00D57B8F"/>
    <w:rsid w:val="00D61A15"/>
    <w:rsid w:val="00D669BB"/>
    <w:rsid w:val="00D7367B"/>
    <w:rsid w:val="00D85987"/>
    <w:rsid w:val="00D87EC6"/>
    <w:rsid w:val="00DB4F5A"/>
    <w:rsid w:val="00DB5875"/>
    <w:rsid w:val="00DB679A"/>
    <w:rsid w:val="00DC2C97"/>
    <w:rsid w:val="00DC5E98"/>
    <w:rsid w:val="00DD1926"/>
    <w:rsid w:val="00DD2088"/>
    <w:rsid w:val="00DD4CDE"/>
    <w:rsid w:val="00DD4EB2"/>
    <w:rsid w:val="00DD6C37"/>
    <w:rsid w:val="00DE0EE4"/>
    <w:rsid w:val="00DE36F5"/>
    <w:rsid w:val="00DE6947"/>
    <w:rsid w:val="00DF0A66"/>
    <w:rsid w:val="00DF39D0"/>
    <w:rsid w:val="00DF48AE"/>
    <w:rsid w:val="00DF5E36"/>
    <w:rsid w:val="00E04073"/>
    <w:rsid w:val="00E1185E"/>
    <w:rsid w:val="00E37F51"/>
    <w:rsid w:val="00E405B2"/>
    <w:rsid w:val="00E41725"/>
    <w:rsid w:val="00E457CF"/>
    <w:rsid w:val="00E57188"/>
    <w:rsid w:val="00E63CD4"/>
    <w:rsid w:val="00E647AF"/>
    <w:rsid w:val="00EA1F5C"/>
    <w:rsid w:val="00EA69F5"/>
    <w:rsid w:val="00EC488A"/>
    <w:rsid w:val="00EC746C"/>
    <w:rsid w:val="00ED0BB6"/>
    <w:rsid w:val="00ED222D"/>
    <w:rsid w:val="00ED505F"/>
    <w:rsid w:val="00EE2965"/>
    <w:rsid w:val="00EE69BF"/>
    <w:rsid w:val="00EF03A8"/>
    <w:rsid w:val="00EF0435"/>
    <w:rsid w:val="00EF0B58"/>
    <w:rsid w:val="00EF2E0B"/>
    <w:rsid w:val="00EF63F9"/>
    <w:rsid w:val="00F13F54"/>
    <w:rsid w:val="00F15E90"/>
    <w:rsid w:val="00F17797"/>
    <w:rsid w:val="00F23557"/>
    <w:rsid w:val="00F26598"/>
    <w:rsid w:val="00F2754A"/>
    <w:rsid w:val="00F4248D"/>
    <w:rsid w:val="00F44B45"/>
    <w:rsid w:val="00F4609C"/>
    <w:rsid w:val="00F654EF"/>
    <w:rsid w:val="00F747B9"/>
    <w:rsid w:val="00F7673B"/>
    <w:rsid w:val="00F84881"/>
    <w:rsid w:val="00F91199"/>
    <w:rsid w:val="00FA0684"/>
    <w:rsid w:val="00FA5BAB"/>
    <w:rsid w:val="00FA67D6"/>
    <w:rsid w:val="00FB1AC9"/>
    <w:rsid w:val="00FC1D16"/>
    <w:rsid w:val="00FC6049"/>
    <w:rsid w:val="00FD44DE"/>
    <w:rsid w:val="00FE351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08754"/>
  <w15:docId w15:val="{A5A2FC63-167C-4D93-936E-6A851B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06CCF"/>
    <w:pPr>
      <w:keepNext/>
      <w:ind w:left="746"/>
      <w:outlineLvl w:val="3"/>
    </w:pPr>
    <w:rPr>
      <w:rFonts w:ascii="Arial" w:hAnsi="Arial" w:cs="Arial"/>
      <w:b/>
      <w:bCs/>
      <w:lang w:eastAsia="he-IL"/>
    </w:rPr>
  </w:style>
  <w:style w:type="paragraph" w:styleId="5">
    <w:name w:val="heading 5"/>
    <w:basedOn w:val="a"/>
    <w:next w:val="a"/>
    <w:qFormat/>
    <w:rsid w:val="00206CCF"/>
    <w:pPr>
      <w:keepNext/>
      <w:ind w:left="746"/>
      <w:outlineLvl w:val="4"/>
    </w:pPr>
    <w:rPr>
      <w:rFonts w:ascii="Arial" w:hAnsi="Arial" w:cs="Arial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3C296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978BA"/>
    <w:rPr>
      <w:color w:val="0000FF"/>
      <w:u w:val="single"/>
    </w:rPr>
  </w:style>
  <w:style w:type="paragraph" w:customStyle="1" w:styleId="a6">
    <w:name w:val="תו תו"/>
    <w:basedOn w:val="a"/>
    <w:rsid w:val="00362902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7">
    <w:name w:val="Balloon Text"/>
    <w:basedOn w:val="a"/>
    <w:semiHidden/>
    <w:rsid w:val="009973F9"/>
    <w:rPr>
      <w:rFonts w:ascii="Tahoma" w:hAnsi="Tahoma" w:cs="Tahoma"/>
      <w:sz w:val="16"/>
      <w:szCs w:val="16"/>
    </w:rPr>
  </w:style>
  <w:style w:type="character" w:customStyle="1" w:styleId="90">
    <w:name w:val="כותרת 9 תו"/>
    <w:link w:val="9"/>
    <w:semiHidden/>
    <w:rsid w:val="003C2966"/>
    <w:rPr>
      <w:rFonts w:ascii="Calibri Light" w:eastAsia="Times New Roman" w:hAnsi="Calibri Light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469E1"/>
    <w:pPr>
      <w:ind w:left="720"/>
    </w:pPr>
  </w:style>
  <w:style w:type="paragraph" w:styleId="a9">
    <w:name w:val="Block Text"/>
    <w:basedOn w:val="a"/>
    <w:rsid w:val="00A469E1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  <w:style w:type="character" w:customStyle="1" w:styleId="a5">
    <w:name w:val="כותרת תחתונה תו"/>
    <w:link w:val="a4"/>
    <w:uiPriority w:val="99"/>
    <w:rsid w:val="00440CF3"/>
    <w:rPr>
      <w:sz w:val="24"/>
      <w:szCs w:val="24"/>
    </w:rPr>
  </w:style>
  <w:style w:type="paragraph" w:styleId="aa">
    <w:name w:val="Revision"/>
    <w:hidden/>
    <w:uiPriority w:val="99"/>
    <w:semiHidden/>
    <w:rsid w:val="00DC2C97"/>
    <w:rPr>
      <w:sz w:val="24"/>
      <w:szCs w:val="24"/>
    </w:rPr>
  </w:style>
  <w:style w:type="paragraph" w:styleId="ab">
    <w:name w:val="footnote text"/>
    <w:basedOn w:val="a"/>
    <w:link w:val="ac"/>
    <w:rsid w:val="006B5BA4"/>
    <w:rPr>
      <w:sz w:val="20"/>
      <w:szCs w:val="20"/>
    </w:rPr>
  </w:style>
  <w:style w:type="character" w:customStyle="1" w:styleId="ac">
    <w:name w:val="טקסט הערת שוליים תו"/>
    <w:basedOn w:val="a0"/>
    <w:link w:val="ab"/>
    <w:rsid w:val="006B5BA4"/>
  </w:style>
  <w:style w:type="character" w:styleId="ad">
    <w:name w:val="footnote reference"/>
    <w:basedOn w:val="a0"/>
    <w:rsid w:val="006B5BA4"/>
    <w:rPr>
      <w:vertAlign w:val="superscript"/>
    </w:rPr>
  </w:style>
  <w:style w:type="paragraph" w:customStyle="1" w:styleId="ae">
    <w:name w:val="תו תו"/>
    <w:basedOn w:val="a"/>
    <w:rsid w:val="008936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2;&#1514;&#1488;&#1495;&#1491;&#1493;&#1514;\AppData\Local\Microsoft\Windows\Temporary%20Internet%20Files\OLK73AA\&#1504;&#1497;&#1497;&#1512;%20&#1502;&#1499;&#1514;&#1489;&#1497;&#1501;%20&#1506;&#1510;&#150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B969-20CA-40D6-BFD6-5878208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עצמה</Template>
  <TotalTime>1</TotalTime>
  <Pages>1</Pages>
  <Words>673</Words>
  <Characters>3367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מאי 2014</vt:lpstr>
      <vt:lpstr>מאי 2014</vt:lpstr>
    </vt:vector>
  </TitlesOfParts>
  <Company>ADINET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 2014</dc:title>
  <dc:creator>התאחדות</dc:creator>
  <cp:lastModifiedBy>Miri</cp:lastModifiedBy>
  <cp:revision>2</cp:revision>
  <cp:lastPrinted>2018-08-20T14:48:00Z</cp:lastPrinted>
  <dcterms:created xsi:type="dcterms:W3CDTF">2018-08-28T14:24:00Z</dcterms:created>
  <dcterms:modified xsi:type="dcterms:W3CDTF">2018-08-28T14:24:00Z</dcterms:modified>
</cp:coreProperties>
</file>