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AB747" w14:textId="52626BB3" w:rsidR="00791545" w:rsidRPr="008B184C" w:rsidRDefault="00406D86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8B184C">
        <w:rPr>
          <w:rFonts w:ascii="David" w:hAnsi="David" w:cs="David"/>
          <w:sz w:val="28"/>
          <w:szCs w:val="28"/>
          <w:rtl/>
        </w:rPr>
        <w:tab/>
      </w:r>
      <w:r w:rsidRPr="008B184C">
        <w:rPr>
          <w:rFonts w:ascii="David" w:hAnsi="David" w:cs="David"/>
          <w:sz w:val="28"/>
          <w:szCs w:val="28"/>
          <w:rtl/>
        </w:rPr>
        <w:tab/>
      </w:r>
      <w:r w:rsidRPr="008B184C">
        <w:rPr>
          <w:rFonts w:ascii="David" w:hAnsi="David" w:cs="David"/>
          <w:sz w:val="28"/>
          <w:szCs w:val="28"/>
          <w:rtl/>
        </w:rPr>
        <w:tab/>
      </w:r>
      <w:r w:rsidRPr="008B184C">
        <w:rPr>
          <w:rFonts w:ascii="David" w:hAnsi="David" w:cs="David"/>
          <w:sz w:val="28"/>
          <w:szCs w:val="28"/>
          <w:rtl/>
        </w:rPr>
        <w:tab/>
      </w:r>
      <w:r w:rsidRPr="008B184C">
        <w:rPr>
          <w:rFonts w:ascii="David" w:hAnsi="David" w:cs="David"/>
          <w:sz w:val="28"/>
          <w:szCs w:val="28"/>
          <w:rtl/>
        </w:rPr>
        <w:tab/>
      </w:r>
      <w:r w:rsidRPr="008B184C">
        <w:rPr>
          <w:rFonts w:ascii="David" w:hAnsi="David" w:cs="David"/>
          <w:sz w:val="28"/>
          <w:szCs w:val="28"/>
          <w:rtl/>
        </w:rPr>
        <w:tab/>
      </w:r>
      <w:r w:rsidRPr="008B184C">
        <w:rPr>
          <w:rFonts w:ascii="David" w:hAnsi="David" w:cs="David"/>
          <w:sz w:val="28"/>
          <w:szCs w:val="28"/>
          <w:rtl/>
        </w:rPr>
        <w:tab/>
      </w:r>
      <w:r w:rsidRPr="008B184C">
        <w:rPr>
          <w:rFonts w:ascii="David" w:hAnsi="David" w:cs="David"/>
          <w:sz w:val="28"/>
          <w:szCs w:val="28"/>
          <w:rtl/>
        </w:rPr>
        <w:tab/>
      </w:r>
      <w:r w:rsidRPr="008B184C">
        <w:rPr>
          <w:rFonts w:ascii="David" w:hAnsi="David" w:cs="David"/>
          <w:sz w:val="28"/>
          <w:szCs w:val="28"/>
          <w:rtl/>
        </w:rPr>
        <w:tab/>
      </w:r>
      <w:r w:rsidRPr="008B184C">
        <w:rPr>
          <w:rFonts w:ascii="David" w:hAnsi="David" w:cs="David"/>
          <w:sz w:val="28"/>
          <w:szCs w:val="28"/>
          <w:rtl/>
        </w:rPr>
        <w:tab/>
      </w:r>
      <w:r w:rsidR="008A5522">
        <w:rPr>
          <w:rFonts w:ascii="David" w:hAnsi="David" w:cs="David" w:hint="cs"/>
          <w:sz w:val="28"/>
          <w:szCs w:val="28"/>
          <w:rtl/>
        </w:rPr>
        <w:t xml:space="preserve">   </w:t>
      </w:r>
      <w:r w:rsidR="008A5522">
        <w:rPr>
          <w:rFonts w:ascii="David" w:hAnsi="David" w:cs="David"/>
          <w:sz w:val="28"/>
          <w:szCs w:val="28"/>
          <w:rtl/>
        </w:rPr>
        <w:tab/>
      </w:r>
      <w:r w:rsidRPr="008B184C">
        <w:rPr>
          <w:rFonts w:ascii="David" w:hAnsi="David" w:cs="David"/>
          <w:sz w:val="28"/>
          <w:szCs w:val="28"/>
          <w:rtl/>
        </w:rPr>
        <w:tab/>
        <w:t>20.12.20</w:t>
      </w:r>
    </w:p>
    <w:p w14:paraId="0DA77120" w14:textId="6BAB971D" w:rsidR="00406D86" w:rsidRPr="008B184C" w:rsidRDefault="00406D86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467604DC" w14:textId="036155BC" w:rsidR="00406D86" w:rsidRPr="008A5522" w:rsidRDefault="00406D86" w:rsidP="008B184C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8A5522">
        <w:rPr>
          <w:rFonts w:ascii="David" w:hAnsi="David" w:cs="David"/>
          <w:sz w:val="28"/>
          <w:szCs w:val="28"/>
          <w:u w:val="single"/>
          <w:rtl/>
        </w:rPr>
        <w:t>מועדוני עצמה שלום רב,</w:t>
      </w:r>
    </w:p>
    <w:p w14:paraId="4822C95A" w14:textId="6DD34E4B" w:rsidR="008B184C" w:rsidRDefault="008A5522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שלום רב,</w:t>
      </w:r>
    </w:p>
    <w:p w14:paraId="5E6F7DF1" w14:textId="77777777" w:rsidR="008A5522" w:rsidRDefault="008A5522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342BD1DB" w14:textId="77777777" w:rsidR="008A5522" w:rsidRDefault="008B184C" w:rsidP="008A5522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highlight w:val="yellow"/>
          <w:u w:val="single"/>
          <w:rtl/>
        </w:rPr>
      </w:pPr>
      <w:r w:rsidRPr="008A5522">
        <w:rPr>
          <w:rFonts w:ascii="David" w:hAnsi="David" w:cs="David" w:hint="cs"/>
          <w:sz w:val="32"/>
          <w:szCs w:val="32"/>
          <w:rtl/>
        </w:rPr>
        <w:t xml:space="preserve">הנדון: </w:t>
      </w:r>
      <w:r w:rsidRPr="008A5522">
        <w:rPr>
          <w:rFonts w:ascii="David" w:hAnsi="David" w:cs="David" w:hint="cs"/>
          <w:b/>
          <w:bCs/>
          <w:sz w:val="32"/>
          <w:szCs w:val="32"/>
          <w:highlight w:val="yellow"/>
          <w:u w:val="single"/>
          <w:rtl/>
        </w:rPr>
        <w:t>עדכון חשוב למבטחי</w:t>
      </w:r>
      <w:r w:rsidR="008A5522" w:rsidRPr="008A5522">
        <w:rPr>
          <w:rFonts w:ascii="David" w:hAnsi="David" w:cs="David" w:hint="cs"/>
          <w:b/>
          <w:bCs/>
          <w:sz w:val="32"/>
          <w:szCs w:val="32"/>
          <w:highlight w:val="yellow"/>
          <w:u w:val="single"/>
          <w:rtl/>
        </w:rPr>
        <w:t>ם</w:t>
      </w:r>
      <w:r w:rsidRPr="008A5522">
        <w:rPr>
          <w:rFonts w:ascii="David" w:hAnsi="David" w:cs="David" w:hint="cs"/>
          <w:b/>
          <w:bCs/>
          <w:sz w:val="32"/>
          <w:szCs w:val="32"/>
          <w:highlight w:val="yellow"/>
          <w:u w:val="single"/>
          <w:rtl/>
        </w:rPr>
        <w:t xml:space="preserve"> החל מינואר 2021 </w:t>
      </w:r>
    </w:p>
    <w:p w14:paraId="25A872DB" w14:textId="5B7D8C69" w:rsidR="008B184C" w:rsidRPr="008A5522" w:rsidRDefault="008A5522" w:rsidP="008A5522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highlight w:val="yellow"/>
          <w:u w:val="single"/>
          <w:rtl/>
        </w:rPr>
      </w:pPr>
      <w:r w:rsidRPr="008A5522">
        <w:rPr>
          <w:rFonts w:ascii="David" w:hAnsi="David" w:cs="David" w:hint="cs"/>
          <w:sz w:val="32"/>
          <w:szCs w:val="32"/>
          <w:rtl/>
        </w:rPr>
        <w:t xml:space="preserve">               </w:t>
      </w:r>
      <w:r w:rsidR="008B184C" w:rsidRPr="008A5522">
        <w:rPr>
          <w:rFonts w:ascii="David" w:hAnsi="David" w:cs="David" w:hint="cs"/>
          <w:b/>
          <w:bCs/>
          <w:sz w:val="32"/>
          <w:szCs w:val="32"/>
          <w:highlight w:val="yellow"/>
          <w:u w:val="single"/>
          <w:rtl/>
        </w:rPr>
        <w:t>(תאונות אישיות ספורטאים וצד ג אגודות)</w:t>
      </w:r>
    </w:p>
    <w:p w14:paraId="1613D6BD" w14:textId="1221C88F" w:rsidR="00406D86" w:rsidRPr="008B184C" w:rsidRDefault="00406D86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3517DCC2" w14:textId="6C66D0F1" w:rsidR="00406D86" w:rsidRPr="008B184C" w:rsidRDefault="00406D86" w:rsidP="008B184C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8B184C">
        <w:rPr>
          <w:rFonts w:ascii="David" w:hAnsi="David" w:cs="David"/>
          <w:sz w:val="28"/>
          <w:szCs w:val="28"/>
          <w:rtl/>
        </w:rPr>
        <w:t xml:space="preserve">בהמשך להודעת חברת איילון, הננו להודיעכם כי </w:t>
      </w:r>
      <w:r w:rsidR="008B184C">
        <w:rPr>
          <w:rFonts w:ascii="David" w:hAnsi="David" w:cs="David" w:hint="cs"/>
          <w:sz w:val="28"/>
          <w:szCs w:val="28"/>
          <w:rtl/>
        </w:rPr>
        <w:t xml:space="preserve">החל </w:t>
      </w:r>
      <w:r w:rsidRPr="008B184C">
        <w:rPr>
          <w:rFonts w:ascii="David" w:hAnsi="David" w:cs="David"/>
          <w:sz w:val="28"/>
          <w:szCs w:val="28"/>
          <w:rtl/>
        </w:rPr>
        <w:t>מ – 1.9.2021 יעבור המבטח ל</w:t>
      </w:r>
      <w:r w:rsidR="0002587E">
        <w:rPr>
          <w:rFonts w:ascii="David" w:hAnsi="David" w:cs="David" w:hint="cs"/>
          <w:sz w:val="28"/>
          <w:szCs w:val="28"/>
          <w:rtl/>
        </w:rPr>
        <w:t>עריכת הביטוחים שבנדון ב</w:t>
      </w:r>
      <w:r w:rsidRPr="008B184C">
        <w:rPr>
          <w:rFonts w:ascii="David" w:hAnsi="David" w:cs="David"/>
          <w:sz w:val="28"/>
          <w:szCs w:val="28"/>
          <w:rtl/>
        </w:rPr>
        <w:t>תקופת ביטוח אחת</w:t>
      </w:r>
      <w:r w:rsidR="008B184C">
        <w:rPr>
          <w:rFonts w:ascii="David" w:hAnsi="David" w:cs="David" w:hint="cs"/>
          <w:sz w:val="28"/>
          <w:szCs w:val="28"/>
          <w:rtl/>
        </w:rPr>
        <w:t xml:space="preserve"> בלבד</w:t>
      </w:r>
      <w:r w:rsidRPr="008B184C">
        <w:rPr>
          <w:rFonts w:ascii="David" w:hAnsi="David" w:cs="David"/>
          <w:sz w:val="28"/>
          <w:szCs w:val="28"/>
          <w:rtl/>
        </w:rPr>
        <w:t>, ספטמבר – אוגוסט בשנה שלאחר מכן.</w:t>
      </w:r>
      <w:r w:rsidR="0002587E">
        <w:rPr>
          <w:rFonts w:ascii="David" w:hAnsi="David" w:cs="David" w:hint="cs"/>
          <w:sz w:val="28"/>
          <w:szCs w:val="28"/>
          <w:rtl/>
        </w:rPr>
        <w:t xml:space="preserve"> קרי,</w:t>
      </w:r>
      <w:r w:rsidRPr="008B184C">
        <w:rPr>
          <w:rFonts w:ascii="David" w:hAnsi="David" w:cs="David"/>
          <w:sz w:val="28"/>
          <w:szCs w:val="28"/>
          <w:rtl/>
        </w:rPr>
        <w:t xml:space="preserve"> </w:t>
      </w:r>
      <w:r w:rsidRPr="008B184C">
        <w:rPr>
          <w:rFonts w:ascii="David" w:hAnsi="David" w:cs="David"/>
          <w:b/>
          <w:bCs/>
          <w:sz w:val="28"/>
          <w:szCs w:val="28"/>
          <w:rtl/>
        </w:rPr>
        <w:t>לא תהיה תקופת ביטוח נוספת לתקופה שמינואר עד דצמבר.</w:t>
      </w:r>
    </w:p>
    <w:p w14:paraId="0EE86862" w14:textId="36BD1B28" w:rsidR="008B184C" w:rsidRDefault="00406D86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8B184C">
        <w:rPr>
          <w:rFonts w:ascii="David" w:hAnsi="David" w:cs="David"/>
          <w:sz w:val="28"/>
          <w:szCs w:val="28"/>
          <w:rtl/>
        </w:rPr>
        <w:t>לפיכך, כל המחדשים בינואר 2021 יוכלו לרכוש כיסוי לתקופה של ינואר – אוגוסט 2021 בלבד (הפרמיות כמובן תחושבנה בהתאם ל – 8 חודשים בלבד) ובחודש ספטמבר 2021 יוכלו להצטרף לפוליסות החדשות שיחלו בחודש ספטמבר 2021 עד אוגוסט 2022</w:t>
      </w:r>
      <w:r w:rsidR="008B184C" w:rsidRPr="008B184C">
        <w:rPr>
          <w:rFonts w:ascii="David" w:hAnsi="David" w:cs="David"/>
          <w:sz w:val="28"/>
          <w:szCs w:val="28"/>
          <w:rtl/>
        </w:rPr>
        <w:t>, בהתאם לתנאים ולכיסויים שיוצעו בפוליסה הרלוונטית.</w:t>
      </w:r>
    </w:p>
    <w:p w14:paraId="61483F64" w14:textId="77777777" w:rsidR="008A5522" w:rsidRDefault="008A5522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109CF760" w14:textId="1C7C229A" w:rsidR="008B184C" w:rsidRDefault="008B184C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מצ"ב הפרטים המלאים והפרמיות. שימו לב, הפרמיות חושבו בהתאם לחלק היחסי של השנה</w:t>
      </w:r>
      <w:r w:rsidR="008A5522">
        <w:rPr>
          <w:rFonts w:ascii="David" w:hAnsi="David" w:cs="David" w:hint="cs"/>
          <w:sz w:val="28"/>
          <w:szCs w:val="28"/>
          <w:rtl/>
        </w:rPr>
        <w:t xml:space="preserve">        </w:t>
      </w:r>
      <w:r>
        <w:rPr>
          <w:rFonts w:ascii="David" w:hAnsi="David" w:cs="David" w:hint="cs"/>
          <w:sz w:val="28"/>
          <w:szCs w:val="28"/>
          <w:rtl/>
        </w:rPr>
        <w:t xml:space="preserve"> (ל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8 חודשים בלבד).</w:t>
      </w:r>
    </w:p>
    <w:p w14:paraId="5ECB1C66" w14:textId="2AD58348" w:rsidR="008B184C" w:rsidRDefault="008B184C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המבקשים להצטרף לתקופה קצרה יותר יפנו למשרדינו לקבלת הפרמיות המעודכנות.</w:t>
      </w:r>
    </w:p>
    <w:p w14:paraId="5C1A3AB2" w14:textId="754A9AD3" w:rsidR="008B184C" w:rsidRDefault="008B184C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4A227A87" w14:textId="066FD7ED" w:rsidR="008B184C" w:rsidRDefault="008B184C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אנו לרשותכם במידה ויש שאלות נוספות.</w:t>
      </w:r>
    </w:p>
    <w:p w14:paraId="7E171A31" w14:textId="74BD7BFF" w:rsidR="008B184C" w:rsidRDefault="008B184C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244AE2EB" w14:textId="1A90057A" w:rsidR="008B184C" w:rsidRDefault="008B184C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בברכה,</w:t>
      </w:r>
    </w:p>
    <w:p w14:paraId="222EE4C6" w14:textId="7C0B5665" w:rsidR="008B184C" w:rsidRDefault="008B184C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59FE520F" w14:textId="57CF5C28" w:rsidR="008B184C" w:rsidRDefault="008B184C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מירי שלו</w:t>
      </w:r>
    </w:p>
    <w:p w14:paraId="490F5D05" w14:textId="363ED4F5" w:rsidR="008B184C" w:rsidRDefault="008B184C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מנכ"ל</w:t>
      </w:r>
    </w:p>
    <w:p w14:paraId="7CD39BD4" w14:textId="77777777" w:rsidR="008B184C" w:rsidRPr="008B184C" w:rsidRDefault="008B184C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6724425B" w14:textId="77777777" w:rsidR="008B184C" w:rsidRPr="008B184C" w:rsidRDefault="008B184C" w:rsidP="008B184C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2180E440" w14:textId="04F932F3" w:rsidR="00406D86" w:rsidRPr="008B184C" w:rsidRDefault="00406D86" w:rsidP="008B184C">
      <w:pPr>
        <w:spacing w:line="360" w:lineRule="auto"/>
        <w:rPr>
          <w:rFonts w:ascii="David" w:hAnsi="David" w:cs="David"/>
          <w:sz w:val="28"/>
          <w:szCs w:val="28"/>
        </w:rPr>
      </w:pPr>
      <w:r w:rsidRPr="008B184C">
        <w:rPr>
          <w:rFonts w:ascii="David" w:hAnsi="David" w:cs="David"/>
          <w:sz w:val="28"/>
          <w:szCs w:val="28"/>
          <w:rtl/>
        </w:rPr>
        <w:t xml:space="preserve"> </w:t>
      </w:r>
    </w:p>
    <w:sectPr w:rsidR="00406D86" w:rsidRPr="008B184C" w:rsidSect="00D87EC6">
      <w:headerReference w:type="default" r:id="rId11"/>
      <w:footerReference w:type="default" r:id="rId12"/>
      <w:pgSz w:w="11906" w:h="16838"/>
      <w:pgMar w:top="3055" w:right="926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0D8BD" w14:textId="77777777" w:rsidR="00DA148F" w:rsidRDefault="00DA148F">
      <w:r>
        <w:separator/>
      </w:r>
    </w:p>
  </w:endnote>
  <w:endnote w:type="continuationSeparator" w:id="0">
    <w:p w14:paraId="7B22D28C" w14:textId="77777777" w:rsidR="00DA148F" w:rsidRDefault="00DA148F">
      <w:r>
        <w:continuationSeparator/>
      </w:r>
    </w:p>
  </w:endnote>
  <w:endnote w:type="continuationNotice" w:id="1">
    <w:p w14:paraId="10BD0326" w14:textId="77777777" w:rsidR="00DA148F" w:rsidRDefault="00DA1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108D8" w14:textId="77777777" w:rsidR="00440CF3" w:rsidRDefault="00440C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B72" w:rsidRPr="00053B72">
      <w:rPr>
        <w:rFonts w:cs="Calibri"/>
        <w:noProof/>
        <w:rtl/>
        <w:lang w:val="he-IL"/>
      </w:rPr>
      <w:t>9</w:t>
    </w:r>
    <w:r>
      <w:rPr>
        <w:noProof/>
        <w:lang w:val="he-IL"/>
      </w:rPr>
      <w:fldChar w:fldCharType="end"/>
    </w:r>
  </w:p>
  <w:p w14:paraId="5E2D4519" w14:textId="77777777" w:rsidR="00FF0CBE" w:rsidRPr="00FF0CBE" w:rsidRDefault="00FF0CBE" w:rsidP="00FF0CBE">
    <w:pPr>
      <w:pStyle w:val="a4"/>
      <w:jc w:val="center"/>
      <w:rPr>
        <w:color w:val="3333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380AE" w14:textId="77777777" w:rsidR="00DA148F" w:rsidRDefault="00DA148F">
      <w:r>
        <w:separator/>
      </w:r>
    </w:p>
  </w:footnote>
  <w:footnote w:type="continuationSeparator" w:id="0">
    <w:p w14:paraId="52E0934E" w14:textId="77777777" w:rsidR="00DA148F" w:rsidRDefault="00DA148F">
      <w:r>
        <w:continuationSeparator/>
      </w:r>
    </w:p>
  </w:footnote>
  <w:footnote w:type="continuationNotice" w:id="1">
    <w:p w14:paraId="26D4F4AC" w14:textId="77777777" w:rsidR="00DA148F" w:rsidRDefault="00DA14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3095" w14:textId="37500B0E" w:rsidR="002A3533" w:rsidRDefault="00AC5383" w:rsidP="00D61A15">
    <w:pPr>
      <w:pStyle w:val="a3"/>
      <w:rPr>
        <w:rtl/>
      </w:rPr>
    </w:pPr>
    <w:r>
      <w:rPr>
        <w:noProof/>
      </w:rPr>
      <w:drawing>
        <wp:inline distT="0" distB="0" distL="0" distR="0" wp14:anchorId="074F3E13" wp14:editId="7DFB9354">
          <wp:extent cx="1137285" cy="1375410"/>
          <wp:effectExtent l="0" t="0" r="5715" b="0"/>
          <wp:docPr id="2" name="תמונה 2" descr="לוגו עצמה חדש למשלוח - מרץ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עצמה חדש למשלוח - מרץ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945"/>
      </v:shape>
    </w:pict>
  </w:numPicBullet>
  <w:abstractNum w:abstractNumId="0" w15:restartNumberingAfterBreak="0">
    <w:nsid w:val="03B14DBF"/>
    <w:multiLevelType w:val="hybridMultilevel"/>
    <w:tmpl w:val="B98A99B0"/>
    <w:lvl w:ilvl="0" w:tplc="2486704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415756"/>
    <w:multiLevelType w:val="hybridMultilevel"/>
    <w:tmpl w:val="A954A1CC"/>
    <w:lvl w:ilvl="0" w:tplc="44BE96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B9C4CCC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5D70E9E"/>
    <w:multiLevelType w:val="hybridMultilevel"/>
    <w:tmpl w:val="0E9CFA0C"/>
    <w:lvl w:ilvl="0" w:tplc="A342AE02">
      <w:start w:val="7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82F702E"/>
    <w:multiLevelType w:val="hybridMultilevel"/>
    <w:tmpl w:val="3FDC6DA0"/>
    <w:lvl w:ilvl="0" w:tplc="931E6424">
      <w:start w:val="792"/>
      <w:numFmt w:val="bullet"/>
      <w:lvlText w:val=""/>
      <w:lvlJc w:val="left"/>
      <w:pPr>
        <w:ind w:left="1652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" w15:restartNumberingAfterBreak="0">
    <w:nsid w:val="201B7450"/>
    <w:multiLevelType w:val="hybridMultilevel"/>
    <w:tmpl w:val="5DA2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A6C"/>
    <w:multiLevelType w:val="hybridMultilevel"/>
    <w:tmpl w:val="BC8A9A12"/>
    <w:lvl w:ilvl="0" w:tplc="04090013">
      <w:start w:val="1"/>
      <w:numFmt w:val="hebrew1"/>
      <w:lvlText w:val="%1."/>
      <w:lvlJc w:val="center"/>
      <w:pPr>
        <w:tabs>
          <w:tab w:val="num" w:pos="1980"/>
        </w:tabs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D0BEA312">
      <w:start w:val="1"/>
      <w:numFmt w:val="hebrew1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696CB0C">
      <w:start w:val="1"/>
      <w:numFmt w:val="hebrew1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44BE96E6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21D52573"/>
    <w:multiLevelType w:val="hybridMultilevel"/>
    <w:tmpl w:val="E9BC7DBE"/>
    <w:lvl w:ilvl="0" w:tplc="04090013">
      <w:start w:val="1"/>
      <w:numFmt w:val="hebrew1"/>
      <w:lvlText w:val="%1."/>
      <w:lvlJc w:val="center"/>
      <w:pPr>
        <w:tabs>
          <w:tab w:val="num" w:pos="1980"/>
        </w:tabs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D0BEA312">
      <w:start w:val="1"/>
      <w:numFmt w:val="hebrew1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696CB0C">
      <w:start w:val="1"/>
      <w:numFmt w:val="hebrew1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44BE96E6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24E0691E"/>
    <w:multiLevelType w:val="hybridMultilevel"/>
    <w:tmpl w:val="C5D64644"/>
    <w:lvl w:ilvl="0" w:tplc="96920D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D7099"/>
    <w:multiLevelType w:val="hybridMultilevel"/>
    <w:tmpl w:val="7AA8053C"/>
    <w:lvl w:ilvl="0" w:tplc="4B6E29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830A8"/>
    <w:multiLevelType w:val="hybridMultilevel"/>
    <w:tmpl w:val="B734C102"/>
    <w:lvl w:ilvl="0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1" w:tplc="EA84754A">
      <w:start w:val="5"/>
      <w:numFmt w:val="decimal"/>
      <w:lvlText w:val="%2."/>
      <w:lvlJc w:val="left"/>
      <w:pPr>
        <w:tabs>
          <w:tab w:val="num" w:pos="2880"/>
        </w:tabs>
        <w:ind w:left="2880" w:right="2880" w:hanging="360"/>
      </w:pPr>
      <w:rPr>
        <w:rFonts w:hint="cs"/>
      </w:rPr>
    </w:lvl>
    <w:lvl w:ilvl="2" w:tplc="040D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0" w15:restartNumberingAfterBreak="0">
    <w:nsid w:val="33963098"/>
    <w:multiLevelType w:val="hybridMultilevel"/>
    <w:tmpl w:val="3132C84A"/>
    <w:lvl w:ilvl="0" w:tplc="E83CF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783C"/>
    <w:multiLevelType w:val="hybridMultilevel"/>
    <w:tmpl w:val="0A2807B4"/>
    <w:lvl w:ilvl="0" w:tplc="F7D43C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86749"/>
    <w:multiLevelType w:val="hybridMultilevel"/>
    <w:tmpl w:val="45228008"/>
    <w:lvl w:ilvl="0" w:tplc="04090013">
      <w:start w:val="1"/>
      <w:numFmt w:val="hebrew1"/>
      <w:lvlText w:val="%1."/>
      <w:lvlJc w:val="center"/>
      <w:pPr>
        <w:ind w:left="1645" w:hanging="360"/>
      </w:p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" w15:restartNumberingAfterBreak="0">
    <w:nsid w:val="3B363ED8"/>
    <w:multiLevelType w:val="hybridMultilevel"/>
    <w:tmpl w:val="909AD644"/>
    <w:lvl w:ilvl="0" w:tplc="46DCB6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703CC"/>
    <w:multiLevelType w:val="hybridMultilevel"/>
    <w:tmpl w:val="CBF64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61EB"/>
    <w:multiLevelType w:val="hybridMultilevel"/>
    <w:tmpl w:val="AE74451A"/>
    <w:lvl w:ilvl="0" w:tplc="F68C1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47C49"/>
    <w:multiLevelType w:val="hybridMultilevel"/>
    <w:tmpl w:val="01846ECC"/>
    <w:lvl w:ilvl="0" w:tplc="EC0C30E2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28A3AE1"/>
    <w:multiLevelType w:val="hybridMultilevel"/>
    <w:tmpl w:val="33C8CB3E"/>
    <w:lvl w:ilvl="0" w:tplc="CFC8C5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D0BEA312">
      <w:start w:val="1"/>
      <w:numFmt w:val="hebrew1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696CB0C">
      <w:start w:val="1"/>
      <w:numFmt w:val="hebrew1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44BE96E6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5FF627D4"/>
    <w:multiLevelType w:val="multilevel"/>
    <w:tmpl w:val="48D8E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 w15:restartNumberingAfterBreak="0">
    <w:nsid w:val="5FF87846"/>
    <w:multiLevelType w:val="hybridMultilevel"/>
    <w:tmpl w:val="99C0D868"/>
    <w:lvl w:ilvl="0" w:tplc="9D4C12BC">
      <w:start w:val="1"/>
      <w:numFmt w:val="hebrew1"/>
      <w:lvlText w:val="%1."/>
      <w:lvlJc w:val="center"/>
      <w:pPr>
        <w:ind w:left="21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13C04A6"/>
    <w:multiLevelType w:val="hybridMultilevel"/>
    <w:tmpl w:val="8B0835DC"/>
    <w:lvl w:ilvl="0" w:tplc="82E40DD0">
      <w:start w:val="1"/>
      <w:numFmt w:val="hebrew1"/>
      <w:lvlText w:val="%1."/>
      <w:lvlJc w:val="left"/>
      <w:pPr>
        <w:ind w:left="720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E2D7E"/>
    <w:multiLevelType w:val="hybridMultilevel"/>
    <w:tmpl w:val="B6E4DB9A"/>
    <w:lvl w:ilvl="0" w:tplc="414C5456">
      <w:start w:val="1"/>
      <w:numFmt w:val="hebrew1"/>
      <w:lvlText w:val="%1."/>
      <w:lvlJc w:val="left"/>
      <w:pPr>
        <w:tabs>
          <w:tab w:val="num" w:pos="1800"/>
        </w:tabs>
        <w:ind w:left="1800" w:hanging="360"/>
      </w:pPr>
      <w:rPr>
        <w:rFonts w:ascii="David" w:hAnsi="David" w:cs="David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821DE"/>
    <w:multiLevelType w:val="hybridMultilevel"/>
    <w:tmpl w:val="12000FDE"/>
    <w:lvl w:ilvl="0" w:tplc="3B9C4CC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10B53"/>
    <w:multiLevelType w:val="hybridMultilevel"/>
    <w:tmpl w:val="0C1C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411A9"/>
    <w:multiLevelType w:val="hybridMultilevel"/>
    <w:tmpl w:val="712E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A1BA2"/>
    <w:multiLevelType w:val="hybridMultilevel"/>
    <w:tmpl w:val="741844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3">
      <w:start w:val="1"/>
      <w:numFmt w:val="hebrew1"/>
      <w:lvlText w:val="%4."/>
      <w:lvlJc w:val="center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43250C"/>
    <w:multiLevelType w:val="hybridMultilevel"/>
    <w:tmpl w:val="E3945A78"/>
    <w:lvl w:ilvl="0" w:tplc="9162F3DC">
      <w:start w:val="1"/>
      <w:numFmt w:val="hebrew1"/>
      <w:lvlText w:val="%1."/>
      <w:lvlJc w:val="left"/>
      <w:pPr>
        <w:tabs>
          <w:tab w:val="num" w:pos="1974"/>
        </w:tabs>
        <w:ind w:left="19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7" w15:restartNumberingAfterBreak="0">
    <w:nsid w:val="7D95147E"/>
    <w:multiLevelType w:val="hybridMultilevel"/>
    <w:tmpl w:val="CF48896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DF907D5"/>
    <w:multiLevelType w:val="hybridMultilevel"/>
    <w:tmpl w:val="63E23EC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27"/>
  </w:num>
  <w:num w:numId="6">
    <w:abstractNumId w:val="8"/>
  </w:num>
  <w:num w:numId="7">
    <w:abstractNumId w:val="15"/>
  </w:num>
  <w:num w:numId="8">
    <w:abstractNumId w:val="24"/>
  </w:num>
  <w:num w:numId="9">
    <w:abstractNumId w:val="17"/>
  </w:num>
  <w:num w:numId="10">
    <w:abstractNumId w:val="21"/>
  </w:num>
  <w:num w:numId="11">
    <w:abstractNumId w:val="1"/>
  </w:num>
  <w:num w:numId="12">
    <w:abstractNumId w:val="26"/>
  </w:num>
  <w:num w:numId="13">
    <w:abstractNumId w:val="22"/>
  </w:num>
  <w:num w:numId="14">
    <w:abstractNumId w:val="4"/>
  </w:num>
  <w:num w:numId="15">
    <w:abstractNumId w:val="13"/>
  </w:num>
  <w:num w:numId="16">
    <w:abstractNumId w:val="5"/>
  </w:num>
  <w:num w:numId="17">
    <w:abstractNumId w:val="19"/>
  </w:num>
  <w:num w:numId="18">
    <w:abstractNumId w:val="14"/>
  </w:num>
  <w:num w:numId="19">
    <w:abstractNumId w:val="0"/>
  </w:num>
  <w:num w:numId="20">
    <w:abstractNumId w:val="18"/>
  </w:num>
  <w:num w:numId="21">
    <w:abstractNumId w:val="6"/>
  </w:num>
  <w:num w:numId="22">
    <w:abstractNumId w:val="12"/>
  </w:num>
  <w:num w:numId="23">
    <w:abstractNumId w:val="23"/>
  </w:num>
  <w:num w:numId="24">
    <w:abstractNumId w:val="16"/>
  </w:num>
  <w:num w:numId="25">
    <w:abstractNumId w:val="20"/>
  </w:num>
  <w:num w:numId="26">
    <w:abstractNumId w:val="3"/>
  </w:num>
  <w:num w:numId="27">
    <w:abstractNumId w:val="10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84"/>
    <w:rsid w:val="000061F6"/>
    <w:rsid w:val="00014DED"/>
    <w:rsid w:val="00021DA5"/>
    <w:rsid w:val="0002587E"/>
    <w:rsid w:val="000300A0"/>
    <w:rsid w:val="00035DFD"/>
    <w:rsid w:val="0003643B"/>
    <w:rsid w:val="00053B72"/>
    <w:rsid w:val="000555C4"/>
    <w:rsid w:val="00065740"/>
    <w:rsid w:val="0006764D"/>
    <w:rsid w:val="00080A8D"/>
    <w:rsid w:val="000978BA"/>
    <w:rsid w:val="000B452B"/>
    <w:rsid w:val="000C7C52"/>
    <w:rsid w:val="000D0506"/>
    <w:rsid w:val="000D3E16"/>
    <w:rsid w:val="000D42A8"/>
    <w:rsid w:val="000D7D7C"/>
    <w:rsid w:val="000E4372"/>
    <w:rsid w:val="000E7E97"/>
    <w:rsid w:val="000F69A4"/>
    <w:rsid w:val="000F6F51"/>
    <w:rsid w:val="00127694"/>
    <w:rsid w:val="0013525A"/>
    <w:rsid w:val="00136CAD"/>
    <w:rsid w:val="001447AA"/>
    <w:rsid w:val="0014486E"/>
    <w:rsid w:val="00145B98"/>
    <w:rsid w:val="00145C4D"/>
    <w:rsid w:val="001603B6"/>
    <w:rsid w:val="001619CD"/>
    <w:rsid w:val="00175834"/>
    <w:rsid w:val="00182EEF"/>
    <w:rsid w:val="001A3440"/>
    <w:rsid w:val="001A5546"/>
    <w:rsid w:val="001B2BE7"/>
    <w:rsid w:val="001B592D"/>
    <w:rsid w:val="001C2CAA"/>
    <w:rsid w:val="001C6945"/>
    <w:rsid w:val="001E2403"/>
    <w:rsid w:val="001E585A"/>
    <w:rsid w:val="001F49F4"/>
    <w:rsid w:val="0020026D"/>
    <w:rsid w:val="00201394"/>
    <w:rsid w:val="00202343"/>
    <w:rsid w:val="00206CCF"/>
    <w:rsid w:val="002175B5"/>
    <w:rsid w:val="00222BCE"/>
    <w:rsid w:val="00233658"/>
    <w:rsid w:val="002351F0"/>
    <w:rsid w:val="00252438"/>
    <w:rsid w:val="00252986"/>
    <w:rsid w:val="002533E1"/>
    <w:rsid w:val="002542D9"/>
    <w:rsid w:val="0025547A"/>
    <w:rsid w:val="00266D93"/>
    <w:rsid w:val="00284599"/>
    <w:rsid w:val="002849B6"/>
    <w:rsid w:val="00285C91"/>
    <w:rsid w:val="00285CAE"/>
    <w:rsid w:val="0029049E"/>
    <w:rsid w:val="002A3533"/>
    <w:rsid w:val="002A619D"/>
    <w:rsid w:val="002A6FAD"/>
    <w:rsid w:val="002D2073"/>
    <w:rsid w:val="002E0B11"/>
    <w:rsid w:val="002F6AD3"/>
    <w:rsid w:val="00311467"/>
    <w:rsid w:val="00327EF6"/>
    <w:rsid w:val="003433C5"/>
    <w:rsid w:val="003464F8"/>
    <w:rsid w:val="00347558"/>
    <w:rsid w:val="00350560"/>
    <w:rsid w:val="003527CE"/>
    <w:rsid w:val="00353477"/>
    <w:rsid w:val="00353B1B"/>
    <w:rsid w:val="00355955"/>
    <w:rsid w:val="00362902"/>
    <w:rsid w:val="00370A06"/>
    <w:rsid w:val="00384574"/>
    <w:rsid w:val="003B47A4"/>
    <w:rsid w:val="003B7F69"/>
    <w:rsid w:val="003C1294"/>
    <w:rsid w:val="003C2966"/>
    <w:rsid w:val="003D1231"/>
    <w:rsid w:val="003E01B6"/>
    <w:rsid w:val="003E718B"/>
    <w:rsid w:val="003F69D0"/>
    <w:rsid w:val="003F6FDD"/>
    <w:rsid w:val="00401227"/>
    <w:rsid w:val="00401CA5"/>
    <w:rsid w:val="00406D86"/>
    <w:rsid w:val="0041271D"/>
    <w:rsid w:val="004141F2"/>
    <w:rsid w:val="00435A24"/>
    <w:rsid w:val="00440CF3"/>
    <w:rsid w:val="0044462E"/>
    <w:rsid w:val="004512E1"/>
    <w:rsid w:val="00452C7A"/>
    <w:rsid w:val="00452D29"/>
    <w:rsid w:val="004658CB"/>
    <w:rsid w:val="00472E7A"/>
    <w:rsid w:val="00476CAE"/>
    <w:rsid w:val="00485BE3"/>
    <w:rsid w:val="00492997"/>
    <w:rsid w:val="00495D3C"/>
    <w:rsid w:val="004B5C22"/>
    <w:rsid w:val="004B5F02"/>
    <w:rsid w:val="004C4565"/>
    <w:rsid w:val="004D2B1A"/>
    <w:rsid w:val="004D4644"/>
    <w:rsid w:val="004D4A1F"/>
    <w:rsid w:val="004D5062"/>
    <w:rsid w:val="004D7F0A"/>
    <w:rsid w:val="004E0661"/>
    <w:rsid w:val="004E3F2D"/>
    <w:rsid w:val="004F3BCC"/>
    <w:rsid w:val="004F4830"/>
    <w:rsid w:val="00511785"/>
    <w:rsid w:val="00512C26"/>
    <w:rsid w:val="00527E4D"/>
    <w:rsid w:val="005421C4"/>
    <w:rsid w:val="00544E25"/>
    <w:rsid w:val="0054702B"/>
    <w:rsid w:val="00550591"/>
    <w:rsid w:val="005550C3"/>
    <w:rsid w:val="00555487"/>
    <w:rsid w:val="005560D6"/>
    <w:rsid w:val="00562AFE"/>
    <w:rsid w:val="005657F8"/>
    <w:rsid w:val="00572B79"/>
    <w:rsid w:val="00576B11"/>
    <w:rsid w:val="00577717"/>
    <w:rsid w:val="00577FF5"/>
    <w:rsid w:val="00582070"/>
    <w:rsid w:val="00584470"/>
    <w:rsid w:val="00585C33"/>
    <w:rsid w:val="005956DF"/>
    <w:rsid w:val="005A59D6"/>
    <w:rsid w:val="005A6F41"/>
    <w:rsid w:val="005A7092"/>
    <w:rsid w:val="005B00BD"/>
    <w:rsid w:val="005C0AC1"/>
    <w:rsid w:val="005C713F"/>
    <w:rsid w:val="005D76A6"/>
    <w:rsid w:val="005E0F4E"/>
    <w:rsid w:val="005E6D18"/>
    <w:rsid w:val="005F2273"/>
    <w:rsid w:val="005F7F72"/>
    <w:rsid w:val="00605DF6"/>
    <w:rsid w:val="00612507"/>
    <w:rsid w:val="00621348"/>
    <w:rsid w:val="0062627A"/>
    <w:rsid w:val="006272F3"/>
    <w:rsid w:val="006362F6"/>
    <w:rsid w:val="00642B39"/>
    <w:rsid w:val="00645366"/>
    <w:rsid w:val="00646E7D"/>
    <w:rsid w:val="00650A11"/>
    <w:rsid w:val="00654318"/>
    <w:rsid w:val="006600C3"/>
    <w:rsid w:val="00661472"/>
    <w:rsid w:val="00672EBE"/>
    <w:rsid w:val="00692897"/>
    <w:rsid w:val="006A0CD6"/>
    <w:rsid w:val="006A7B6B"/>
    <w:rsid w:val="006B3FA5"/>
    <w:rsid w:val="006B5BA4"/>
    <w:rsid w:val="006B6623"/>
    <w:rsid w:val="006B74B8"/>
    <w:rsid w:val="006C23FB"/>
    <w:rsid w:val="006C7505"/>
    <w:rsid w:val="006D7151"/>
    <w:rsid w:val="006D7B79"/>
    <w:rsid w:val="006F4A25"/>
    <w:rsid w:val="00704E4F"/>
    <w:rsid w:val="0072149C"/>
    <w:rsid w:val="00727876"/>
    <w:rsid w:val="0073009C"/>
    <w:rsid w:val="00731A7D"/>
    <w:rsid w:val="007337FA"/>
    <w:rsid w:val="00744EF4"/>
    <w:rsid w:val="00747CFC"/>
    <w:rsid w:val="007533FD"/>
    <w:rsid w:val="007534CF"/>
    <w:rsid w:val="007537CA"/>
    <w:rsid w:val="00753E4E"/>
    <w:rsid w:val="00764339"/>
    <w:rsid w:val="00783AF3"/>
    <w:rsid w:val="007909EC"/>
    <w:rsid w:val="0079139B"/>
    <w:rsid w:val="00791545"/>
    <w:rsid w:val="00795AC4"/>
    <w:rsid w:val="007A422B"/>
    <w:rsid w:val="007B0ACE"/>
    <w:rsid w:val="007B2893"/>
    <w:rsid w:val="007B3D31"/>
    <w:rsid w:val="007B5051"/>
    <w:rsid w:val="007B5DE2"/>
    <w:rsid w:val="007B7BF7"/>
    <w:rsid w:val="007C117D"/>
    <w:rsid w:val="007C67E5"/>
    <w:rsid w:val="007C796B"/>
    <w:rsid w:val="007D0C96"/>
    <w:rsid w:val="007D5220"/>
    <w:rsid w:val="007D71DE"/>
    <w:rsid w:val="007D7229"/>
    <w:rsid w:val="007E1B83"/>
    <w:rsid w:val="007E2304"/>
    <w:rsid w:val="007E4057"/>
    <w:rsid w:val="007E6E5A"/>
    <w:rsid w:val="007F2C57"/>
    <w:rsid w:val="00826F49"/>
    <w:rsid w:val="00830361"/>
    <w:rsid w:val="008333C6"/>
    <w:rsid w:val="0084431E"/>
    <w:rsid w:val="0085113B"/>
    <w:rsid w:val="00852491"/>
    <w:rsid w:val="008537EE"/>
    <w:rsid w:val="00873EF5"/>
    <w:rsid w:val="00893629"/>
    <w:rsid w:val="00896471"/>
    <w:rsid w:val="00897CA9"/>
    <w:rsid w:val="00897E37"/>
    <w:rsid w:val="008A129D"/>
    <w:rsid w:val="008A5522"/>
    <w:rsid w:val="008A568F"/>
    <w:rsid w:val="008B184C"/>
    <w:rsid w:val="008B1E3A"/>
    <w:rsid w:val="008C54DF"/>
    <w:rsid w:val="008D32CE"/>
    <w:rsid w:val="008E0335"/>
    <w:rsid w:val="008E18EC"/>
    <w:rsid w:val="008E2165"/>
    <w:rsid w:val="008F3509"/>
    <w:rsid w:val="008F3802"/>
    <w:rsid w:val="008F3965"/>
    <w:rsid w:val="008F79E8"/>
    <w:rsid w:val="00901517"/>
    <w:rsid w:val="00905D59"/>
    <w:rsid w:val="009060B7"/>
    <w:rsid w:val="00907853"/>
    <w:rsid w:val="009258C1"/>
    <w:rsid w:val="00950263"/>
    <w:rsid w:val="009506CE"/>
    <w:rsid w:val="00951346"/>
    <w:rsid w:val="0095762E"/>
    <w:rsid w:val="009577A2"/>
    <w:rsid w:val="00967585"/>
    <w:rsid w:val="00973752"/>
    <w:rsid w:val="009811EC"/>
    <w:rsid w:val="009812E6"/>
    <w:rsid w:val="009847CB"/>
    <w:rsid w:val="009874D7"/>
    <w:rsid w:val="00992557"/>
    <w:rsid w:val="009973F9"/>
    <w:rsid w:val="009A26BC"/>
    <w:rsid w:val="009A3520"/>
    <w:rsid w:val="009B16B6"/>
    <w:rsid w:val="009D272F"/>
    <w:rsid w:val="009D667A"/>
    <w:rsid w:val="009E4F6E"/>
    <w:rsid w:val="009F0262"/>
    <w:rsid w:val="009F0C4C"/>
    <w:rsid w:val="009F62CA"/>
    <w:rsid w:val="00A01F45"/>
    <w:rsid w:val="00A106E2"/>
    <w:rsid w:val="00A22A96"/>
    <w:rsid w:val="00A351AA"/>
    <w:rsid w:val="00A35F1E"/>
    <w:rsid w:val="00A36228"/>
    <w:rsid w:val="00A469E1"/>
    <w:rsid w:val="00A47982"/>
    <w:rsid w:val="00A56798"/>
    <w:rsid w:val="00A6027B"/>
    <w:rsid w:val="00A60622"/>
    <w:rsid w:val="00A644A8"/>
    <w:rsid w:val="00A75730"/>
    <w:rsid w:val="00A7588C"/>
    <w:rsid w:val="00A81A80"/>
    <w:rsid w:val="00A837F8"/>
    <w:rsid w:val="00A85926"/>
    <w:rsid w:val="00A90FA0"/>
    <w:rsid w:val="00A913D1"/>
    <w:rsid w:val="00A920C7"/>
    <w:rsid w:val="00AA6753"/>
    <w:rsid w:val="00AA6BBD"/>
    <w:rsid w:val="00AA6CF1"/>
    <w:rsid w:val="00AB2C28"/>
    <w:rsid w:val="00AB389E"/>
    <w:rsid w:val="00AB7038"/>
    <w:rsid w:val="00AC3A91"/>
    <w:rsid w:val="00AC4512"/>
    <w:rsid w:val="00AC5383"/>
    <w:rsid w:val="00AC7280"/>
    <w:rsid w:val="00AF087A"/>
    <w:rsid w:val="00AF0E89"/>
    <w:rsid w:val="00AF6D56"/>
    <w:rsid w:val="00AF7778"/>
    <w:rsid w:val="00B03B37"/>
    <w:rsid w:val="00B04FCA"/>
    <w:rsid w:val="00B07BE4"/>
    <w:rsid w:val="00B10A95"/>
    <w:rsid w:val="00B11678"/>
    <w:rsid w:val="00B11D7D"/>
    <w:rsid w:val="00B1535E"/>
    <w:rsid w:val="00B314B1"/>
    <w:rsid w:val="00B41941"/>
    <w:rsid w:val="00B419F8"/>
    <w:rsid w:val="00B43B85"/>
    <w:rsid w:val="00B45AA5"/>
    <w:rsid w:val="00B54600"/>
    <w:rsid w:val="00B55560"/>
    <w:rsid w:val="00B74CDA"/>
    <w:rsid w:val="00B74FDC"/>
    <w:rsid w:val="00B75596"/>
    <w:rsid w:val="00B97E08"/>
    <w:rsid w:val="00BA504E"/>
    <w:rsid w:val="00BB319F"/>
    <w:rsid w:val="00BB6892"/>
    <w:rsid w:val="00BC3F03"/>
    <w:rsid w:val="00BC5A2B"/>
    <w:rsid w:val="00BD5A54"/>
    <w:rsid w:val="00BE287F"/>
    <w:rsid w:val="00C00A7A"/>
    <w:rsid w:val="00C059F2"/>
    <w:rsid w:val="00C17A95"/>
    <w:rsid w:val="00C2453F"/>
    <w:rsid w:val="00C26BE9"/>
    <w:rsid w:val="00C40EE1"/>
    <w:rsid w:val="00C4416D"/>
    <w:rsid w:val="00C4654E"/>
    <w:rsid w:val="00C664ED"/>
    <w:rsid w:val="00C674D7"/>
    <w:rsid w:val="00C855CA"/>
    <w:rsid w:val="00C86A10"/>
    <w:rsid w:val="00CA282D"/>
    <w:rsid w:val="00CC2CC5"/>
    <w:rsid w:val="00CC743B"/>
    <w:rsid w:val="00CE2388"/>
    <w:rsid w:val="00CE5D86"/>
    <w:rsid w:val="00CE650C"/>
    <w:rsid w:val="00CF03A7"/>
    <w:rsid w:val="00D07684"/>
    <w:rsid w:val="00D07E37"/>
    <w:rsid w:val="00D20BBB"/>
    <w:rsid w:val="00D26042"/>
    <w:rsid w:val="00D30D5D"/>
    <w:rsid w:val="00D377C4"/>
    <w:rsid w:val="00D50FBF"/>
    <w:rsid w:val="00D51B2C"/>
    <w:rsid w:val="00D573A6"/>
    <w:rsid w:val="00D57B8F"/>
    <w:rsid w:val="00D61A15"/>
    <w:rsid w:val="00D669BB"/>
    <w:rsid w:val="00D7367B"/>
    <w:rsid w:val="00D85987"/>
    <w:rsid w:val="00D87EC6"/>
    <w:rsid w:val="00DA148F"/>
    <w:rsid w:val="00DA318D"/>
    <w:rsid w:val="00DB4F5A"/>
    <w:rsid w:val="00DB5875"/>
    <w:rsid w:val="00DB679A"/>
    <w:rsid w:val="00DC2C97"/>
    <w:rsid w:val="00DC5E98"/>
    <w:rsid w:val="00DD1926"/>
    <w:rsid w:val="00DD2088"/>
    <w:rsid w:val="00DD4CDE"/>
    <w:rsid w:val="00DD4EB2"/>
    <w:rsid w:val="00DD6C37"/>
    <w:rsid w:val="00DE0EE4"/>
    <w:rsid w:val="00DE36F5"/>
    <w:rsid w:val="00DE6947"/>
    <w:rsid w:val="00DF0A66"/>
    <w:rsid w:val="00DF39D0"/>
    <w:rsid w:val="00DF48AE"/>
    <w:rsid w:val="00DF5E36"/>
    <w:rsid w:val="00E04073"/>
    <w:rsid w:val="00E1185E"/>
    <w:rsid w:val="00E37F51"/>
    <w:rsid w:val="00E405B2"/>
    <w:rsid w:val="00E41725"/>
    <w:rsid w:val="00E457CF"/>
    <w:rsid w:val="00E57188"/>
    <w:rsid w:val="00E63CD4"/>
    <w:rsid w:val="00E647AF"/>
    <w:rsid w:val="00EA1F5C"/>
    <w:rsid w:val="00EA69F5"/>
    <w:rsid w:val="00EC488A"/>
    <w:rsid w:val="00EC746C"/>
    <w:rsid w:val="00ED0BB6"/>
    <w:rsid w:val="00ED222D"/>
    <w:rsid w:val="00ED505F"/>
    <w:rsid w:val="00EE2965"/>
    <w:rsid w:val="00EE52A0"/>
    <w:rsid w:val="00EE69BF"/>
    <w:rsid w:val="00EF03A8"/>
    <w:rsid w:val="00EF0435"/>
    <w:rsid w:val="00EF0B58"/>
    <w:rsid w:val="00EF2E0B"/>
    <w:rsid w:val="00EF63F9"/>
    <w:rsid w:val="00F13F54"/>
    <w:rsid w:val="00F15E90"/>
    <w:rsid w:val="00F17797"/>
    <w:rsid w:val="00F23557"/>
    <w:rsid w:val="00F237DA"/>
    <w:rsid w:val="00F26598"/>
    <w:rsid w:val="00F2754A"/>
    <w:rsid w:val="00F4248D"/>
    <w:rsid w:val="00F44B45"/>
    <w:rsid w:val="00F4609C"/>
    <w:rsid w:val="00F654EF"/>
    <w:rsid w:val="00F747B9"/>
    <w:rsid w:val="00F7673B"/>
    <w:rsid w:val="00F84881"/>
    <w:rsid w:val="00F91199"/>
    <w:rsid w:val="00FA0684"/>
    <w:rsid w:val="00FA5BAB"/>
    <w:rsid w:val="00FA67D6"/>
    <w:rsid w:val="00FB1AC9"/>
    <w:rsid w:val="00FC1D16"/>
    <w:rsid w:val="00FC6049"/>
    <w:rsid w:val="00FD44DE"/>
    <w:rsid w:val="00FD5FD5"/>
    <w:rsid w:val="00FE351E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08754"/>
  <w15:docId w15:val="{A5A2FC63-167C-4D93-936E-6A851B31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4">
    <w:name w:val="heading 4"/>
    <w:basedOn w:val="a"/>
    <w:next w:val="a"/>
    <w:qFormat/>
    <w:rsid w:val="00206CCF"/>
    <w:pPr>
      <w:keepNext/>
      <w:ind w:left="746"/>
      <w:outlineLvl w:val="3"/>
    </w:pPr>
    <w:rPr>
      <w:rFonts w:ascii="Arial" w:hAnsi="Arial" w:cs="Arial"/>
      <w:b/>
      <w:bCs/>
      <w:lang w:eastAsia="he-IL"/>
    </w:rPr>
  </w:style>
  <w:style w:type="paragraph" w:styleId="5">
    <w:name w:val="heading 5"/>
    <w:basedOn w:val="a"/>
    <w:next w:val="a"/>
    <w:qFormat/>
    <w:rsid w:val="00206CCF"/>
    <w:pPr>
      <w:keepNext/>
      <w:ind w:left="746"/>
      <w:outlineLvl w:val="4"/>
    </w:pPr>
    <w:rPr>
      <w:rFonts w:ascii="Arial" w:hAnsi="Arial" w:cs="Arial"/>
      <w:u w:val="single"/>
      <w:lang w:eastAsia="he-IL"/>
    </w:rPr>
  </w:style>
  <w:style w:type="paragraph" w:styleId="9">
    <w:name w:val="heading 9"/>
    <w:basedOn w:val="a"/>
    <w:next w:val="a"/>
    <w:link w:val="90"/>
    <w:qFormat/>
    <w:rsid w:val="003C296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0978BA"/>
    <w:rPr>
      <w:color w:val="0000FF"/>
      <w:u w:val="single"/>
    </w:rPr>
  </w:style>
  <w:style w:type="paragraph" w:customStyle="1" w:styleId="a6">
    <w:name w:val="תו תו"/>
    <w:basedOn w:val="a"/>
    <w:rsid w:val="00362902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  <w:lang w:eastAsia="he-IL"/>
    </w:rPr>
  </w:style>
  <w:style w:type="paragraph" w:styleId="a7">
    <w:name w:val="Balloon Text"/>
    <w:basedOn w:val="a"/>
    <w:semiHidden/>
    <w:rsid w:val="009973F9"/>
    <w:rPr>
      <w:rFonts w:ascii="Tahoma" w:hAnsi="Tahoma" w:cs="Tahoma"/>
      <w:sz w:val="16"/>
      <w:szCs w:val="16"/>
    </w:rPr>
  </w:style>
  <w:style w:type="character" w:customStyle="1" w:styleId="90">
    <w:name w:val="כותרת 9 תו"/>
    <w:link w:val="9"/>
    <w:semiHidden/>
    <w:rsid w:val="003C2966"/>
    <w:rPr>
      <w:rFonts w:ascii="Calibri Light" w:eastAsia="Times New Roman" w:hAnsi="Calibri Light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A469E1"/>
    <w:pPr>
      <w:ind w:left="720"/>
    </w:pPr>
  </w:style>
  <w:style w:type="paragraph" w:styleId="a9">
    <w:name w:val="Block Text"/>
    <w:basedOn w:val="a"/>
    <w:rsid w:val="00A469E1"/>
    <w:pPr>
      <w:spacing w:before="120" w:line="360" w:lineRule="auto"/>
      <w:ind w:left="567" w:right="567"/>
      <w:jc w:val="both"/>
    </w:pPr>
    <w:rPr>
      <w:rFonts w:ascii="Garamond" w:hAnsi="Garamond" w:cs="David"/>
      <w:color w:val="000000"/>
      <w:sz w:val="22"/>
    </w:rPr>
  </w:style>
  <w:style w:type="character" w:customStyle="1" w:styleId="a5">
    <w:name w:val="כותרת תחתונה תו"/>
    <w:link w:val="a4"/>
    <w:uiPriority w:val="99"/>
    <w:rsid w:val="00440CF3"/>
    <w:rPr>
      <w:sz w:val="24"/>
      <w:szCs w:val="24"/>
    </w:rPr>
  </w:style>
  <w:style w:type="paragraph" w:styleId="aa">
    <w:name w:val="Revision"/>
    <w:hidden/>
    <w:uiPriority w:val="99"/>
    <w:semiHidden/>
    <w:rsid w:val="00DC2C97"/>
    <w:rPr>
      <w:sz w:val="24"/>
      <w:szCs w:val="24"/>
    </w:rPr>
  </w:style>
  <w:style w:type="paragraph" w:styleId="ab">
    <w:name w:val="footnote text"/>
    <w:basedOn w:val="a"/>
    <w:link w:val="ac"/>
    <w:rsid w:val="006B5BA4"/>
    <w:rPr>
      <w:sz w:val="20"/>
      <w:szCs w:val="20"/>
    </w:rPr>
  </w:style>
  <w:style w:type="character" w:customStyle="1" w:styleId="ac">
    <w:name w:val="טקסט הערת שוליים תו"/>
    <w:basedOn w:val="a0"/>
    <w:link w:val="ab"/>
    <w:rsid w:val="006B5BA4"/>
  </w:style>
  <w:style w:type="character" w:styleId="ad">
    <w:name w:val="footnote reference"/>
    <w:basedOn w:val="a0"/>
    <w:rsid w:val="006B5BA4"/>
    <w:rPr>
      <w:vertAlign w:val="superscript"/>
    </w:rPr>
  </w:style>
  <w:style w:type="paragraph" w:customStyle="1" w:styleId="ae">
    <w:name w:val="תו תו"/>
    <w:basedOn w:val="a"/>
    <w:rsid w:val="00893629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492;&#1514;&#1488;&#1495;&#1491;&#1493;&#1514;\AppData\Local\Microsoft\Windows\Temporary%20Internet%20Files\OLK73AA\&#1504;&#1497;&#1497;&#1512;%20&#1502;&#1499;&#1514;&#1489;&#1497;&#1501;%20&#1506;&#1510;&#1502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418F97619794FB0AA5A2D908E656D" ma:contentTypeVersion="11" ma:contentTypeDescription="Create a new document." ma:contentTypeScope="" ma:versionID="7dda20352633a351cac99d2d45b6ee4e">
  <xsd:schema xmlns:xsd="http://www.w3.org/2001/XMLSchema" xmlns:xs="http://www.w3.org/2001/XMLSchema" xmlns:p="http://schemas.microsoft.com/office/2006/metadata/properties" xmlns:ns3="df5661aa-d1b6-4fd5-a284-167080a9b0aa" xmlns:ns4="a6c2f6ab-db5f-4097-a26b-c0ba15d1e446" targetNamespace="http://schemas.microsoft.com/office/2006/metadata/properties" ma:root="true" ma:fieldsID="bfdb9af936633a54aac2c900d099fdcb" ns3:_="" ns4:_="">
    <xsd:import namespace="df5661aa-d1b6-4fd5-a284-167080a9b0aa"/>
    <xsd:import namespace="a6c2f6ab-db5f-4097-a26b-c0ba15d1e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661aa-d1b6-4fd5-a284-167080a9b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2f6ab-db5f-4097-a26b-c0ba15d1e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18BBD-9520-4082-B2C7-11EE820C4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8D471-F6B9-44A2-8137-8E100401F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6F905-4269-4629-8893-CA7ACDA133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3B1947-E42B-4C9A-908C-817E53BB2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661aa-d1b6-4fd5-a284-167080a9b0aa"/>
    <ds:schemaRef ds:uri="a6c2f6ab-db5f-4097-a26b-c0ba15d1e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עצמה</Template>
  <TotalTime>1</TotalTime>
  <Pages>1</Pages>
  <Words>133</Words>
  <Characters>738</Characters>
  <Application>Microsoft Office Word</Application>
  <DocSecurity>4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מאי 2014</vt:lpstr>
      <vt:lpstr>מאי 2014</vt:lpstr>
    </vt:vector>
  </TitlesOfParts>
  <Company>ADINET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מאי 2014</dc:title>
  <dc:creator>התאחדות</dc:creator>
  <cp:lastModifiedBy>Miri</cp:lastModifiedBy>
  <cp:revision>2</cp:revision>
  <cp:lastPrinted>2018-08-20T14:48:00Z</cp:lastPrinted>
  <dcterms:created xsi:type="dcterms:W3CDTF">2020-12-21T12:05:00Z</dcterms:created>
  <dcterms:modified xsi:type="dcterms:W3CDTF">2020-12-21T12:05:00Z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0x010100CE5418F97619794FB0AA5A2D908E656D</vt:lpwstr>
  </property>
</Properties>
</file>