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77CA" w14:textId="2852038B" w:rsidR="00B90C34" w:rsidRPr="00207119" w:rsidRDefault="00B90C34" w:rsidP="00207119">
      <w:pPr>
        <w:spacing w:line="360" w:lineRule="auto"/>
        <w:jc w:val="center"/>
        <w:rPr>
          <w:rFonts w:ascii="David" w:hAnsi="David" w:cs="David"/>
          <w:b/>
          <w:bCs/>
          <w:u w:val="single"/>
          <w:rtl/>
        </w:rPr>
      </w:pPr>
      <w:r w:rsidRPr="00F11531">
        <w:rPr>
          <w:rFonts w:ascii="David" w:hAnsi="David" w:cs="David"/>
          <w:b/>
          <w:bCs/>
          <w:u w:val="single"/>
          <w:rtl/>
        </w:rPr>
        <w:t>עצמה המרכז לאגודות ספורט עצמאיות (</w:t>
      </w:r>
      <w:proofErr w:type="spellStart"/>
      <w:r w:rsidRPr="00F11531">
        <w:rPr>
          <w:rFonts w:ascii="David" w:hAnsi="David" w:cs="David"/>
          <w:b/>
          <w:bCs/>
          <w:u w:val="single"/>
          <w:rtl/>
        </w:rPr>
        <w:t>ע"ר</w:t>
      </w:r>
      <w:proofErr w:type="spellEnd"/>
      <w:r w:rsidRPr="00F11531">
        <w:rPr>
          <w:rFonts w:ascii="David" w:hAnsi="David" w:cs="David"/>
          <w:b/>
          <w:bCs/>
          <w:u w:val="single"/>
          <w:rtl/>
        </w:rPr>
        <w:t xml:space="preserve">) </w:t>
      </w:r>
      <w:r w:rsidR="00FD319C" w:rsidRPr="00FD319C">
        <w:rPr>
          <w:rFonts w:ascii="David" w:eastAsiaTheme="minorHAnsi" w:hAnsi="David" w:cs="David"/>
          <w:sz w:val="28"/>
          <w:szCs w:val="28"/>
          <w:rtl/>
        </w:rPr>
        <w:tab/>
      </w:r>
    </w:p>
    <w:p w14:paraId="200C995E" w14:textId="6B34DF46" w:rsidR="00FD319C" w:rsidRPr="00FD319C" w:rsidRDefault="00FD319C" w:rsidP="002F51CB">
      <w:pPr>
        <w:spacing w:after="160" w:line="259" w:lineRule="auto"/>
        <w:jc w:val="center"/>
        <w:rPr>
          <w:rFonts w:ascii="David" w:eastAsiaTheme="minorHAnsi" w:hAnsi="David" w:cs="David"/>
          <w:b/>
          <w:bCs/>
          <w:sz w:val="28"/>
          <w:szCs w:val="28"/>
          <w:u w:val="single"/>
          <w:rtl/>
        </w:rPr>
      </w:pPr>
      <w:r w:rsidRPr="00FD319C">
        <w:rPr>
          <w:rFonts w:ascii="David" w:eastAsiaTheme="minorHAnsi" w:hAnsi="David" w:cs="David" w:hint="cs"/>
          <w:b/>
          <w:bCs/>
          <w:sz w:val="28"/>
          <w:szCs w:val="28"/>
          <w:u w:val="single"/>
          <w:rtl/>
        </w:rPr>
        <w:t xml:space="preserve">קריטריונים </w:t>
      </w:r>
      <w:r w:rsidRPr="00FD319C">
        <w:rPr>
          <w:rFonts w:ascii="David" w:eastAsiaTheme="minorHAnsi" w:hAnsi="David" w:cs="David"/>
          <w:b/>
          <w:bCs/>
          <w:sz w:val="28"/>
          <w:szCs w:val="28"/>
          <w:u w:val="single"/>
          <w:rtl/>
        </w:rPr>
        <w:t>הצטרפות מועדונים חדשים לעצמה</w:t>
      </w:r>
      <w:r w:rsidRPr="00FD319C">
        <w:rPr>
          <w:rFonts w:ascii="David" w:eastAsiaTheme="minorHAnsi" w:hAnsi="David" w:cs="David" w:hint="cs"/>
          <w:b/>
          <w:bCs/>
          <w:sz w:val="28"/>
          <w:szCs w:val="28"/>
          <w:u w:val="single"/>
          <w:rtl/>
        </w:rPr>
        <w:t xml:space="preserve"> -</w:t>
      </w:r>
      <w:r w:rsidRPr="00FD319C">
        <w:rPr>
          <w:rFonts w:ascii="David" w:eastAsiaTheme="minorHAnsi" w:hAnsi="David" w:cs="David"/>
          <w:b/>
          <w:bCs/>
          <w:sz w:val="28"/>
          <w:szCs w:val="28"/>
          <w:u w:val="single"/>
          <w:rtl/>
        </w:rPr>
        <w:t xml:space="preserve"> </w:t>
      </w:r>
      <w:r w:rsidRPr="00FD319C">
        <w:rPr>
          <w:rFonts w:ascii="David" w:eastAsiaTheme="minorHAnsi" w:hAnsi="David" w:cs="David" w:hint="cs"/>
          <w:b/>
          <w:bCs/>
          <w:sz w:val="28"/>
          <w:szCs w:val="28"/>
          <w:u w:val="single"/>
          <w:rtl/>
        </w:rPr>
        <w:t>מעודכן</w:t>
      </w:r>
    </w:p>
    <w:p w14:paraId="1E646213" w14:textId="77777777" w:rsidR="00FD319C" w:rsidRPr="00FD319C" w:rsidRDefault="00FD319C" w:rsidP="00FD319C">
      <w:pPr>
        <w:spacing w:after="160" w:line="259" w:lineRule="auto"/>
        <w:rPr>
          <w:rFonts w:ascii="David" w:eastAsiaTheme="minorHAnsi" w:hAnsi="David" w:cs="David"/>
          <w:b/>
          <w:bCs/>
          <w:u w:val="single"/>
          <w:rtl/>
        </w:rPr>
      </w:pPr>
    </w:p>
    <w:p w14:paraId="0C132BDA" w14:textId="22B6413D" w:rsidR="00FD319C" w:rsidRPr="000E0F16" w:rsidRDefault="00FD319C" w:rsidP="00FD319C">
      <w:pPr>
        <w:spacing w:after="160" w:line="259" w:lineRule="auto"/>
        <w:rPr>
          <w:rFonts w:ascii="David" w:eastAsiaTheme="minorHAnsi" w:hAnsi="David" w:cs="David"/>
          <w:rtl/>
        </w:rPr>
      </w:pPr>
      <w:r w:rsidRPr="000E0F16">
        <w:rPr>
          <w:rFonts w:ascii="David" w:eastAsiaTheme="minorHAnsi" w:hAnsi="David" w:cs="David"/>
          <w:b/>
          <w:bCs/>
          <w:u w:val="single"/>
          <w:rtl/>
        </w:rPr>
        <w:t>מטרה</w:t>
      </w:r>
      <w:r w:rsidRPr="000E0F16">
        <w:rPr>
          <w:rFonts w:ascii="David" w:eastAsiaTheme="minorHAnsi" w:hAnsi="David" w:cs="David"/>
          <w:u w:val="single"/>
          <w:rtl/>
        </w:rPr>
        <w:t>:</w:t>
      </w:r>
      <w:r w:rsidRPr="000E0F16">
        <w:rPr>
          <w:rFonts w:ascii="David" w:eastAsiaTheme="minorHAnsi" w:hAnsi="David" w:cs="David"/>
          <w:rtl/>
        </w:rPr>
        <w:t xml:space="preserve"> הגדלת מספר המועדונים המצטרפים לעצמה</w:t>
      </w:r>
      <w:r w:rsidR="00B90C34" w:rsidRPr="000E0F16">
        <w:rPr>
          <w:rFonts w:ascii="David" w:eastAsiaTheme="minorHAnsi" w:hAnsi="David" w:cs="David"/>
          <w:rtl/>
        </w:rPr>
        <w:t xml:space="preserve">, תוך קביעת </w:t>
      </w:r>
      <w:r w:rsidR="00B90C34" w:rsidRPr="000E0F16">
        <w:rPr>
          <w:rFonts w:ascii="David" w:hAnsi="David" w:cs="David" w:hint="eastAsia"/>
          <w:rtl/>
        </w:rPr>
        <w:t>קריטריונים</w:t>
      </w:r>
      <w:r w:rsidR="00B90C34" w:rsidRPr="000E0F16">
        <w:rPr>
          <w:rFonts w:ascii="David" w:hAnsi="David" w:cs="David"/>
          <w:rtl/>
        </w:rPr>
        <w:t xml:space="preserve"> שקופים ושוויוניים. </w:t>
      </w:r>
    </w:p>
    <w:p w14:paraId="615524D2" w14:textId="77777777" w:rsidR="000E0F16" w:rsidRPr="000E0F16" w:rsidRDefault="000E0F16" w:rsidP="00FD319C">
      <w:pPr>
        <w:spacing w:after="160" w:line="259" w:lineRule="auto"/>
        <w:rPr>
          <w:rFonts w:ascii="David" w:eastAsiaTheme="minorHAnsi" w:hAnsi="David" w:cs="David"/>
          <w:rtl/>
        </w:rPr>
      </w:pPr>
    </w:p>
    <w:p w14:paraId="6DA67E0D" w14:textId="0233536E" w:rsidR="00FD319C" w:rsidRPr="00207119" w:rsidRDefault="00B90C34" w:rsidP="00207119">
      <w:pPr>
        <w:spacing w:after="160" w:line="259" w:lineRule="auto"/>
        <w:contextualSpacing/>
        <w:rPr>
          <w:rFonts w:ascii="David" w:eastAsiaTheme="minorHAnsi" w:hAnsi="David" w:cs="David"/>
        </w:rPr>
      </w:pPr>
      <w:r w:rsidRPr="00207119">
        <w:rPr>
          <w:rFonts w:ascii="David" w:eastAsiaTheme="minorHAnsi" w:hAnsi="David" w:cs="David" w:hint="eastAsia"/>
          <w:rtl/>
        </w:rPr>
        <w:t>הסיוע</w:t>
      </w:r>
      <w:r w:rsidRPr="00207119">
        <w:rPr>
          <w:rFonts w:ascii="David" w:eastAsiaTheme="minorHAnsi" w:hAnsi="David" w:cs="David"/>
          <w:rtl/>
        </w:rPr>
        <w:t xml:space="preserve"> </w:t>
      </w:r>
      <w:r w:rsidR="00FD319C" w:rsidRPr="00207119">
        <w:rPr>
          <w:rFonts w:ascii="David" w:eastAsiaTheme="minorHAnsi" w:hAnsi="David" w:cs="David"/>
          <w:rtl/>
        </w:rPr>
        <w:t xml:space="preserve">מיועד למועדונים המצטרפים לעצמה (זכאים ושעדיין אינם זכאים לתקצוב </w:t>
      </w:r>
      <w:r w:rsidRPr="00207119">
        <w:rPr>
          <w:rFonts w:ascii="David" w:eastAsiaTheme="minorHAnsi" w:hAnsi="David" w:cs="David" w:hint="eastAsia"/>
          <w:rtl/>
        </w:rPr>
        <w:t>מהמועצה</w:t>
      </w:r>
      <w:r w:rsidRPr="00207119">
        <w:rPr>
          <w:rFonts w:ascii="David" w:eastAsiaTheme="minorHAnsi" w:hAnsi="David" w:cs="David"/>
          <w:rtl/>
        </w:rPr>
        <w:t xml:space="preserve"> </w:t>
      </w:r>
      <w:r w:rsidRPr="00207119">
        <w:rPr>
          <w:rFonts w:ascii="David" w:eastAsiaTheme="minorHAnsi" w:hAnsi="David" w:cs="David" w:hint="eastAsia"/>
          <w:rtl/>
        </w:rPr>
        <w:t>להסדר</w:t>
      </w:r>
      <w:r w:rsidRPr="00207119">
        <w:rPr>
          <w:rFonts w:ascii="David" w:eastAsiaTheme="minorHAnsi" w:hAnsi="David" w:cs="David"/>
          <w:rtl/>
        </w:rPr>
        <w:t xml:space="preserve"> </w:t>
      </w:r>
      <w:r w:rsidRPr="00207119">
        <w:rPr>
          <w:rFonts w:ascii="David" w:eastAsiaTheme="minorHAnsi" w:hAnsi="David" w:cs="David" w:hint="eastAsia"/>
          <w:rtl/>
        </w:rPr>
        <w:t>ההימורים</w:t>
      </w:r>
      <w:r w:rsidRPr="00207119">
        <w:rPr>
          <w:rFonts w:ascii="David" w:eastAsiaTheme="minorHAnsi" w:hAnsi="David" w:cs="David"/>
          <w:rtl/>
        </w:rPr>
        <w:t xml:space="preserve"> </w:t>
      </w:r>
      <w:r w:rsidRPr="00207119">
        <w:rPr>
          <w:rFonts w:ascii="David" w:eastAsiaTheme="minorHAnsi" w:hAnsi="David" w:cs="David" w:hint="eastAsia"/>
          <w:rtl/>
        </w:rPr>
        <w:t>בספורט</w:t>
      </w:r>
      <w:r w:rsidRPr="00207119">
        <w:rPr>
          <w:rFonts w:ascii="David" w:eastAsiaTheme="minorHAnsi" w:hAnsi="David" w:cs="David"/>
          <w:rtl/>
        </w:rPr>
        <w:t xml:space="preserve">/מנהל </w:t>
      </w:r>
      <w:r w:rsidRPr="00207119">
        <w:rPr>
          <w:rFonts w:ascii="David" w:eastAsiaTheme="minorHAnsi" w:hAnsi="David" w:cs="David" w:hint="eastAsia"/>
          <w:rtl/>
        </w:rPr>
        <w:t>הספורט</w:t>
      </w:r>
      <w:r w:rsidR="00FD319C" w:rsidRPr="00207119">
        <w:rPr>
          <w:rFonts w:ascii="David" w:eastAsiaTheme="minorHAnsi" w:hAnsi="David" w:cs="David"/>
          <w:rtl/>
        </w:rPr>
        <w:t>)</w:t>
      </w:r>
      <w:r w:rsidRPr="000E0F16">
        <w:rPr>
          <w:rFonts w:ascii="David" w:eastAsiaTheme="minorHAnsi" w:hAnsi="David" w:cs="David" w:hint="cs"/>
          <w:rtl/>
        </w:rPr>
        <w:t xml:space="preserve"> ויחולק בהתאם לקריטריונים כדלהלן:</w:t>
      </w:r>
    </w:p>
    <w:p w14:paraId="273EA24C" w14:textId="77777777" w:rsidR="00FD319C" w:rsidRPr="000E0F16" w:rsidRDefault="00FD319C" w:rsidP="00FD319C">
      <w:pPr>
        <w:spacing w:after="160" w:line="259" w:lineRule="auto"/>
        <w:ind w:left="360"/>
        <w:contextualSpacing/>
        <w:rPr>
          <w:rFonts w:ascii="David" w:eastAsiaTheme="minorHAnsi" w:hAnsi="David" w:cs="David"/>
        </w:rPr>
      </w:pPr>
    </w:p>
    <w:p w14:paraId="28E514E7" w14:textId="77777777" w:rsidR="00FD319C" w:rsidRPr="000E0F16" w:rsidRDefault="00FD319C" w:rsidP="00FD319C">
      <w:pPr>
        <w:numPr>
          <w:ilvl w:val="1"/>
          <w:numId w:val="7"/>
        </w:numPr>
        <w:spacing w:after="160" w:line="360" w:lineRule="auto"/>
        <w:ind w:hanging="357"/>
        <w:contextualSpacing/>
        <w:rPr>
          <w:rFonts w:ascii="David" w:eastAsiaTheme="minorHAnsi" w:hAnsi="David" w:cs="David"/>
          <w:u w:val="single"/>
        </w:rPr>
      </w:pPr>
      <w:r w:rsidRPr="000E0F16">
        <w:rPr>
          <w:rFonts w:ascii="David" w:eastAsiaTheme="minorHAnsi" w:hAnsi="David" w:cs="David"/>
          <w:u w:val="single"/>
          <w:rtl/>
        </w:rPr>
        <w:t xml:space="preserve">ענפים אולימפיים </w:t>
      </w:r>
    </w:p>
    <w:p w14:paraId="775FACD8" w14:textId="2CF9FC59" w:rsidR="00FD319C" w:rsidRPr="00207119" w:rsidRDefault="001A0A87" w:rsidP="00207119">
      <w:pPr>
        <w:pStyle w:val="a7"/>
        <w:numPr>
          <w:ilvl w:val="0"/>
          <w:numId w:val="8"/>
        </w:numPr>
        <w:spacing w:after="160" w:line="360" w:lineRule="auto"/>
        <w:rPr>
          <w:rFonts w:eastAsiaTheme="minorHAnsi"/>
          <w:rtl/>
        </w:rPr>
      </w:pPr>
      <w:r w:rsidRPr="00207119">
        <w:rPr>
          <w:rFonts w:eastAsiaTheme="minorHAnsi" w:hint="eastAsia"/>
          <w:sz w:val="24"/>
          <w:szCs w:val="24"/>
          <w:rtl/>
        </w:rPr>
        <w:t>עד</w:t>
      </w:r>
      <w:r w:rsidRPr="00207119">
        <w:rPr>
          <w:rFonts w:eastAsiaTheme="minorHAnsi"/>
          <w:sz w:val="24"/>
          <w:szCs w:val="24"/>
          <w:rtl/>
        </w:rPr>
        <w:t xml:space="preserve"> 10,000 </w:t>
      </w:r>
      <w:r w:rsidR="00FD319C" w:rsidRPr="00207119">
        <w:rPr>
          <w:rFonts w:eastAsiaTheme="minorHAnsi"/>
          <w:sz w:val="24"/>
          <w:szCs w:val="24"/>
          <w:rtl/>
        </w:rPr>
        <w:t>₪ שנה ראשונה</w:t>
      </w:r>
    </w:p>
    <w:p w14:paraId="2C76CCE3" w14:textId="061445BB" w:rsidR="00FD319C" w:rsidRPr="000E0F16" w:rsidRDefault="001A0A87" w:rsidP="000E0F16">
      <w:pPr>
        <w:numPr>
          <w:ilvl w:val="0"/>
          <w:numId w:val="8"/>
        </w:numPr>
        <w:spacing w:after="160" w:line="360" w:lineRule="auto"/>
        <w:ind w:hanging="357"/>
        <w:contextualSpacing/>
        <w:rPr>
          <w:rFonts w:ascii="David" w:eastAsiaTheme="minorHAnsi" w:hAnsi="David" w:cs="David"/>
          <w:rtl/>
        </w:rPr>
      </w:pPr>
      <w:r w:rsidRPr="000E0F16">
        <w:rPr>
          <w:rFonts w:ascii="David" w:eastAsiaTheme="minorHAnsi" w:hAnsi="David" w:cs="David" w:hint="cs"/>
          <w:rtl/>
        </w:rPr>
        <w:t xml:space="preserve">עד 10,000 </w:t>
      </w:r>
      <w:r w:rsidR="00FD319C" w:rsidRPr="000E0F16">
        <w:rPr>
          <w:rFonts w:ascii="David" w:eastAsiaTheme="minorHAnsi" w:hAnsi="David" w:cs="David"/>
          <w:rtl/>
        </w:rPr>
        <w:t xml:space="preserve"> ₪ שנה שנייה</w:t>
      </w:r>
      <w:r w:rsidR="00FD319C" w:rsidRPr="000E0F16">
        <w:rPr>
          <w:rFonts w:ascii="David" w:eastAsiaTheme="minorHAnsi" w:hAnsi="David" w:cs="David" w:hint="cs"/>
          <w:rtl/>
        </w:rPr>
        <w:t xml:space="preserve"> </w:t>
      </w:r>
    </w:p>
    <w:p w14:paraId="649EE206" w14:textId="52C3D533" w:rsidR="00FD319C" w:rsidRPr="000E0F16" w:rsidRDefault="00FD319C" w:rsidP="00FD319C">
      <w:pPr>
        <w:numPr>
          <w:ilvl w:val="0"/>
          <w:numId w:val="8"/>
        </w:numPr>
        <w:spacing w:after="160" w:line="360" w:lineRule="auto"/>
        <w:ind w:hanging="357"/>
        <w:contextualSpacing/>
        <w:rPr>
          <w:rFonts w:ascii="David" w:eastAsiaTheme="minorHAnsi" w:hAnsi="David" w:cs="David"/>
          <w:rtl/>
        </w:rPr>
      </w:pPr>
      <w:r w:rsidRPr="000E0F16">
        <w:rPr>
          <w:rFonts w:ascii="David" w:eastAsiaTheme="minorHAnsi" w:hAnsi="David" w:cs="David"/>
          <w:rtl/>
        </w:rPr>
        <w:t xml:space="preserve">הסכום יועבר בגין הוצאות המועדון, ישירות לספק </w:t>
      </w:r>
      <w:r w:rsidR="001A0A87" w:rsidRPr="000E0F16">
        <w:rPr>
          <w:rFonts w:ascii="David" w:eastAsiaTheme="minorHAnsi" w:hAnsi="David" w:cs="David" w:hint="eastAsia"/>
          <w:rtl/>
        </w:rPr>
        <w:t>ו</w:t>
      </w:r>
      <w:r w:rsidR="001A0A87" w:rsidRPr="000E0F16">
        <w:rPr>
          <w:rFonts w:ascii="David" w:eastAsiaTheme="minorHAnsi" w:hAnsi="David" w:cs="David"/>
          <w:rtl/>
        </w:rPr>
        <w:t xml:space="preserve">/או </w:t>
      </w:r>
      <w:r w:rsidR="001A0A87" w:rsidRPr="000E0F16">
        <w:rPr>
          <w:rFonts w:ascii="David" w:eastAsiaTheme="minorHAnsi" w:hAnsi="David" w:cs="David" w:hint="eastAsia"/>
          <w:rtl/>
        </w:rPr>
        <w:t>לעמותה</w:t>
      </w:r>
      <w:r w:rsidRPr="000E0F16">
        <w:rPr>
          <w:rFonts w:ascii="David" w:eastAsiaTheme="minorHAnsi" w:hAnsi="David" w:cs="David"/>
          <w:rtl/>
        </w:rPr>
        <w:t>, בגין הוצאות כגון:</w:t>
      </w:r>
    </w:p>
    <w:p w14:paraId="3E51FDE9" w14:textId="77777777" w:rsidR="00FD319C" w:rsidRPr="000E0F16" w:rsidRDefault="00FD319C" w:rsidP="00FD319C">
      <w:pPr>
        <w:numPr>
          <w:ilvl w:val="2"/>
          <w:numId w:val="9"/>
        </w:numPr>
        <w:spacing w:after="160" w:line="360" w:lineRule="auto"/>
        <w:ind w:left="1800" w:hanging="357"/>
        <w:contextualSpacing/>
        <w:rPr>
          <w:rFonts w:ascii="David" w:eastAsiaTheme="minorHAnsi" w:hAnsi="David" w:cs="David"/>
          <w:rtl/>
        </w:rPr>
      </w:pPr>
      <w:r w:rsidRPr="000E0F16">
        <w:rPr>
          <w:rFonts w:ascii="David" w:eastAsiaTheme="minorHAnsi" w:hAnsi="David" w:cs="David"/>
          <w:rtl/>
        </w:rPr>
        <w:t>רישום עמותה ע"י עו"ד</w:t>
      </w:r>
    </w:p>
    <w:p w14:paraId="6A86A58A" w14:textId="77777777" w:rsidR="00FD319C" w:rsidRPr="000E0F16" w:rsidRDefault="00FD319C" w:rsidP="00FD319C">
      <w:pPr>
        <w:numPr>
          <w:ilvl w:val="2"/>
          <w:numId w:val="9"/>
        </w:numPr>
        <w:spacing w:after="160" w:line="360" w:lineRule="auto"/>
        <w:ind w:left="1800" w:hanging="357"/>
        <w:contextualSpacing/>
        <w:rPr>
          <w:rFonts w:ascii="David" w:eastAsiaTheme="minorHAnsi" w:hAnsi="David" w:cs="David"/>
          <w:rtl/>
        </w:rPr>
      </w:pPr>
      <w:r w:rsidRPr="000E0F16">
        <w:rPr>
          <w:rFonts w:ascii="David" w:eastAsiaTheme="minorHAnsi" w:hAnsi="David" w:cs="David"/>
          <w:rtl/>
        </w:rPr>
        <w:t>אגרת רישום עמותה</w:t>
      </w:r>
    </w:p>
    <w:p w14:paraId="4A898D6D" w14:textId="77777777" w:rsidR="00FD319C" w:rsidRPr="000E0F16" w:rsidRDefault="00FD319C" w:rsidP="00FD319C">
      <w:pPr>
        <w:numPr>
          <w:ilvl w:val="2"/>
          <w:numId w:val="9"/>
        </w:numPr>
        <w:spacing w:after="160" w:line="360" w:lineRule="auto"/>
        <w:ind w:left="1800" w:hanging="357"/>
        <w:contextualSpacing/>
        <w:rPr>
          <w:rFonts w:ascii="David" w:eastAsiaTheme="minorHAnsi" w:hAnsi="David" w:cs="David"/>
          <w:rtl/>
        </w:rPr>
      </w:pPr>
      <w:r w:rsidRPr="000E0F16">
        <w:rPr>
          <w:rFonts w:ascii="David" w:eastAsiaTheme="minorHAnsi" w:hAnsi="David" w:cs="David"/>
          <w:rtl/>
        </w:rPr>
        <w:t>דמי רישום לאיגוד</w:t>
      </w:r>
    </w:p>
    <w:p w14:paraId="1A0376D3" w14:textId="77777777" w:rsidR="00FD319C" w:rsidRPr="000E0F16" w:rsidRDefault="00FD319C" w:rsidP="00FD319C">
      <w:pPr>
        <w:numPr>
          <w:ilvl w:val="2"/>
          <w:numId w:val="9"/>
        </w:numPr>
        <w:spacing w:after="160" w:line="360" w:lineRule="auto"/>
        <w:ind w:left="1800" w:hanging="357"/>
        <w:contextualSpacing/>
        <w:rPr>
          <w:rFonts w:ascii="David" w:eastAsiaTheme="minorHAnsi" w:hAnsi="David" w:cs="David"/>
        </w:rPr>
      </w:pPr>
      <w:r w:rsidRPr="000E0F16">
        <w:rPr>
          <w:rFonts w:ascii="David" w:eastAsiaTheme="minorHAnsi" w:hAnsi="David" w:cs="David"/>
          <w:rtl/>
        </w:rPr>
        <w:t>עלויות ביגוד, הסעות, ביטוח (באמצעות עצמה) וכדומה.</w:t>
      </w:r>
    </w:p>
    <w:p w14:paraId="11F24988" w14:textId="3EF6BBD2" w:rsidR="00FD319C" w:rsidRPr="000E0F16" w:rsidRDefault="00FD319C" w:rsidP="00FD319C">
      <w:pPr>
        <w:numPr>
          <w:ilvl w:val="2"/>
          <w:numId w:val="9"/>
        </w:numPr>
        <w:spacing w:after="160" w:line="360" w:lineRule="auto"/>
        <w:ind w:left="1800" w:hanging="357"/>
        <w:contextualSpacing/>
        <w:rPr>
          <w:rFonts w:ascii="David" w:eastAsiaTheme="minorHAnsi" w:hAnsi="David" w:cs="David"/>
          <w:rtl/>
        </w:rPr>
      </w:pPr>
      <w:r w:rsidRPr="000E0F16">
        <w:rPr>
          <w:rFonts w:ascii="David" w:eastAsiaTheme="minorHAnsi" w:hAnsi="David" w:cs="David" w:hint="eastAsia"/>
          <w:rtl/>
        </w:rPr>
        <w:t>בהתאם</w:t>
      </w:r>
      <w:r w:rsidRPr="000E0F16">
        <w:rPr>
          <w:rFonts w:ascii="David" w:eastAsiaTheme="minorHAnsi" w:hAnsi="David" w:cs="David"/>
          <w:rtl/>
        </w:rPr>
        <w:t xml:space="preserve"> </w:t>
      </w:r>
      <w:r w:rsidRPr="000E0F16">
        <w:rPr>
          <w:rFonts w:ascii="David" w:eastAsiaTheme="minorHAnsi" w:hAnsi="David" w:cs="David" w:hint="eastAsia"/>
          <w:rtl/>
        </w:rPr>
        <w:t>לתיאום</w:t>
      </w:r>
      <w:r w:rsidRPr="000E0F16">
        <w:rPr>
          <w:rFonts w:ascii="David" w:eastAsiaTheme="minorHAnsi" w:hAnsi="David" w:cs="David"/>
          <w:rtl/>
        </w:rPr>
        <w:t xml:space="preserve"> </w:t>
      </w:r>
      <w:r w:rsidRPr="000E0F16">
        <w:rPr>
          <w:rFonts w:ascii="David" w:eastAsiaTheme="minorHAnsi" w:hAnsi="David" w:cs="David" w:hint="eastAsia"/>
          <w:rtl/>
        </w:rPr>
        <w:t>מראש</w:t>
      </w:r>
      <w:r w:rsidR="001A0A87" w:rsidRPr="000E0F16">
        <w:rPr>
          <w:rFonts w:ascii="David" w:eastAsiaTheme="minorHAnsi" w:hAnsi="David" w:cs="David"/>
          <w:rtl/>
        </w:rPr>
        <w:t xml:space="preserve"> עם עצמה </w:t>
      </w:r>
    </w:p>
    <w:p w14:paraId="16FBA7D2" w14:textId="77777777" w:rsidR="00FD319C" w:rsidRPr="000E0F16" w:rsidRDefault="00FD319C" w:rsidP="00FD319C">
      <w:pPr>
        <w:spacing w:after="160" w:line="259" w:lineRule="auto"/>
        <w:ind w:firstLine="720"/>
        <w:rPr>
          <w:rFonts w:ascii="David" w:eastAsiaTheme="minorHAnsi" w:hAnsi="David" w:cs="David"/>
          <w:rtl/>
        </w:rPr>
      </w:pPr>
    </w:p>
    <w:p w14:paraId="4F61ECB8" w14:textId="77777777" w:rsidR="00FD319C" w:rsidRPr="000E0F16" w:rsidRDefault="00FD319C" w:rsidP="00FD319C">
      <w:pPr>
        <w:numPr>
          <w:ilvl w:val="1"/>
          <w:numId w:val="7"/>
        </w:numPr>
        <w:spacing w:after="160" w:line="360" w:lineRule="auto"/>
        <w:contextualSpacing/>
        <w:rPr>
          <w:rFonts w:ascii="David" w:eastAsiaTheme="minorHAnsi" w:hAnsi="David" w:cs="David"/>
          <w:u w:val="single"/>
        </w:rPr>
      </w:pPr>
      <w:r w:rsidRPr="000E0F16">
        <w:rPr>
          <w:rFonts w:ascii="David" w:eastAsiaTheme="minorHAnsi" w:hAnsi="David" w:cs="David"/>
          <w:u w:val="single"/>
          <w:rtl/>
        </w:rPr>
        <w:t xml:space="preserve">ענפים לא אולימפיים </w:t>
      </w:r>
    </w:p>
    <w:p w14:paraId="7AC328FB" w14:textId="43AE9D9C" w:rsidR="00FD319C" w:rsidRPr="00207119" w:rsidRDefault="001A0A87" w:rsidP="00207119">
      <w:pPr>
        <w:pStyle w:val="a7"/>
        <w:numPr>
          <w:ilvl w:val="0"/>
          <w:numId w:val="10"/>
        </w:numPr>
        <w:spacing w:after="160" w:line="360" w:lineRule="auto"/>
        <w:rPr>
          <w:rFonts w:eastAsiaTheme="minorHAnsi"/>
          <w:rtl/>
        </w:rPr>
      </w:pPr>
      <w:r w:rsidRPr="00207119">
        <w:rPr>
          <w:rFonts w:eastAsiaTheme="minorHAnsi" w:hint="eastAsia"/>
          <w:sz w:val="24"/>
          <w:szCs w:val="24"/>
          <w:rtl/>
        </w:rPr>
        <w:t>עד</w:t>
      </w:r>
      <w:r w:rsidRPr="00207119">
        <w:rPr>
          <w:rFonts w:eastAsiaTheme="minorHAnsi"/>
          <w:sz w:val="24"/>
          <w:szCs w:val="24"/>
          <w:rtl/>
        </w:rPr>
        <w:t xml:space="preserve"> 5,000 ₪ </w:t>
      </w:r>
      <w:r w:rsidR="00FD319C" w:rsidRPr="00207119">
        <w:rPr>
          <w:rFonts w:eastAsiaTheme="minorHAnsi"/>
          <w:sz w:val="24"/>
          <w:szCs w:val="24"/>
          <w:rtl/>
        </w:rPr>
        <w:t>₪ שנה ראשונה</w:t>
      </w:r>
    </w:p>
    <w:p w14:paraId="2C0812BB" w14:textId="3DD6F430" w:rsidR="00FD319C" w:rsidRPr="000E0F16" w:rsidRDefault="00183B05" w:rsidP="000E0F16">
      <w:pPr>
        <w:numPr>
          <w:ilvl w:val="0"/>
          <w:numId w:val="10"/>
        </w:numPr>
        <w:spacing w:after="160" w:line="360" w:lineRule="auto"/>
        <w:contextualSpacing/>
        <w:rPr>
          <w:rFonts w:ascii="David" w:eastAsiaTheme="minorHAnsi" w:hAnsi="David" w:cs="David"/>
          <w:rtl/>
        </w:rPr>
      </w:pPr>
      <w:r w:rsidRPr="000E0F16">
        <w:rPr>
          <w:rFonts w:ascii="David" w:eastAsiaTheme="minorHAnsi" w:hAnsi="David" w:cs="David" w:hint="cs"/>
          <w:rtl/>
        </w:rPr>
        <w:t>ע</w:t>
      </w:r>
      <w:r w:rsidR="001A0A87" w:rsidRPr="000E0F16">
        <w:rPr>
          <w:rFonts w:ascii="David" w:eastAsiaTheme="minorHAnsi" w:hAnsi="David" w:cs="David" w:hint="cs"/>
          <w:rtl/>
        </w:rPr>
        <w:t xml:space="preserve">ד 5,000 </w:t>
      </w:r>
      <w:r w:rsidR="00FD319C" w:rsidRPr="000E0F16">
        <w:rPr>
          <w:rFonts w:ascii="David" w:eastAsiaTheme="minorHAnsi" w:hAnsi="David" w:cs="David"/>
          <w:rtl/>
        </w:rPr>
        <w:t>שנה שנייה</w:t>
      </w:r>
      <w:r w:rsidR="00FD319C" w:rsidRPr="000E0F16">
        <w:rPr>
          <w:rFonts w:ascii="David" w:eastAsiaTheme="minorHAnsi" w:hAnsi="David" w:cs="David" w:hint="cs"/>
          <w:rtl/>
        </w:rPr>
        <w:t xml:space="preserve"> </w:t>
      </w:r>
    </w:p>
    <w:p w14:paraId="4CC358FD" w14:textId="0ED3289D" w:rsidR="00FD319C" w:rsidRPr="000E0F16" w:rsidRDefault="00FD319C" w:rsidP="00FD319C">
      <w:pPr>
        <w:numPr>
          <w:ilvl w:val="0"/>
          <w:numId w:val="10"/>
        </w:numPr>
        <w:spacing w:after="160" w:line="360" w:lineRule="auto"/>
        <w:contextualSpacing/>
        <w:rPr>
          <w:rFonts w:ascii="David" w:eastAsiaTheme="minorHAnsi" w:hAnsi="David" w:cs="David"/>
          <w:rtl/>
        </w:rPr>
      </w:pPr>
      <w:r w:rsidRPr="000E0F16">
        <w:rPr>
          <w:rFonts w:ascii="David" w:eastAsiaTheme="minorHAnsi" w:hAnsi="David" w:cs="David"/>
          <w:rtl/>
        </w:rPr>
        <w:t xml:space="preserve">הסכום יועבר בגין הוצאות המועדון, ישירות לספק </w:t>
      </w:r>
      <w:r w:rsidR="001A0A87" w:rsidRPr="000E0F16">
        <w:rPr>
          <w:rFonts w:ascii="David" w:eastAsiaTheme="minorHAnsi" w:hAnsi="David" w:cs="David" w:hint="eastAsia"/>
          <w:rtl/>
        </w:rPr>
        <w:t>ו</w:t>
      </w:r>
      <w:r w:rsidR="001A0A87" w:rsidRPr="000E0F16">
        <w:rPr>
          <w:rFonts w:ascii="David" w:eastAsiaTheme="minorHAnsi" w:hAnsi="David" w:cs="David"/>
          <w:rtl/>
        </w:rPr>
        <w:t xml:space="preserve">/או </w:t>
      </w:r>
      <w:r w:rsidR="001A0A87" w:rsidRPr="000E0F16">
        <w:rPr>
          <w:rFonts w:ascii="David" w:eastAsiaTheme="minorHAnsi" w:hAnsi="David" w:cs="David" w:hint="eastAsia"/>
          <w:rtl/>
        </w:rPr>
        <w:t>לעמותה</w:t>
      </w:r>
      <w:r w:rsidRPr="000E0F16">
        <w:rPr>
          <w:rFonts w:ascii="David" w:eastAsiaTheme="minorHAnsi" w:hAnsi="David" w:cs="David"/>
          <w:rtl/>
        </w:rPr>
        <w:t>, בגין הוצאות כגון:</w:t>
      </w:r>
    </w:p>
    <w:p w14:paraId="7D39BF91" w14:textId="77777777" w:rsidR="00FD319C" w:rsidRPr="000E0F16" w:rsidRDefault="00FD319C" w:rsidP="00FD319C">
      <w:pPr>
        <w:numPr>
          <w:ilvl w:val="2"/>
          <w:numId w:val="9"/>
        </w:numPr>
        <w:spacing w:after="160" w:line="360" w:lineRule="auto"/>
        <w:ind w:left="1800"/>
        <w:contextualSpacing/>
        <w:rPr>
          <w:rFonts w:ascii="David" w:eastAsiaTheme="minorHAnsi" w:hAnsi="David" w:cs="David"/>
          <w:rtl/>
        </w:rPr>
      </w:pPr>
      <w:r w:rsidRPr="000E0F16">
        <w:rPr>
          <w:rFonts w:ascii="David" w:eastAsiaTheme="minorHAnsi" w:hAnsi="David" w:cs="David"/>
          <w:rtl/>
        </w:rPr>
        <w:t>רישום עמותה ע"י עו"ד</w:t>
      </w:r>
    </w:p>
    <w:p w14:paraId="2B771FD4" w14:textId="77777777" w:rsidR="00FD319C" w:rsidRPr="000E0F16" w:rsidRDefault="00FD319C" w:rsidP="00FD319C">
      <w:pPr>
        <w:numPr>
          <w:ilvl w:val="2"/>
          <w:numId w:val="9"/>
        </w:numPr>
        <w:spacing w:after="160" w:line="360" w:lineRule="auto"/>
        <w:ind w:left="1800"/>
        <w:contextualSpacing/>
        <w:rPr>
          <w:rFonts w:ascii="David" w:eastAsiaTheme="minorHAnsi" w:hAnsi="David" w:cs="David"/>
          <w:rtl/>
        </w:rPr>
      </w:pPr>
      <w:r w:rsidRPr="000E0F16">
        <w:rPr>
          <w:rFonts w:ascii="David" w:eastAsiaTheme="minorHAnsi" w:hAnsi="David" w:cs="David"/>
          <w:rtl/>
        </w:rPr>
        <w:t>אגרת רישום עמותה</w:t>
      </w:r>
    </w:p>
    <w:p w14:paraId="140CCF20" w14:textId="77777777" w:rsidR="00FD319C" w:rsidRPr="000E0F16" w:rsidRDefault="00FD319C" w:rsidP="00FD319C">
      <w:pPr>
        <w:numPr>
          <w:ilvl w:val="2"/>
          <w:numId w:val="9"/>
        </w:numPr>
        <w:spacing w:after="160" w:line="360" w:lineRule="auto"/>
        <w:ind w:left="1800"/>
        <w:contextualSpacing/>
        <w:rPr>
          <w:rFonts w:ascii="David" w:eastAsiaTheme="minorHAnsi" w:hAnsi="David" w:cs="David"/>
          <w:rtl/>
        </w:rPr>
      </w:pPr>
      <w:r w:rsidRPr="000E0F16">
        <w:rPr>
          <w:rFonts w:ascii="David" w:eastAsiaTheme="minorHAnsi" w:hAnsi="David" w:cs="David"/>
          <w:rtl/>
        </w:rPr>
        <w:t>דמי רישום לאיגוד</w:t>
      </w:r>
    </w:p>
    <w:p w14:paraId="4A72C090" w14:textId="77777777" w:rsidR="00FD319C" w:rsidRPr="000E0F16" w:rsidRDefault="00FD319C" w:rsidP="00FD319C">
      <w:pPr>
        <w:numPr>
          <w:ilvl w:val="2"/>
          <w:numId w:val="9"/>
        </w:numPr>
        <w:spacing w:after="160" w:line="360" w:lineRule="auto"/>
        <w:ind w:left="1800" w:hanging="357"/>
        <w:contextualSpacing/>
        <w:rPr>
          <w:rFonts w:ascii="David" w:eastAsiaTheme="minorHAnsi" w:hAnsi="David" w:cs="David"/>
        </w:rPr>
      </w:pPr>
      <w:r w:rsidRPr="000E0F16">
        <w:rPr>
          <w:rFonts w:ascii="David" w:eastAsiaTheme="minorHAnsi" w:hAnsi="David" w:cs="David"/>
          <w:rtl/>
        </w:rPr>
        <w:t>עלויות ביגוד, הסעות, ביטוח (באמצעות עצמה) וכדומה.</w:t>
      </w:r>
    </w:p>
    <w:p w14:paraId="2F522829" w14:textId="1A727DCF" w:rsidR="00FD319C" w:rsidRDefault="00FD319C" w:rsidP="00FD319C">
      <w:pPr>
        <w:numPr>
          <w:ilvl w:val="2"/>
          <w:numId w:val="9"/>
        </w:numPr>
        <w:spacing w:after="160" w:line="360" w:lineRule="auto"/>
        <w:ind w:left="1800" w:hanging="357"/>
        <w:contextualSpacing/>
        <w:rPr>
          <w:rFonts w:ascii="David" w:eastAsiaTheme="minorHAnsi" w:hAnsi="David" w:cs="David"/>
        </w:rPr>
      </w:pPr>
      <w:r w:rsidRPr="000E0F16">
        <w:rPr>
          <w:rFonts w:ascii="David" w:eastAsiaTheme="minorHAnsi" w:hAnsi="David" w:cs="David" w:hint="eastAsia"/>
          <w:rtl/>
        </w:rPr>
        <w:t>בהתאם</w:t>
      </w:r>
      <w:r w:rsidRPr="000E0F16">
        <w:rPr>
          <w:rFonts w:ascii="David" w:eastAsiaTheme="minorHAnsi" w:hAnsi="David" w:cs="David"/>
          <w:rtl/>
        </w:rPr>
        <w:t xml:space="preserve"> </w:t>
      </w:r>
      <w:r w:rsidRPr="000E0F16">
        <w:rPr>
          <w:rFonts w:ascii="David" w:eastAsiaTheme="minorHAnsi" w:hAnsi="David" w:cs="David" w:hint="eastAsia"/>
          <w:rtl/>
        </w:rPr>
        <w:t>לתיאום</w:t>
      </w:r>
      <w:r w:rsidRPr="000E0F16">
        <w:rPr>
          <w:rFonts w:ascii="David" w:eastAsiaTheme="minorHAnsi" w:hAnsi="David" w:cs="David"/>
          <w:rtl/>
        </w:rPr>
        <w:t xml:space="preserve"> </w:t>
      </w:r>
      <w:r w:rsidRPr="000E0F16">
        <w:rPr>
          <w:rFonts w:ascii="David" w:eastAsiaTheme="minorHAnsi" w:hAnsi="David" w:cs="David" w:hint="eastAsia"/>
          <w:rtl/>
        </w:rPr>
        <w:t>מראש</w:t>
      </w:r>
      <w:r w:rsidR="001A0A87" w:rsidRPr="000E0F16">
        <w:rPr>
          <w:rFonts w:ascii="David" w:eastAsiaTheme="minorHAnsi" w:hAnsi="David" w:cs="David"/>
          <w:rtl/>
        </w:rPr>
        <w:t xml:space="preserve"> עם עצמה</w:t>
      </w:r>
    </w:p>
    <w:p w14:paraId="355128CB" w14:textId="6A7A5F4F" w:rsidR="000E0F16" w:rsidRDefault="000E0F16" w:rsidP="00207119">
      <w:pPr>
        <w:spacing w:after="160" w:line="360" w:lineRule="auto"/>
        <w:ind w:left="1800"/>
        <w:contextualSpacing/>
        <w:rPr>
          <w:rFonts w:ascii="David" w:eastAsiaTheme="minorHAnsi" w:hAnsi="David" w:cs="David"/>
          <w:rtl/>
        </w:rPr>
      </w:pPr>
    </w:p>
    <w:p w14:paraId="73A75960" w14:textId="761CA57E" w:rsidR="000E0F16" w:rsidRDefault="000E0F16" w:rsidP="00207119">
      <w:pPr>
        <w:spacing w:after="160" w:line="360" w:lineRule="auto"/>
        <w:ind w:left="1800"/>
        <w:contextualSpacing/>
        <w:rPr>
          <w:rFonts w:ascii="David" w:eastAsiaTheme="minorHAnsi" w:hAnsi="David" w:cs="David"/>
          <w:rtl/>
        </w:rPr>
      </w:pPr>
    </w:p>
    <w:p w14:paraId="4405C916" w14:textId="2D0023A4" w:rsidR="000E0F16" w:rsidRDefault="000E0F16" w:rsidP="00207119">
      <w:pPr>
        <w:spacing w:after="160" w:line="360" w:lineRule="auto"/>
        <w:ind w:left="1800"/>
        <w:contextualSpacing/>
        <w:rPr>
          <w:rFonts w:ascii="David" w:eastAsiaTheme="minorHAnsi" w:hAnsi="David" w:cs="David"/>
          <w:rtl/>
        </w:rPr>
      </w:pPr>
    </w:p>
    <w:p w14:paraId="79640B76" w14:textId="77777777" w:rsidR="000E0F16" w:rsidRPr="000E0F16" w:rsidRDefault="000E0F16" w:rsidP="00207119">
      <w:pPr>
        <w:spacing w:after="160" w:line="360" w:lineRule="auto"/>
        <w:ind w:left="1800"/>
        <w:contextualSpacing/>
        <w:rPr>
          <w:rFonts w:ascii="David" w:eastAsiaTheme="minorHAnsi" w:hAnsi="David" w:cs="David"/>
        </w:rPr>
      </w:pPr>
    </w:p>
    <w:p w14:paraId="178FE931" w14:textId="10B3C112" w:rsidR="00FD319C" w:rsidRPr="00207119" w:rsidRDefault="00B90C34" w:rsidP="00207119">
      <w:pPr>
        <w:numPr>
          <w:ilvl w:val="1"/>
          <w:numId w:val="7"/>
        </w:numPr>
        <w:spacing w:after="160" w:line="360" w:lineRule="auto"/>
        <w:contextualSpacing/>
        <w:rPr>
          <w:rFonts w:ascii="David" w:eastAsiaTheme="minorHAnsi" w:hAnsi="David" w:cs="David"/>
          <w:u w:val="single"/>
        </w:rPr>
      </w:pPr>
      <w:r w:rsidRPr="00207119">
        <w:rPr>
          <w:rFonts w:ascii="David" w:eastAsiaTheme="minorHAnsi" w:hAnsi="David" w:cs="David" w:hint="eastAsia"/>
          <w:u w:val="single"/>
          <w:rtl/>
        </w:rPr>
        <w:lastRenderedPageBreak/>
        <w:t>כללי</w:t>
      </w:r>
      <w:r w:rsidRPr="00207119">
        <w:rPr>
          <w:rFonts w:ascii="David" w:eastAsiaTheme="minorHAnsi" w:hAnsi="David" w:cs="David"/>
          <w:u w:val="single"/>
          <w:rtl/>
        </w:rPr>
        <w:t>:</w:t>
      </w:r>
    </w:p>
    <w:p w14:paraId="411D3FE4" w14:textId="3DF54C5F" w:rsidR="00FD319C" w:rsidRPr="00207119" w:rsidRDefault="00FD319C" w:rsidP="00207119">
      <w:pPr>
        <w:pStyle w:val="a7"/>
        <w:numPr>
          <w:ilvl w:val="0"/>
          <w:numId w:val="13"/>
        </w:numPr>
        <w:spacing w:line="360" w:lineRule="auto"/>
        <w:ind w:left="1536" w:hanging="425"/>
      </w:pPr>
      <w:r w:rsidRPr="00207119">
        <w:rPr>
          <w:sz w:val="24"/>
          <w:szCs w:val="24"/>
          <w:rtl/>
        </w:rPr>
        <w:t xml:space="preserve">המועדון יחתום על טפסי ההצטרפות לעצמה כולל כל </w:t>
      </w:r>
      <w:r w:rsidR="00B90C34" w:rsidRPr="00207119">
        <w:rPr>
          <w:rFonts w:hint="eastAsia"/>
          <w:sz w:val="24"/>
          <w:szCs w:val="24"/>
          <w:rtl/>
        </w:rPr>
        <w:t>המסמכים</w:t>
      </w:r>
      <w:r w:rsidR="00B90C34" w:rsidRPr="00207119">
        <w:rPr>
          <w:sz w:val="24"/>
          <w:szCs w:val="24"/>
          <w:rtl/>
        </w:rPr>
        <w:t xml:space="preserve"> </w:t>
      </w:r>
      <w:r w:rsidR="001A0A87" w:rsidRPr="00207119">
        <w:rPr>
          <w:rFonts w:hint="eastAsia"/>
          <w:sz w:val="24"/>
          <w:szCs w:val="24"/>
          <w:rtl/>
        </w:rPr>
        <w:t>והאישורים</w:t>
      </w:r>
      <w:r w:rsidR="001A0A87" w:rsidRPr="00207119">
        <w:rPr>
          <w:sz w:val="24"/>
          <w:szCs w:val="24"/>
          <w:rtl/>
        </w:rPr>
        <w:t xml:space="preserve"> </w:t>
      </w:r>
      <w:r w:rsidR="001A0A87" w:rsidRPr="00207119">
        <w:rPr>
          <w:rFonts w:hint="eastAsia"/>
          <w:sz w:val="24"/>
          <w:szCs w:val="24"/>
          <w:rtl/>
        </w:rPr>
        <w:t>הנדרשים</w:t>
      </w:r>
    </w:p>
    <w:p w14:paraId="1A28D47D" w14:textId="5891A17B" w:rsidR="00FD319C" w:rsidRPr="00207119" w:rsidRDefault="00FD319C" w:rsidP="00207119">
      <w:pPr>
        <w:pStyle w:val="a7"/>
        <w:numPr>
          <w:ilvl w:val="0"/>
          <w:numId w:val="13"/>
        </w:numPr>
        <w:spacing w:line="360" w:lineRule="auto"/>
        <w:ind w:left="1536" w:hanging="425"/>
      </w:pPr>
      <w:r w:rsidRPr="000E0F16">
        <w:rPr>
          <w:rFonts w:eastAsiaTheme="minorHAnsi"/>
          <w:sz w:val="24"/>
          <w:szCs w:val="24"/>
          <w:rtl/>
        </w:rPr>
        <w:t>במידה ומדובר ב</w:t>
      </w:r>
      <w:r w:rsidRPr="000E0F16">
        <w:rPr>
          <w:rFonts w:eastAsiaTheme="minorHAnsi" w:hint="eastAsia"/>
          <w:sz w:val="24"/>
          <w:szCs w:val="24"/>
          <w:rtl/>
        </w:rPr>
        <w:t>מועדונים</w:t>
      </w:r>
      <w:r w:rsidRPr="000E0F16">
        <w:rPr>
          <w:rFonts w:eastAsiaTheme="minorHAnsi"/>
          <w:sz w:val="24"/>
          <w:szCs w:val="24"/>
          <w:rtl/>
        </w:rPr>
        <w:t xml:space="preserve"> </w:t>
      </w:r>
      <w:r w:rsidR="00207119">
        <w:rPr>
          <w:rFonts w:eastAsiaTheme="minorHAnsi" w:hint="cs"/>
          <w:sz w:val="24"/>
          <w:szCs w:val="24"/>
          <w:rtl/>
        </w:rPr>
        <w:t>אשר חדשים בעצמה אך</w:t>
      </w:r>
      <w:r w:rsidRPr="000E0F16">
        <w:rPr>
          <w:rFonts w:eastAsiaTheme="minorHAnsi"/>
          <w:sz w:val="24"/>
          <w:szCs w:val="24"/>
          <w:rtl/>
        </w:rPr>
        <w:t xml:space="preserve"> </w:t>
      </w:r>
      <w:r w:rsidRPr="000E0F16">
        <w:rPr>
          <w:rFonts w:eastAsiaTheme="minorHAnsi" w:hint="eastAsia"/>
          <w:sz w:val="24"/>
          <w:szCs w:val="24"/>
          <w:rtl/>
        </w:rPr>
        <w:t>כבר</w:t>
      </w:r>
      <w:r w:rsidRPr="000E0F16">
        <w:rPr>
          <w:rFonts w:eastAsiaTheme="minorHAnsi"/>
          <w:sz w:val="24"/>
          <w:szCs w:val="24"/>
          <w:rtl/>
        </w:rPr>
        <w:t xml:space="preserve"> מתוקצבים בפועל – הללו יהיו זכאים להגיש </w:t>
      </w:r>
      <w:r w:rsidRPr="00207119">
        <w:rPr>
          <w:sz w:val="24"/>
          <w:szCs w:val="24"/>
          <w:rtl/>
        </w:rPr>
        <w:t xml:space="preserve">בקשות סיוע </w:t>
      </w:r>
      <w:r w:rsidR="00B90C34" w:rsidRPr="00207119">
        <w:rPr>
          <w:rFonts w:hint="eastAsia"/>
          <w:sz w:val="24"/>
          <w:szCs w:val="24"/>
          <w:rtl/>
        </w:rPr>
        <w:t>ואלו</w:t>
      </w:r>
      <w:r w:rsidR="00B90C34" w:rsidRPr="00207119">
        <w:rPr>
          <w:sz w:val="24"/>
          <w:szCs w:val="24"/>
          <w:rtl/>
        </w:rPr>
        <w:t xml:space="preserve"> </w:t>
      </w:r>
      <w:r w:rsidR="00B90C34" w:rsidRPr="00207119">
        <w:rPr>
          <w:rFonts w:hint="eastAsia"/>
          <w:sz w:val="24"/>
          <w:szCs w:val="24"/>
          <w:rtl/>
        </w:rPr>
        <w:t>יבחנו</w:t>
      </w:r>
      <w:r w:rsidR="00B90C34" w:rsidRPr="00207119">
        <w:rPr>
          <w:sz w:val="24"/>
          <w:szCs w:val="24"/>
          <w:rtl/>
        </w:rPr>
        <w:t xml:space="preserve"> </w:t>
      </w:r>
      <w:r w:rsidR="00B90C34" w:rsidRPr="00207119">
        <w:rPr>
          <w:rFonts w:hint="eastAsia"/>
          <w:sz w:val="24"/>
          <w:szCs w:val="24"/>
          <w:rtl/>
        </w:rPr>
        <w:t>על</w:t>
      </w:r>
      <w:r w:rsidR="00B90C34" w:rsidRPr="00207119">
        <w:rPr>
          <w:sz w:val="24"/>
          <w:szCs w:val="24"/>
          <w:rtl/>
        </w:rPr>
        <w:t xml:space="preserve"> </w:t>
      </w:r>
      <w:r w:rsidR="00B90C34" w:rsidRPr="00207119">
        <w:rPr>
          <w:rFonts w:hint="eastAsia"/>
          <w:sz w:val="24"/>
          <w:szCs w:val="24"/>
          <w:rtl/>
        </w:rPr>
        <w:t>פי</w:t>
      </w:r>
      <w:r w:rsidR="00B90C34" w:rsidRPr="00207119">
        <w:rPr>
          <w:sz w:val="24"/>
          <w:szCs w:val="24"/>
          <w:rtl/>
        </w:rPr>
        <w:t xml:space="preserve"> </w:t>
      </w:r>
      <w:r w:rsidR="00B90C34" w:rsidRPr="00207119">
        <w:rPr>
          <w:rFonts w:hint="eastAsia"/>
          <w:sz w:val="24"/>
          <w:szCs w:val="24"/>
          <w:rtl/>
        </w:rPr>
        <w:t>נוהל</w:t>
      </w:r>
      <w:r w:rsidR="00B90C34" w:rsidRPr="00207119">
        <w:rPr>
          <w:sz w:val="24"/>
          <w:szCs w:val="24"/>
          <w:rtl/>
        </w:rPr>
        <w:t xml:space="preserve"> </w:t>
      </w:r>
      <w:r w:rsidR="00B90C34" w:rsidRPr="00207119">
        <w:rPr>
          <w:rFonts w:hint="eastAsia"/>
          <w:sz w:val="24"/>
          <w:szCs w:val="24"/>
          <w:rtl/>
        </w:rPr>
        <w:t>תמיכות</w:t>
      </w:r>
      <w:r w:rsidR="00B90C34" w:rsidRPr="00207119">
        <w:rPr>
          <w:sz w:val="24"/>
          <w:szCs w:val="24"/>
          <w:rtl/>
        </w:rPr>
        <w:t xml:space="preserve"> </w:t>
      </w:r>
      <w:r w:rsidR="00B90C34" w:rsidRPr="00207119">
        <w:rPr>
          <w:rFonts w:hint="eastAsia"/>
          <w:sz w:val="24"/>
          <w:szCs w:val="24"/>
          <w:rtl/>
        </w:rPr>
        <w:t>מענקים</w:t>
      </w:r>
      <w:r w:rsidR="00B90C34" w:rsidRPr="00207119">
        <w:rPr>
          <w:sz w:val="24"/>
          <w:szCs w:val="24"/>
          <w:rtl/>
        </w:rPr>
        <w:t xml:space="preserve"> </w:t>
      </w:r>
      <w:r w:rsidR="00B90C34" w:rsidRPr="00207119">
        <w:rPr>
          <w:rFonts w:hint="eastAsia"/>
          <w:sz w:val="24"/>
          <w:szCs w:val="24"/>
          <w:rtl/>
        </w:rPr>
        <w:t>וסיוע</w:t>
      </w:r>
      <w:r w:rsidR="00B90C34" w:rsidRPr="00207119">
        <w:rPr>
          <w:sz w:val="24"/>
          <w:szCs w:val="24"/>
          <w:rtl/>
        </w:rPr>
        <w:t xml:space="preserve"> </w:t>
      </w:r>
      <w:r w:rsidR="00B90C34" w:rsidRPr="00207119">
        <w:rPr>
          <w:rFonts w:hint="eastAsia"/>
          <w:sz w:val="24"/>
          <w:szCs w:val="24"/>
          <w:rtl/>
        </w:rPr>
        <w:t>לאגודות</w:t>
      </w:r>
      <w:r w:rsidR="00B90C34" w:rsidRPr="00207119">
        <w:rPr>
          <w:sz w:val="24"/>
          <w:szCs w:val="24"/>
          <w:rtl/>
        </w:rPr>
        <w:t xml:space="preserve"> </w:t>
      </w:r>
      <w:r w:rsidR="00B90C34" w:rsidRPr="00207119">
        <w:rPr>
          <w:rFonts w:hint="eastAsia"/>
          <w:sz w:val="24"/>
          <w:szCs w:val="24"/>
          <w:rtl/>
        </w:rPr>
        <w:t>של</w:t>
      </w:r>
      <w:r w:rsidR="00B90C34" w:rsidRPr="00207119">
        <w:rPr>
          <w:sz w:val="24"/>
          <w:szCs w:val="24"/>
          <w:rtl/>
        </w:rPr>
        <w:t xml:space="preserve"> </w:t>
      </w:r>
      <w:r w:rsidR="00B90C34" w:rsidRPr="00207119">
        <w:rPr>
          <w:rFonts w:hint="eastAsia"/>
          <w:sz w:val="24"/>
          <w:szCs w:val="24"/>
          <w:rtl/>
        </w:rPr>
        <w:t>מרכז</w:t>
      </w:r>
      <w:r w:rsidR="00B90C34" w:rsidRPr="00207119">
        <w:rPr>
          <w:sz w:val="24"/>
          <w:szCs w:val="24"/>
          <w:rtl/>
        </w:rPr>
        <w:t xml:space="preserve"> </w:t>
      </w:r>
      <w:r w:rsidR="00B90C34" w:rsidRPr="00207119">
        <w:rPr>
          <w:rFonts w:hint="eastAsia"/>
          <w:sz w:val="24"/>
          <w:szCs w:val="24"/>
          <w:rtl/>
        </w:rPr>
        <w:t>עצמה</w:t>
      </w:r>
      <w:r w:rsidR="00B90C34" w:rsidRPr="00207119">
        <w:rPr>
          <w:sz w:val="24"/>
          <w:szCs w:val="24"/>
          <w:rtl/>
        </w:rPr>
        <w:t>.</w:t>
      </w:r>
    </w:p>
    <w:p w14:paraId="423A1B66" w14:textId="77777777" w:rsidR="00B90C34" w:rsidRPr="000E0F16" w:rsidRDefault="00B90C34" w:rsidP="00207119">
      <w:pPr>
        <w:pStyle w:val="a7"/>
        <w:numPr>
          <w:ilvl w:val="0"/>
          <w:numId w:val="13"/>
        </w:numPr>
        <w:spacing w:line="360" w:lineRule="auto"/>
        <w:ind w:left="1536" w:hanging="425"/>
        <w:rPr>
          <w:sz w:val="24"/>
          <w:szCs w:val="24"/>
        </w:rPr>
      </w:pPr>
      <w:r w:rsidRPr="000E0F16">
        <w:rPr>
          <w:sz w:val="24"/>
          <w:szCs w:val="24"/>
          <w:rtl/>
        </w:rPr>
        <w:t>אין באמור בנוהל זה משום התחייבות מצד מרכז עצמה לתת תמיכה כלשהי</w:t>
      </w:r>
      <w:r w:rsidRPr="000E0F16">
        <w:rPr>
          <w:sz w:val="24"/>
          <w:szCs w:val="24"/>
        </w:rPr>
        <w:t>.</w:t>
      </w:r>
      <w:r w:rsidRPr="000E0F16">
        <w:rPr>
          <w:sz w:val="24"/>
          <w:szCs w:val="24"/>
          <w:rtl/>
        </w:rPr>
        <w:t xml:space="preserve"> </w:t>
      </w:r>
      <w:r w:rsidRPr="00207119">
        <w:rPr>
          <w:sz w:val="24"/>
          <w:szCs w:val="24"/>
          <w:rtl/>
        </w:rPr>
        <w:t>מרכז עצמה מדגיש, כי יכולתו להעמיד את התמיכות, מוגבלת ומותאמת ליכולותיו התקציביות המשתנות מדי שנה ובמהלך השנה ולפיכך, על מגישי הבקשה לתכנן את פעילותם, מבלי להסתמך על התמיכות, ואין באי נתינתן כדי להוביל לדרישה או טענה כלשהי, כנגד מרכז עצמה.</w:t>
      </w:r>
    </w:p>
    <w:p w14:paraId="53A87FE4" w14:textId="77777777" w:rsidR="00B90C34" w:rsidRPr="000E0F16" w:rsidRDefault="00B90C34" w:rsidP="00207119">
      <w:pPr>
        <w:pStyle w:val="a7"/>
        <w:numPr>
          <w:ilvl w:val="0"/>
          <w:numId w:val="13"/>
        </w:numPr>
        <w:spacing w:line="360" w:lineRule="auto"/>
        <w:ind w:left="1536" w:hanging="425"/>
        <w:rPr>
          <w:sz w:val="24"/>
          <w:szCs w:val="24"/>
        </w:rPr>
      </w:pPr>
      <w:r w:rsidRPr="000E0F16">
        <w:rPr>
          <w:sz w:val="24"/>
          <w:szCs w:val="24"/>
          <w:rtl/>
        </w:rPr>
        <w:t xml:space="preserve">מרכז עצמה יהיה רשאי להקפיא או לבטל או לצמצם כל הקצבה/תמיכה או כל חלק ממנה עפ"י שיקול דעתו הבלעדי, בשל שיקולים תקציביים של מרכז עצמה ו/או בשל התנהלות </w:t>
      </w:r>
      <w:r w:rsidRPr="000E0F16">
        <w:rPr>
          <w:rFonts w:hint="eastAsia"/>
          <w:sz w:val="24"/>
          <w:szCs w:val="24"/>
          <w:rtl/>
        </w:rPr>
        <w:t>האגודה</w:t>
      </w:r>
      <w:r w:rsidRPr="000E0F16">
        <w:rPr>
          <w:sz w:val="24"/>
          <w:szCs w:val="24"/>
          <w:rtl/>
        </w:rPr>
        <w:t xml:space="preserve"> הנתמ</w:t>
      </w:r>
      <w:r w:rsidRPr="000E0F16">
        <w:rPr>
          <w:rFonts w:hint="eastAsia"/>
          <w:sz w:val="24"/>
          <w:szCs w:val="24"/>
          <w:rtl/>
        </w:rPr>
        <w:t>כת</w:t>
      </w:r>
      <w:r w:rsidRPr="000E0F16">
        <w:rPr>
          <w:sz w:val="24"/>
          <w:szCs w:val="24"/>
          <w:rtl/>
        </w:rPr>
        <w:t>.</w:t>
      </w:r>
    </w:p>
    <w:p w14:paraId="62DBDF31" w14:textId="630DC889" w:rsidR="00B90C34" w:rsidRPr="00207119" w:rsidRDefault="00B90C34" w:rsidP="00207119">
      <w:pPr>
        <w:pStyle w:val="a7"/>
        <w:numPr>
          <w:ilvl w:val="0"/>
          <w:numId w:val="13"/>
        </w:numPr>
        <w:spacing w:line="360" w:lineRule="auto"/>
        <w:ind w:left="1536" w:hanging="425"/>
        <w:rPr>
          <w:sz w:val="24"/>
          <w:szCs w:val="24"/>
        </w:rPr>
      </w:pPr>
      <w:r w:rsidRPr="000E0F16">
        <w:rPr>
          <w:rFonts w:hint="eastAsia"/>
          <w:sz w:val="24"/>
          <w:szCs w:val="24"/>
          <w:rtl/>
        </w:rPr>
        <w:t>למעט</w:t>
      </w:r>
      <w:r w:rsidRPr="000E0F16">
        <w:rPr>
          <w:sz w:val="24"/>
          <w:szCs w:val="24"/>
          <w:rtl/>
        </w:rPr>
        <w:t xml:space="preserve"> אם סוכם אחרת במפורש ובכתב, סכומי התמיכה הינם חד פעמיים, קבועים בערכים נומינליים ולא יהיו צמודים למדד כלשהו.</w:t>
      </w:r>
    </w:p>
    <w:p w14:paraId="360117ED" w14:textId="4A98E4A2" w:rsidR="00B90C34" w:rsidRPr="000E0F16" w:rsidRDefault="00B90C34" w:rsidP="00207119">
      <w:pPr>
        <w:pStyle w:val="a7"/>
        <w:numPr>
          <w:ilvl w:val="0"/>
          <w:numId w:val="13"/>
        </w:numPr>
        <w:spacing w:line="360" w:lineRule="auto"/>
        <w:ind w:left="1536" w:hanging="425"/>
        <w:rPr>
          <w:sz w:val="24"/>
          <w:szCs w:val="24"/>
        </w:rPr>
      </w:pPr>
      <w:r w:rsidRPr="00207119">
        <w:rPr>
          <w:rFonts w:hint="eastAsia"/>
          <w:sz w:val="24"/>
          <w:szCs w:val="24"/>
          <w:rtl/>
        </w:rPr>
        <w:t>המועדון</w:t>
      </w:r>
      <w:r w:rsidRPr="00207119">
        <w:rPr>
          <w:sz w:val="24"/>
          <w:szCs w:val="24"/>
          <w:rtl/>
        </w:rPr>
        <w:t xml:space="preserve"> </w:t>
      </w:r>
      <w:r w:rsidRPr="00207119">
        <w:rPr>
          <w:rFonts w:hint="eastAsia"/>
          <w:sz w:val="24"/>
          <w:szCs w:val="24"/>
          <w:rtl/>
        </w:rPr>
        <w:t>י</w:t>
      </w:r>
      <w:r w:rsidRPr="000E0F16">
        <w:rPr>
          <w:rFonts w:hint="cs"/>
          <w:sz w:val="24"/>
          <w:szCs w:val="24"/>
          <w:rtl/>
        </w:rPr>
        <w:t>ציין באופן סביר את עובדת תמיכת משרד התרבות והספורט ומרכז עצמה בפעילות הנתמכת.</w:t>
      </w:r>
    </w:p>
    <w:p w14:paraId="070B2FC3" w14:textId="77777777" w:rsidR="00B90C34" w:rsidRPr="00207119" w:rsidRDefault="00B90C34" w:rsidP="00207119">
      <w:pPr>
        <w:pStyle w:val="a7"/>
        <w:numPr>
          <w:ilvl w:val="0"/>
          <w:numId w:val="13"/>
        </w:numPr>
        <w:spacing w:line="360" w:lineRule="auto"/>
        <w:ind w:left="1536" w:hanging="425"/>
        <w:rPr>
          <w:sz w:val="24"/>
          <w:szCs w:val="24"/>
          <w:rtl/>
        </w:rPr>
      </w:pPr>
      <w:r w:rsidRPr="00207119">
        <w:rPr>
          <w:sz w:val="24"/>
          <w:szCs w:val="24"/>
          <w:rtl/>
        </w:rPr>
        <w:t xml:space="preserve">מרכז עצמה יפקח על מילוי התנאים למתן התמיכות ועל השימוש בתמיכות שניתנו, בתכיפות הראויה בנסיבות העניין, </w:t>
      </w:r>
      <w:r w:rsidRPr="000E0F16">
        <w:rPr>
          <w:sz w:val="24"/>
          <w:szCs w:val="24"/>
          <w:rtl/>
        </w:rPr>
        <w:t>באמצעים</w:t>
      </w:r>
      <w:r w:rsidRPr="00207119">
        <w:rPr>
          <w:sz w:val="24"/>
          <w:szCs w:val="24"/>
          <w:rtl/>
        </w:rPr>
        <w:t xml:space="preserve"> הראויים והמידתיים.</w:t>
      </w:r>
    </w:p>
    <w:p w14:paraId="6A88AFBF" w14:textId="696561F6" w:rsidR="00D54446" w:rsidRDefault="00D54446" w:rsidP="00207119">
      <w:pPr>
        <w:pStyle w:val="a7"/>
        <w:ind w:left="1536"/>
        <w:rPr>
          <w:rtl/>
        </w:rPr>
      </w:pPr>
    </w:p>
    <w:p w14:paraId="716BF853" w14:textId="56227FD0" w:rsidR="000D5C94" w:rsidRDefault="000D5C94" w:rsidP="00207119">
      <w:pPr>
        <w:pStyle w:val="a7"/>
        <w:ind w:left="1536"/>
        <w:rPr>
          <w:rtl/>
        </w:rPr>
      </w:pPr>
    </w:p>
    <w:p w14:paraId="048E2B8D" w14:textId="5D2983A8" w:rsidR="000D5C94" w:rsidRDefault="000D5C94" w:rsidP="00207119">
      <w:pPr>
        <w:pStyle w:val="a7"/>
        <w:ind w:left="1536"/>
        <w:rPr>
          <w:rtl/>
        </w:rPr>
      </w:pPr>
    </w:p>
    <w:p w14:paraId="1CACB028" w14:textId="27EEA621" w:rsidR="000D5C94" w:rsidRDefault="000D5C94" w:rsidP="00207119">
      <w:pPr>
        <w:pStyle w:val="a7"/>
        <w:ind w:left="1536"/>
        <w:rPr>
          <w:rtl/>
        </w:rPr>
      </w:pPr>
    </w:p>
    <w:p w14:paraId="0968114A" w14:textId="786BFA6D" w:rsidR="000D5C94" w:rsidRDefault="000D5C94" w:rsidP="00207119">
      <w:pPr>
        <w:pStyle w:val="a7"/>
        <w:ind w:left="1536"/>
        <w:rPr>
          <w:rtl/>
        </w:rPr>
      </w:pPr>
    </w:p>
    <w:p w14:paraId="617330CA" w14:textId="1B23A5B4" w:rsidR="000D5C94" w:rsidRDefault="000D5C94" w:rsidP="00207119">
      <w:pPr>
        <w:pStyle w:val="a7"/>
        <w:ind w:left="1536"/>
        <w:rPr>
          <w:rtl/>
        </w:rPr>
      </w:pPr>
    </w:p>
    <w:p w14:paraId="4198A895" w14:textId="18882CD4" w:rsidR="000D5C94" w:rsidRDefault="000D5C94" w:rsidP="00207119">
      <w:pPr>
        <w:pStyle w:val="a7"/>
        <w:ind w:left="1536"/>
        <w:rPr>
          <w:rtl/>
        </w:rPr>
      </w:pPr>
    </w:p>
    <w:p w14:paraId="3B2C8C8B" w14:textId="37188DEF" w:rsidR="000D5C94" w:rsidRDefault="000D5C94" w:rsidP="00207119">
      <w:pPr>
        <w:pStyle w:val="a7"/>
        <w:ind w:left="1536"/>
        <w:rPr>
          <w:rtl/>
        </w:rPr>
      </w:pPr>
    </w:p>
    <w:p w14:paraId="4409D0B5" w14:textId="47988326" w:rsidR="000D5C94" w:rsidRDefault="000D5C94" w:rsidP="00207119">
      <w:pPr>
        <w:pStyle w:val="a7"/>
        <w:ind w:left="1536"/>
        <w:rPr>
          <w:rtl/>
        </w:rPr>
      </w:pPr>
    </w:p>
    <w:p w14:paraId="40EC2903" w14:textId="3EEE3A9F" w:rsidR="000D5C94" w:rsidRDefault="000D5C94" w:rsidP="00207119">
      <w:pPr>
        <w:pStyle w:val="a7"/>
        <w:ind w:left="1536"/>
        <w:rPr>
          <w:rtl/>
        </w:rPr>
      </w:pPr>
    </w:p>
    <w:p w14:paraId="544BBA21" w14:textId="7830720E" w:rsidR="000D5C94" w:rsidRDefault="000D5C94" w:rsidP="00207119">
      <w:pPr>
        <w:pStyle w:val="a7"/>
        <w:ind w:left="1536"/>
        <w:rPr>
          <w:rtl/>
        </w:rPr>
      </w:pPr>
    </w:p>
    <w:p w14:paraId="75947CC4" w14:textId="76F2E705" w:rsidR="000D5C94" w:rsidRPr="000D5C94" w:rsidRDefault="000D5C94" w:rsidP="00207119">
      <w:pPr>
        <w:pStyle w:val="a7"/>
        <w:ind w:left="1536"/>
        <w:rPr>
          <w:sz w:val="24"/>
          <w:szCs w:val="24"/>
          <w:rtl/>
        </w:rPr>
      </w:pPr>
      <w:r w:rsidRPr="000D5C94">
        <w:rPr>
          <w:rFonts w:hint="cs"/>
          <w:sz w:val="24"/>
          <w:szCs w:val="24"/>
          <w:rtl/>
        </w:rPr>
        <w:t xml:space="preserve">אישור הנהלה </w:t>
      </w:r>
      <w:r w:rsidRPr="000D5C94">
        <w:rPr>
          <w:sz w:val="24"/>
          <w:szCs w:val="24"/>
          <w:rtl/>
        </w:rPr>
        <w:t>–</w:t>
      </w:r>
      <w:r w:rsidRPr="000D5C94">
        <w:rPr>
          <w:rFonts w:hint="cs"/>
          <w:sz w:val="24"/>
          <w:szCs w:val="24"/>
          <w:rtl/>
        </w:rPr>
        <w:t xml:space="preserve"> 24.3.21</w:t>
      </w:r>
    </w:p>
    <w:sectPr w:rsidR="000D5C94" w:rsidRPr="000D5C94" w:rsidSect="00D87EC6">
      <w:headerReference w:type="default" r:id="rId8"/>
      <w:footerReference w:type="default" r:id="rId9"/>
      <w:pgSz w:w="11906" w:h="16838"/>
      <w:pgMar w:top="3055" w:right="926"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D92F" w14:textId="77777777" w:rsidR="00F1435C" w:rsidRDefault="00F1435C">
      <w:r>
        <w:separator/>
      </w:r>
    </w:p>
  </w:endnote>
  <w:endnote w:type="continuationSeparator" w:id="0">
    <w:p w14:paraId="52DEE2B0" w14:textId="77777777" w:rsidR="00F1435C" w:rsidRDefault="00F1435C">
      <w:r>
        <w:continuationSeparator/>
      </w:r>
    </w:p>
  </w:endnote>
  <w:endnote w:type="continuationNotice" w:id="1">
    <w:p w14:paraId="086EB750" w14:textId="77777777" w:rsidR="00F1435C" w:rsidRDefault="00F14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9EF" w14:textId="77777777" w:rsidR="00165CE6" w:rsidRPr="00FF0CBE" w:rsidRDefault="00165CE6" w:rsidP="00CA5F92">
    <w:pPr>
      <w:pStyle w:val="a4"/>
      <w:jc w:val="center"/>
      <w:rPr>
        <w:color w:val="333399"/>
        <w:rtl/>
      </w:rPr>
    </w:pPr>
    <w:r w:rsidRPr="001F5640">
      <w:rPr>
        <w:rFonts w:ascii="David" w:hAnsi="David" w:cs="David"/>
        <w:color w:val="333399"/>
        <w:rtl/>
      </w:rPr>
      <w:t>עצמה - המרכז לאגודות ספורט עצמאיות (עמותה רשומה 580112480</w:t>
    </w:r>
    <w:r w:rsidRPr="001F5640">
      <w:rPr>
        <w:rFonts w:ascii="David" w:hAnsi="David" w:cs="David"/>
        <w:rtl/>
      </w:rPr>
      <w:t>)</w:t>
    </w:r>
    <w:r w:rsidRPr="00FF0CBE">
      <w:rPr>
        <w:color w:val="333399"/>
        <w:rtl/>
      </w:rPr>
      <w:br/>
    </w:r>
    <w:r w:rsidRPr="00FF0CBE">
      <w:rPr>
        <w:rFonts w:hint="cs"/>
        <w:color w:val="333399"/>
        <w:rtl/>
      </w:rPr>
      <w:t>טלפון: 03-5746696  פקס: 03-5744154</w:t>
    </w:r>
  </w:p>
  <w:p w14:paraId="5C596F48" w14:textId="77777777" w:rsidR="00165CE6" w:rsidRPr="00FF0CBE" w:rsidRDefault="00165CE6" w:rsidP="00FF0CBE">
    <w:pPr>
      <w:pStyle w:val="a4"/>
      <w:jc w:val="center"/>
      <w:rPr>
        <w:color w:val="333399"/>
      </w:rPr>
    </w:pPr>
    <w:r w:rsidRPr="00FF0CBE">
      <w:rPr>
        <w:color w:val="333399"/>
      </w:rPr>
      <w:t>www.otzma.org.il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4BF70" w14:textId="77777777" w:rsidR="00F1435C" w:rsidRDefault="00F1435C">
      <w:r>
        <w:separator/>
      </w:r>
    </w:p>
  </w:footnote>
  <w:footnote w:type="continuationSeparator" w:id="0">
    <w:p w14:paraId="63092122" w14:textId="77777777" w:rsidR="00F1435C" w:rsidRDefault="00F1435C">
      <w:r>
        <w:continuationSeparator/>
      </w:r>
    </w:p>
  </w:footnote>
  <w:footnote w:type="continuationNotice" w:id="1">
    <w:p w14:paraId="3A7A0C0D" w14:textId="77777777" w:rsidR="00F1435C" w:rsidRDefault="00F14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FA796" w14:textId="77777777" w:rsidR="00165CE6" w:rsidRDefault="00165CE6" w:rsidP="00D61A15">
    <w:pPr>
      <w:pStyle w:val="a3"/>
      <w:rPr>
        <w:rtl/>
      </w:rPr>
    </w:pPr>
    <w:r>
      <w:rPr>
        <w:noProof/>
      </w:rPr>
      <w:drawing>
        <wp:inline distT="0" distB="0" distL="0" distR="0" wp14:anchorId="69593960" wp14:editId="1EFB1468">
          <wp:extent cx="1133475" cy="1371600"/>
          <wp:effectExtent l="0" t="0" r="9525" b="0"/>
          <wp:docPr id="2" name="תמונה 2" descr="לוגו עצמה חדש למשלוח - מרץ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עצמה חדש למשלוח - מרץ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37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77AE"/>
    <w:multiLevelType w:val="multilevel"/>
    <w:tmpl w:val="2C3A2F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C3173DE"/>
    <w:multiLevelType w:val="hybridMultilevel"/>
    <w:tmpl w:val="A6E07106"/>
    <w:lvl w:ilvl="0" w:tplc="D77AF6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261" w:hanging="360"/>
      </w:pPr>
    </w:lvl>
    <w:lvl w:ilvl="2" w:tplc="0409001B" w:tentative="1">
      <w:start w:val="1"/>
      <w:numFmt w:val="lowerRoman"/>
      <w:lvlText w:val="%3."/>
      <w:lvlJc w:val="right"/>
      <w:pPr>
        <w:ind w:left="459" w:hanging="180"/>
      </w:pPr>
    </w:lvl>
    <w:lvl w:ilvl="3" w:tplc="0409000F" w:tentative="1">
      <w:start w:val="1"/>
      <w:numFmt w:val="decimal"/>
      <w:lvlText w:val="%4."/>
      <w:lvlJc w:val="left"/>
      <w:pPr>
        <w:ind w:left="1179" w:hanging="360"/>
      </w:pPr>
    </w:lvl>
    <w:lvl w:ilvl="4" w:tplc="04090019" w:tentative="1">
      <w:start w:val="1"/>
      <w:numFmt w:val="lowerLetter"/>
      <w:lvlText w:val="%5."/>
      <w:lvlJc w:val="left"/>
      <w:pPr>
        <w:ind w:left="1899" w:hanging="360"/>
      </w:pPr>
    </w:lvl>
    <w:lvl w:ilvl="5" w:tplc="0409001B" w:tentative="1">
      <w:start w:val="1"/>
      <w:numFmt w:val="lowerRoman"/>
      <w:lvlText w:val="%6."/>
      <w:lvlJc w:val="right"/>
      <w:pPr>
        <w:ind w:left="2619" w:hanging="180"/>
      </w:pPr>
    </w:lvl>
    <w:lvl w:ilvl="6" w:tplc="0409000F" w:tentative="1">
      <w:start w:val="1"/>
      <w:numFmt w:val="decimal"/>
      <w:lvlText w:val="%7."/>
      <w:lvlJc w:val="left"/>
      <w:pPr>
        <w:ind w:left="3339" w:hanging="360"/>
      </w:pPr>
    </w:lvl>
    <w:lvl w:ilvl="7" w:tplc="04090019" w:tentative="1">
      <w:start w:val="1"/>
      <w:numFmt w:val="lowerLetter"/>
      <w:lvlText w:val="%8."/>
      <w:lvlJc w:val="left"/>
      <w:pPr>
        <w:ind w:left="4059" w:hanging="360"/>
      </w:pPr>
    </w:lvl>
    <w:lvl w:ilvl="8" w:tplc="0409001B" w:tentative="1">
      <w:start w:val="1"/>
      <w:numFmt w:val="lowerRoman"/>
      <w:lvlText w:val="%9."/>
      <w:lvlJc w:val="right"/>
      <w:pPr>
        <w:ind w:left="4779" w:hanging="180"/>
      </w:pPr>
    </w:lvl>
  </w:abstractNum>
  <w:abstractNum w:abstractNumId="2" w15:restartNumberingAfterBreak="0">
    <w:nsid w:val="138C0C9B"/>
    <w:multiLevelType w:val="multilevel"/>
    <w:tmpl w:val="E0280C7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3F961DF"/>
    <w:multiLevelType w:val="hybridMultilevel"/>
    <w:tmpl w:val="DB1A1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56E0"/>
    <w:multiLevelType w:val="hybridMultilevel"/>
    <w:tmpl w:val="2D7C393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32228"/>
    <w:multiLevelType w:val="hybridMultilevel"/>
    <w:tmpl w:val="180CCF22"/>
    <w:lvl w:ilvl="0" w:tplc="0409000F">
      <w:start w:val="1"/>
      <w:numFmt w:val="decimal"/>
      <w:lvlText w:val="%1."/>
      <w:lvlJc w:val="left"/>
      <w:pPr>
        <w:tabs>
          <w:tab w:val="num" w:pos="360"/>
        </w:tabs>
        <w:ind w:left="36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15:restartNumberingAfterBreak="0">
    <w:nsid w:val="23733595"/>
    <w:multiLevelType w:val="hybridMultilevel"/>
    <w:tmpl w:val="7742B48C"/>
    <w:lvl w:ilvl="0" w:tplc="0409000F">
      <w:start w:val="1"/>
      <w:numFmt w:val="decimal"/>
      <w:lvlText w:val="%1."/>
      <w:lvlJc w:val="left"/>
      <w:pPr>
        <w:tabs>
          <w:tab w:val="num" w:pos="360"/>
        </w:tabs>
        <w:ind w:left="360" w:hanging="360"/>
      </w:pPr>
    </w:lvl>
    <w:lvl w:ilvl="1" w:tplc="04090003">
      <w:start w:val="1"/>
      <w:numFmt w:val="bullet"/>
      <w:lvlText w:val="o"/>
      <w:lvlJc w:val="left"/>
      <w:pPr>
        <w:ind w:left="720" w:hanging="360"/>
      </w:pPr>
      <w:rPr>
        <w:rFonts w:ascii="Courier New" w:hAnsi="Courier New" w:cs="Courier New" w:hint="default"/>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7" w15:restartNumberingAfterBreak="0">
    <w:nsid w:val="28A50792"/>
    <w:multiLevelType w:val="hybridMultilevel"/>
    <w:tmpl w:val="A244B9C8"/>
    <w:lvl w:ilvl="0" w:tplc="F8A8DB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D54DD"/>
    <w:multiLevelType w:val="hybridMultilevel"/>
    <w:tmpl w:val="CB28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5656C"/>
    <w:multiLevelType w:val="hybridMultilevel"/>
    <w:tmpl w:val="5D90FA68"/>
    <w:lvl w:ilvl="0" w:tplc="33B87228">
      <w:start w:val="1"/>
      <w:numFmt w:val="hebrew1"/>
      <w:lvlText w:val="%1."/>
      <w:lvlJc w:val="left"/>
      <w:pPr>
        <w:ind w:left="1440" w:hanging="360"/>
      </w:pPr>
      <w:rPr>
        <w:rFonts w:ascii="David" w:eastAsiaTheme="minorHAnsi" w:hAnsi="David" w:cs="David"/>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A57123E"/>
    <w:multiLevelType w:val="hybridMultilevel"/>
    <w:tmpl w:val="F2DC8B54"/>
    <w:lvl w:ilvl="0" w:tplc="8D02033E">
      <w:start w:val="1"/>
      <w:numFmt w:val="hebrew1"/>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8B4B2E"/>
    <w:multiLevelType w:val="hybridMultilevel"/>
    <w:tmpl w:val="1AA46FC2"/>
    <w:lvl w:ilvl="0" w:tplc="D974D5A8">
      <w:start w:val="1"/>
      <w:numFmt w:val="hebrew1"/>
      <w:lvlText w:val="%1."/>
      <w:lvlJc w:val="left"/>
      <w:pPr>
        <w:ind w:left="1440" w:hanging="360"/>
      </w:pPr>
      <w:rPr>
        <w:rFonts w:ascii="David" w:eastAsiaTheme="minorHAnsi" w:hAnsi="David" w:cs="Davi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9337C7"/>
    <w:multiLevelType w:val="hybridMultilevel"/>
    <w:tmpl w:val="11EC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12"/>
  </w:num>
  <w:num w:numId="6">
    <w:abstractNumId w:val="6"/>
  </w:num>
  <w:num w:numId="7">
    <w:abstractNumId w:val="10"/>
  </w:num>
  <w:num w:numId="8">
    <w:abstractNumId w:val="11"/>
  </w:num>
  <w:num w:numId="9">
    <w:abstractNumId w:val="8"/>
  </w:num>
  <w:num w:numId="10">
    <w:abstractNumId w:val="9"/>
  </w:num>
  <w:num w:numId="11">
    <w:abstractNumId w:val="4"/>
  </w:num>
  <w:num w:numId="12">
    <w:abstractNumId w:val="0"/>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684"/>
    <w:rsid w:val="0000121D"/>
    <w:rsid w:val="0000127B"/>
    <w:rsid w:val="00002DF7"/>
    <w:rsid w:val="0000361E"/>
    <w:rsid w:val="00004102"/>
    <w:rsid w:val="0000502C"/>
    <w:rsid w:val="000054BA"/>
    <w:rsid w:val="000061F6"/>
    <w:rsid w:val="000065A6"/>
    <w:rsid w:val="0000722D"/>
    <w:rsid w:val="000073F3"/>
    <w:rsid w:val="00007705"/>
    <w:rsid w:val="00010D92"/>
    <w:rsid w:val="00010DCF"/>
    <w:rsid w:val="00012900"/>
    <w:rsid w:val="00014577"/>
    <w:rsid w:val="00014AE1"/>
    <w:rsid w:val="00014B6E"/>
    <w:rsid w:val="00015409"/>
    <w:rsid w:val="00015966"/>
    <w:rsid w:val="00017053"/>
    <w:rsid w:val="0001787B"/>
    <w:rsid w:val="00017C13"/>
    <w:rsid w:val="00017FD2"/>
    <w:rsid w:val="00020A3B"/>
    <w:rsid w:val="00021E39"/>
    <w:rsid w:val="000226B7"/>
    <w:rsid w:val="00022E4F"/>
    <w:rsid w:val="0002349F"/>
    <w:rsid w:val="00023BC2"/>
    <w:rsid w:val="00023D57"/>
    <w:rsid w:val="00025835"/>
    <w:rsid w:val="00025EF9"/>
    <w:rsid w:val="000310C4"/>
    <w:rsid w:val="0003111A"/>
    <w:rsid w:val="000316C8"/>
    <w:rsid w:val="0003258B"/>
    <w:rsid w:val="00033296"/>
    <w:rsid w:val="0003404F"/>
    <w:rsid w:val="000346A9"/>
    <w:rsid w:val="00036449"/>
    <w:rsid w:val="000366F1"/>
    <w:rsid w:val="00036DA2"/>
    <w:rsid w:val="00037820"/>
    <w:rsid w:val="000378F7"/>
    <w:rsid w:val="00037F46"/>
    <w:rsid w:val="00040652"/>
    <w:rsid w:val="00040C28"/>
    <w:rsid w:val="00041A19"/>
    <w:rsid w:val="00041E3C"/>
    <w:rsid w:val="000423AF"/>
    <w:rsid w:val="000438CA"/>
    <w:rsid w:val="00043B75"/>
    <w:rsid w:val="000449FF"/>
    <w:rsid w:val="00044C76"/>
    <w:rsid w:val="00047AC8"/>
    <w:rsid w:val="00047AE2"/>
    <w:rsid w:val="00051E44"/>
    <w:rsid w:val="000522BB"/>
    <w:rsid w:val="0005248D"/>
    <w:rsid w:val="0005324A"/>
    <w:rsid w:val="00053354"/>
    <w:rsid w:val="00054603"/>
    <w:rsid w:val="000555A7"/>
    <w:rsid w:val="000555C4"/>
    <w:rsid w:val="00055628"/>
    <w:rsid w:val="000564C9"/>
    <w:rsid w:val="000572C4"/>
    <w:rsid w:val="00057C5E"/>
    <w:rsid w:val="00060C59"/>
    <w:rsid w:val="00061450"/>
    <w:rsid w:val="00062644"/>
    <w:rsid w:val="00062B33"/>
    <w:rsid w:val="0006316D"/>
    <w:rsid w:val="000631D5"/>
    <w:rsid w:val="00063934"/>
    <w:rsid w:val="00063CC8"/>
    <w:rsid w:val="00063D24"/>
    <w:rsid w:val="00065221"/>
    <w:rsid w:val="00066123"/>
    <w:rsid w:val="000661CD"/>
    <w:rsid w:val="00066715"/>
    <w:rsid w:val="00066C9D"/>
    <w:rsid w:val="00070D9B"/>
    <w:rsid w:val="00070D9D"/>
    <w:rsid w:val="00070F41"/>
    <w:rsid w:val="000719D5"/>
    <w:rsid w:val="00071E32"/>
    <w:rsid w:val="00073267"/>
    <w:rsid w:val="00073480"/>
    <w:rsid w:val="000742FC"/>
    <w:rsid w:val="00074CFE"/>
    <w:rsid w:val="0007523A"/>
    <w:rsid w:val="0007552C"/>
    <w:rsid w:val="000756D9"/>
    <w:rsid w:val="00076642"/>
    <w:rsid w:val="000802B2"/>
    <w:rsid w:val="00080663"/>
    <w:rsid w:val="0008067F"/>
    <w:rsid w:val="00080EC9"/>
    <w:rsid w:val="00081473"/>
    <w:rsid w:val="0008199D"/>
    <w:rsid w:val="00081FF5"/>
    <w:rsid w:val="00083156"/>
    <w:rsid w:val="00083375"/>
    <w:rsid w:val="00083DD3"/>
    <w:rsid w:val="0008469F"/>
    <w:rsid w:val="00086D0F"/>
    <w:rsid w:val="00087623"/>
    <w:rsid w:val="00090DE3"/>
    <w:rsid w:val="0009174B"/>
    <w:rsid w:val="0009204C"/>
    <w:rsid w:val="0009258A"/>
    <w:rsid w:val="00094659"/>
    <w:rsid w:val="00094DAF"/>
    <w:rsid w:val="00095D85"/>
    <w:rsid w:val="0009627E"/>
    <w:rsid w:val="000962BC"/>
    <w:rsid w:val="000978BA"/>
    <w:rsid w:val="000A0965"/>
    <w:rsid w:val="000A0F4E"/>
    <w:rsid w:val="000A2154"/>
    <w:rsid w:val="000A2655"/>
    <w:rsid w:val="000A4A9B"/>
    <w:rsid w:val="000A4AB8"/>
    <w:rsid w:val="000A6844"/>
    <w:rsid w:val="000A79B2"/>
    <w:rsid w:val="000B0272"/>
    <w:rsid w:val="000B0C08"/>
    <w:rsid w:val="000B0C45"/>
    <w:rsid w:val="000B331E"/>
    <w:rsid w:val="000B346C"/>
    <w:rsid w:val="000B3891"/>
    <w:rsid w:val="000B409F"/>
    <w:rsid w:val="000B52E6"/>
    <w:rsid w:val="000B5966"/>
    <w:rsid w:val="000B6B39"/>
    <w:rsid w:val="000B6DEC"/>
    <w:rsid w:val="000B6F09"/>
    <w:rsid w:val="000B78EE"/>
    <w:rsid w:val="000C01A8"/>
    <w:rsid w:val="000C20C0"/>
    <w:rsid w:val="000C2AD9"/>
    <w:rsid w:val="000C460E"/>
    <w:rsid w:val="000C46F6"/>
    <w:rsid w:val="000C49EC"/>
    <w:rsid w:val="000C5FBC"/>
    <w:rsid w:val="000C608F"/>
    <w:rsid w:val="000C6875"/>
    <w:rsid w:val="000C6AED"/>
    <w:rsid w:val="000C722B"/>
    <w:rsid w:val="000C7E4E"/>
    <w:rsid w:val="000D0D1B"/>
    <w:rsid w:val="000D4F43"/>
    <w:rsid w:val="000D5253"/>
    <w:rsid w:val="000D58DB"/>
    <w:rsid w:val="000D5951"/>
    <w:rsid w:val="000D5C94"/>
    <w:rsid w:val="000D602F"/>
    <w:rsid w:val="000E0D00"/>
    <w:rsid w:val="000E0F16"/>
    <w:rsid w:val="000E17DD"/>
    <w:rsid w:val="000E1820"/>
    <w:rsid w:val="000E1D0D"/>
    <w:rsid w:val="000E2415"/>
    <w:rsid w:val="000E3B0E"/>
    <w:rsid w:val="000E3B7E"/>
    <w:rsid w:val="000E42B1"/>
    <w:rsid w:val="000E52E1"/>
    <w:rsid w:val="000E62C7"/>
    <w:rsid w:val="000E66BE"/>
    <w:rsid w:val="000E6B6D"/>
    <w:rsid w:val="000E7495"/>
    <w:rsid w:val="000E7E97"/>
    <w:rsid w:val="000F0E3E"/>
    <w:rsid w:val="000F171F"/>
    <w:rsid w:val="000F227E"/>
    <w:rsid w:val="000F23D3"/>
    <w:rsid w:val="000F25DE"/>
    <w:rsid w:val="000F48C9"/>
    <w:rsid w:val="000F5219"/>
    <w:rsid w:val="000F64F4"/>
    <w:rsid w:val="00100091"/>
    <w:rsid w:val="001022D1"/>
    <w:rsid w:val="00103316"/>
    <w:rsid w:val="00103876"/>
    <w:rsid w:val="00105F58"/>
    <w:rsid w:val="001062ED"/>
    <w:rsid w:val="00107A2D"/>
    <w:rsid w:val="001101CC"/>
    <w:rsid w:val="001114E3"/>
    <w:rsid w:val="00112D32"/>
    <w:rsid w:val="00113223"/>
    <w:rsid w:val="001133B7"/>
    <w:rsid w:val="00113AC0"/>
    <w:rsid w:val="00113C17"/>
    <w:rsid w:val="001148CD"/>
    <w:rsid w:val="00115167"/>
    <w:rsid w:val="0011525E"/>
    <w:rsid w:val="0011649F"/>
    <w:rsid w:val="00116B85"/>
    <w:rsid w:val="001177F2"/>
    <w:rsid w:val="00123C4B"/>
    <w:rsid w:val="00125D7C"/>
    <w:rsid w:val="00125EC7"/>
    <w:rsid w:val="0012747B"/>
    <w:rsid w:val="00127C92"/>
    <w:rsid w:val="00131668"/>
    <w:rsid w:val="00132D13"/>
    <w:rsid w:val="00133D82"/>
    <w:rsid w:val="00134338"/>
    <w:rsid w:val="00134FEC"/>
    <w:rsid w:val="00136A62"/>
    <w:rsid w:val="00136E11"/>
    <w:rsid w:val="00137203"/>
    <w:rsid w:val="001409A3"/>
    <w:rsid w:val="00141144"/>
    <w:rsid w:val="00141187"/>
    <w:rsid w:val="001424A5"/>
    <w:rsid w:val="00142CE7"/>
    <w:rsid w:val="00143BF3"/>
    <w:rsid w:val="00143D05"/>
    <w:rsid w:val="00143DBC"/>
    <w:rsid w:val="001447AA"/>
    <w:rsid w:val="0014486E"/>
    <w:rsid w:val="001449AA"/>
    <w:rsid w:val="0014624B"/>
    <w:rsid w:val="001477B4"/>
    <w:rsid w:val="00150765"/>
    <w:rsid w:val="00151022"/>
    <w:rsid w:val="001511AD"/>
    <w:rsid w:val="00151918"/>
    <w:rsid w:val="00151A1E"/>
    <w:rsid w:val="00151AFB"/>
    <w:rsid w:val="00151C12"/>
    <w:rsid w:val="00151D52"/>
    <w:rsid w:val="00153A1D"/>
    <w:rsid w:val="00153E5A"/>
    <w:rsid w:val="00154555"/>
    <w:rsid w:val="00154C4B"/>
    <w:rsid w:val="0015556B"/>
    <w:rsid w:val="00155D0E"/>
    <w:rsid w:val="00156A1D"/>
    <w:rsid w:val="001572B6"/>
    <w:rsid w:val="001573C9"/>
    <w:rsid w:val="001575A5"/>
    <w:rsid w:val="00157D60"/>
    <w:rsid w:val="00161032"/>
    <w:rsid w:val="00161AAA"/>
    <w:rsid w:val="001621D1"/>
    <w:rsid w:val="00162416"/>
    <w:rsid w:val="001628DE"/>
    <w:rsid w:val="00162E80"/>
    <w:rsid w:val="001634F2"/>
    <w:rsid w:val="0016381E"/>
    <w:rsid w:val="001648D8"/>
    <w:rsid w:val="00165CE6"/>
    <w:rsid w:val="0016641D"/>
    <w:rsid w:val="00166A49"/>
    <w:rsid w:val="0016709F"/>
    <w:rsid w:val="00167201"/>
    <w:rsid w:val="00167C7E"/>
    <w:rsid w:val="00170F7A"/>
    <w:rsid w:val="001716C6"/>
    <w:rsid w:val="00171D6C"/>
    <w:rsid w:val="00171F9A"/>
    <w:rsid w:val="00172D2B"/>
    <w:rsid w:val="00173FFB"/>
    <w:rsid w:val="00174125"/>
    <w:rsid w:val="001745A8"/>
    <w:rsid w:val="001745CA"/>
    <w:rsid w:val="001804B8"/>
    <w:rsid w:val="001833D4"/>
    <w:rsid w:val="00183404"/>
    <w:rsid w:val="00183B05"/>
    <w:rsid w:val="00185DA7"/>
    <w:rsid w:val="00186E34"/>
    <w:rsid w:val="001873FE"/>
    <w:rsid w:val="0018798B"/>
    <w:rsid w:val="00190B82"/>
    <w:rsid w:val="00190E4B"/>
    <w:rsid w:val="001910AE"/>
    <w:rsid w:val="001912C7"/>
    <w:rsid w:val="0019390B"/>
    <w:rsid w:val="0019463E"/>
    <w:rsid w:val="001947A8"/>
    <w:rsid w:val="00194F5B"/>
    <w:rsid w:val="00194F8A"/>
    <w:rsid w:val="001962D9"/>
    <w:rsid w:val="001A0A87"/>
    <w:rsid w:val="001A13A0"/>
    <w:rsid w:val="001A15F0"/>
    <w:rsid w:val="001A1E12"/>
    <w:rsid w:val="001A2B21"/>
    <w:rsid w:val="001A3572"/>
    <w:rsid w:val="001A401C"/>
    <w:rsid w:val="001A42D9"/>
    <w:rsid w:val="001A4A13"/>
    <w:rsid w:val="001A4A21"/>
    <w:rsid w:val="001A4C1A"/>
    <w:rsid w:val="001A63C2"/>
    <w:rsid w:val="001A70A8"/>
    <w:rsid w:val="001A710E"/>
    <w:rsid w:val="001A743E"/>
    <w:rsid w:val="001B0C90"/>
    <w:rsid w:val="001B141E"/>
    <w:rsid w:val="001B26C4"/>
    <w:rsid w:val="001B3F4E"/>
    <w:rsid w:val="001B4076"/>
    <w:rsid w:val="001B48B0"/>
    <w:rsid w:val="001B5BD0"/>
    <w:rsid w:val="001B7284"/>
    <w:rsid w:val="001B7A89"/>
    <w:rsid w:val="001B7B0F"/>
    <w:rsid w:val="001C16A8"/>
    <w:rsid w:val="001C3ACD"/>
    <w:rsid w:val="001C492E"/>
    <w:rsid w:val="001C5D21"/>
    <w:rsid w:val="001C647D"/>
    <w:rsid w:val="001C65FB"/>
    <w:rsid w:val="001C7119"/>
    <w:rsid w:val="001C7EFC"/>
    <w:rsid w:val="001D1705"/>
    <w:rsid w:val="001D24C9"/>
    <w:rsid w:val="001D3BC0"/>
    <w:rsid w:val="001D40C2"/>
    <w:rsid w:val="001D4168"/>
    <w:rsid w:val="001D4D00"/>
    <w:rsid w:val="001D52FA"/>
    <w:rsid w:val="001D5627"/>
    <w:rsid w:val="001D56B0"/>
    <w:rsid w:val="001D594C"/>
    <w:rsid w:val="001D64A0"/>
    <w:rsid w:val="001D7778"/>
    <w:rsid w:val="001E04F0"/>
    <w:rsid w:val="001E245C"/>
    <w:rsid w:val="001E3061"/>
    <w:rsid w:val="001E3A98"/>
    <w:rsid w:val="001E4915"/>
    <w:rsid w:val="001E5EC7"/>
    <w:rsid w:val="001E63AF"/>
    <w:rsid w:val="001E65FF"/>
    <w:rsid w:val="001F073B"/>
    <w:rsid w:val="001F1122"/>
    <w:rsid w:val="001F1D22"/>
    <w:rsid w:val="001F2397"/>
    <w:rsid w:val="001F2B28"/>
    <w:rsid w:val="001F2E55"/>
    <w:rsid w:val="001F3057"/>
    <w:rsid w:val="001F367E"/>
    <w:rsid w:val="001F3D0C"/>
    <w:rsid w:val="001F4113"/>
    <w:rsid w:val="001F45CC"/>
    <w:rsid w:val="001F5034"/>
    <w:rsid w:val="001F58F1"/>
    <w:rsid w:val="001F5922"/>
    <w:rsid w:val="001F6539"/>
    <w:rsid w:val="001F6AD1"/>
    <w:rsid w:val="001F7FB1"/>
    <w:rsid w:val="00201801"/>
    <w:rsid w:val="0020183C"/>
    <w:rsid w:val="00202343"/>
    <w:rsid w:val="002028C8"/>
    <w:rsid w:val="0020344D"/>
    <w:rsid w:val="00203D47"/>
    <w:rsid w:val="00203F1C"/>
    <w:rsid w:val="00204700"/>
    <w:rsid w:val="00204779"/>
    <w:rsid w:val="0020623D"/>
    <w:rsid w:val="00206CCF"/>
    <w:rsid w:val="00207119"/>
    <w:rsid w:val="0021137D"/>
    <w:rsid w:val="002114CC"/>
    <w:rsid w:val="00211505"/>
    <w:rsid w:val="00212B04"/>
    <w:rsid w:val="002144C2"/>
    <w:rsid w:val="00215AF9"/>
    <w:rsid w:val="00216061"/>
    <w:rsid w:val="00217C4C"/>
    <w:rsid w:val="00220930"/>
    <w:rsid w:val="00220D1C"/>
    <w:rsid w:val="00221308"/>
    <w:rsid w:val="00221BC4"/>
    <w:rsid w:val="0022228C"/>
    <w:rsid w:val="002227F8"/>
    <w:rsid w:val="00222BCE"/>
    <w:rsid w:val="00224D0F"/>
    <w:rsid w:val="00225A0A"/>
    <w:rsid w:val="002264EE"/>
    <w:rsid w:val="00227B89"/>
    <w:rsid w:val="00227D92"/>
    <w:rsid w:val="0023039A"/>
    <w:rsid w:val="002305F3"/>
    <w:rsid w:val="002307CD"/>
    <w:rsid w:val="00231674"/>
    <w:rsid w:val="00231688"/>
    <w:rsid w:val="00231F98"/>
    <w:rsid w:val="00232637"/>
    <w:rsid w:val="00233DCE"/>
    <w:rsid w:val="00233FE9"/>
    <w:rsid w:val="002370E1"/>
    <w:rsid w:val="00237432"/>
    <w:rsid w:val="00237466"/>
    <w:rsid w:val="00237BD7"/>
    <w:rsid w:val="002407EC"/>
    <w:rsid w:val="00240CFE"/>
    <w:rsid w:val="002428AC"/>
    <w:rsid w:val="00242D92"/>
    <w:rsid w:val="00242E36"/>
    <w:rsid w:val="002459BF"/>
    <w:rsid w:val="002463BA"/>
    <w:rsid w:val="00246639"/>
    <w:rsid w:val="00250221"/>
    <w:rsid w:val="002507D8"/>
    <w:rsid w:val="00251760"/>
    <w:rsid w:val="00252438"/>
    <w:rsid w:val="00252986"/>
    <w:rsid w:val="002533E1"/>
    <w:rsid w:val="00253BDD"/>
    <w:rsid w:val="0025576E"/>
    <w:rsid w:val="002560A4"/>
    <w:rsid w:val="002564FE"/>
    <w:rsid w:val="00256EC4"/>
    <w:rsid w:val="00257E1B"/>
    <w:rsid w:val="0026057F"/>
    <w:rsid w:val="002624B6"/>
    <w:rsid w:val="00262832"/>
    <w:rsid w:val="0026399C"/>
    <w:rsid w:val="00263B56"/>
    <w:rsid w:val="002641FF"/>
    <w:rsid w:val="00264FCA"/>
    <w:rsid w:val="00266DED"/>
    <w:rsid w:val="00267858"/>
    <w:rsid w:val="002702D4"/>
    <w:rsid w:val="00270DE5"/>
    <w:rsid w:val="0027105B"/>
    <w:rsid w:val="00271C83"/>
    <w:rsid w:val="00272598"/>
    <w:rsid w:val="00273F86"/>
    <w:rsid w:val="00274503"/>
    <w:rsid w:val="002752CE"/>
    <w:rsid w:val="00275FB1"/>
    <w:rsid w:val="00280F76"/>
    <w:rsid w:val="00281C66"/>
    <w:rsid w:val="00283072"/>
    <w:rsid w:val="0028361C"/>
    <w:rsid w:val="00283B38"/>
    <w:rsid w:val="00284599"/>
    <w:rsid w:val="002847D5"/>
    <w:rsid w:val="00284E83"/>
    <w:rsid w:val="00284FAC"/>
    <w:rsid w:val="00284FCC"/>
    <w:rsid w:val="002850B6"/>
    <w:rsid w:val="00285BD8"/>
    <w:rsid w:val="00285CAE"/>
    <w:rsid w:val="00286559"/>
    <w:rsid w:val="00287851"/>
    <w:rsid w:val="00287983"/>
    <w:rsid w:val="0029049E"/>
    <w:rsid w:val="0029234A"/>
    <w:rsid w:val="002929C1"/>
    <w:rsid w:val="00292CC7"/>
    <w:rsid w:val="00293222"/>
    <w:rsid w:val="00293B80"/>
    <w:rsid w:val="00294255"/>
    <w:rsid w:val="0029507E"/>
    <w:rsid w:val="00295682"/>
    <w:rsid w:val="0029593A"/>
    <w:rsid w:val="002961B7"/>
    <w:rsid w:val="00296479"/>
    <w:rsid w:val="0029783D"/>
    <w:rsid w:val="002A0186"/>
    <w:rsid w:val="002A0222"/>
    <w:rsid w:val="002A04E3"/>
    <w:rsid w:val="002A0771"/>
    <w:rsid w:val="002A0A67"/>
    <w:rsid w:val="002A24A9"/>
    <w:rsid w:val="002A2791"/>
    <w:rsid w:val="002A2E3F"/>
    <w:rsid w:val="002A33B3"/>
    <w:rsid w:val="002A3533"/>
    <w:rsid w:val="002A3636"/>
    <w:rsid w:val="002A364C"/>
    <w:rsid w:val="002A4F20"/>
    <w:rsid w:val="002A62A7"/>
    <w:rsid w:val="002A7F04"/>
    <w:rsid w:val="002B0833"/>
    <w:rsid w:val="002B0D4B"/>
    <w:rsid w:val="002B161A"/>
    <w:rsid w:val="002B2C1E"/>
    <w:rsid w:val="002B38F0"/>
    <w:rsid w:val="002B4797"/>
    <w:rsid w:val="002B5268"/>
    <w:rsid w:val="002B57E1"/>
    <w:rsid w:val="002B6E26"/>
    <w:rsid w:val="002B6F32"/>
    <w:rsid w:val="002B7B3C"/>
    <w:rsid w:val="002C0807"/>
    <w:rsid w:val="002C0E09"/>
    <w:rsid w:val="002C101E"/>
    <w:rsid w:val="002C2B5D"/>
    <w:rsid w:val="002C36DA"/>
    <w:rsid w:val="002C417E"/>
    <w:rsid w:val="002C428D"/>
    <w:rsid w:val="002C45AA"/>
    <w:rsid w:val="002C46FA"/>
    <w:rsid w:val="002C4CE6"/>
    <w:rsid w:val="002C6516"/>
    <w:rsid w:val="002C6738"/>
    <w:rsid w:val="002D12B0"/>
    <w:rsid w:val="002D2749"/>
    <w:rsid w:val="002D2B0F"/>
    <w:rsid w:val="002D2C80"/>
    <w:rsid w:val="002D3248"/>
    <w:rsid w:val="002D4B1E"/>
    <w:rsid w:val="002D54E9"/>
    <w:rsid w:val="002D5A2B"/>
    <w:rsid w:val="002D6184"/>
    <w:rsid w:val="002D685C"/>
    <w:rsid w:val="002D6F43"/>
    <w:rsid w:val="002D75A2"/>
    <w:rsid w:val="002D7D2A"/>
    <w:rsid w:val="002E018F"/>
    <w:rsid w:val="002E0F43"/>
    <w:rsid w:val="002E10E4"/>
    <w:rsid w:val="002E135A"/>
    <w:rsid w:val="002E1708"/>
    <w:rsid w:val="002E2123"/>
    <w:rsid w:val="002E27F7"/>
    <w:rsid w:val="002E2E03"/>
    <w:rsid w:val="002E3DE0"/>
    <w:rsid w:val="002E3E71"/>
    <w:rsid w:val="002E4744"/>
    <w:rsid w:val="002E5AC3"/>
    <w:rsid w:val="002E5E6F"/>
    <w:rsid w:val="002E6A6E"/>
    <w:rsid w:val="002E7F83"/>
    <w:rsid w:val="002F04CA"/>
    <w:rsid w:val="002F054D"/>
    <w:rsid w:val="002F13A3"/>
    <w:rsid w:val="002F1C45"/>
    <w:rsid w:val="002F1D32"/>
    <w:rsid w:val="002F2376"/>
    <w:rsid w:val="002F2F99"/>
    <w:rsid w:val="002F39D3"/>
    <w:rsid w:val="002F3A35"/>
    <w:rsid w:val="002F3CBF"/>
    <w:rsid w:val="002F51CB"/>
    <w:rsid w:val="002F56F2"/>
    <w:rsid w:val="002F5E55"/>
    <w:rsid w:val="002F71EF"/>
    <w:rsid w:val="002F765F"/>
    <w:rsid w:val="003008FD"/>
    <w:rsid w:val="003015DA"/>
    <w:rsid w:val="0030178D"/>
    <w:rsid w:val="003021F4"/>
    <w:rsid w:val="0030230D"/>
    <w:rsid w:val="00303454"/>
    <w:rsid w:val="003039C8"/>
    <w:rsid w:val="0030534A"/>
    <w:rsid w:val="003071D2"/>
    <w:rsid w:val="00307E97"/>
    <w:rsid w:val="0031141C"/>
    <w:rsid w:val="00312643"/>
    <w:rsid w:val="0031272D"/>
    <w:rsid w:val="00314716"/>
    <w:rsid w:val="00314D8D"/>
    <w:rsid w:val="00314E9D"/>
    <w:rsid w:val="00315771"/>
    <w:rsid w:val="00315BD3"/>
    <w:rsid w:val="00320292"/>
    <w:rsid w:val="00322B6C"/>
    <w:rsid w:val="00322E5D"/>
    <w:rsid w:val="003236D6"/>
    <w:rsid w:val="003246BF"/>
    <w:rsid w:val="00325532"/>
    <w:rsid w:val="0032589C"/>
    <w:rsid w:val="00325B2C"/>
    <w:rsid w:val="00325FFD"/>
    <w:rsid w:val="00327782"/>
    <w:rsid w:val="00327826"/>
    <w:rsid w:val="00331953"/>
    <w:rsid w:val="00333FC2"/>
    <w:rsid w:val="00335321"/>
    <w:rsid w:val="00336AB4"/>
    <w:rsid w:val="003373E4"/>
    <w:rsid w:val="00340B06"/>
    <w:rsid w:val="003414BD"/>
    <w:rsid w:val="00342D5D"/>
    <w:rsid w:val="003431E5"/>
    <w:rsid w:val="003432B8"/>
    <w:rsid w:val="003433C5"/>
    <w:rsid w:val="00346290"/>
    <w:rsid w:val="003467BD"/>
    <w:rsid w:val="0034686A"/>
    <w:rsid w:val="00350A3E"/>
    <w:rsid w:val="00351177"/>
    <w:rsid w:val="00351C25"/>
    <w:rsid w:val="00351D9E"/>
    <w:rsid w:val="003523A4"/>
    <w:rsid w:val="00352536"/>
    <w:rsid w:val="00352AC1"/>
    <w:rsid w:val="00353159"/>
    <w:rsid w:val="0035361C"/>
    <w:rsid w:val="00353F78"/>
    <w:rsid w:val="003556B9"/>
    <w:rsid w:val="00355766"/>
    <w:rsid w:val="00356588"/>
    <w:rsid w:val="0035680D"/>
    <w:rsid w:val="00356B1F"/>
    <w:rsid w:val="00357346"/>
    <w:rsid w:val="00357994"/>
    <w:rsid w:val="003612B2"/>
    <w:rsid w:val="003613F2"/>
    <w:rsid w:val="003617EF"/>
    <w:rsid w:val="00361A24"/>
    <w:rsid w:val="0036254B"/>
    <w:rsid w:val="00362902"/>
    <w:rsid w:val="00363271"/>
    <w:rsid w:val="00364786"/>
    <w:rsid w:val="00366B5B"/>
    <w:rsid w:val="003672F5"/>
    <w:rsid w:val="003703EE"/>
    <w:rsid w:val="00370990"/>
    <w:rsid w:val="00371082"/>
    <w:rsid w:val="003715F2"/>
    <w:rsid w:val="00375AB5"/>
    <w:rsid w:val="00376E5D"/>
    <w:rsid w:val="003771A8"/>
    <w:rsid w:val="00377567"/>
    <w:rsid w:val="003778CC"/>
    <w:rsid w:val="00377994"/>
    <w:rsid w:val="00380E5A"/>
    <w:rsid w:val="00383537"/>
    <w:rsid w:val="00384317"/>
    <w:rsid w:val="003849BC"/>
    <w:rsid w:val="00385CC4"/>
    <w:rsid w:val="00385CCA"/>
    <w:rsid w:val="00386FFE"/>
    <w:rsid w:val="00387D05"/>
    <w:rsid w:val="00387E93"/>
    <w:rsid w:val="003909A9"/>
    <w:rsid w:val="00390C83"/>
    <w:rsid w:val="00390CA9"/>
    <w:rsid w:val="00394556"/>
    <w:rsid w:val="00395527"/>
    <w:rsid w:val="00395AFE"/>
    <w:rsid w:val="00396479"/>
    <w:rsid w:val="003966FA"/>
    <w:rsid w:val="00397C5D"/>
    <w:rsid w:val="003A02A6"/>
    <w:rsid w:val="003A02F7"/>
    <w:rsid w:val="003A0EE7"/>
    <w:rsid w:val="003A1CA2"/>
    <w:rsid w:val="003A2C71"/>
    <w:rsid w:val="003A2FA9"/>
    <w:rsid w:val="003A33BF"/>
    <w:rsid w:val="003A3460"/>
    <w:rsid w:val="003A36E1"/>
    <w:rsid w:val="003A63C4"/>
    <w:rsid w:val="003A7879"/>
    <w:rsid w:val="003A7BB3"/>
    <w:rsid w:val="003B1C9D"/>
    <w:rsid w:val="003B3C5E"/>
    <w:rsid w:val="003B48CE"/>
    <w:rsid w:val="003B4CBB"/>
    <w:rsid w:val="003B60E5"/>
    <w:rsid w:val="003B6140"/>
    <w:rsid w:val="003B61F2"/>
    <w:rsid w:val="003B6822"/>
    <w:rsid w:val="003B6881"/>
    <w:rsid w:val="003B6BD2"/>
    <w:rsid w:val="003B709C"/>
    <w:rsid w:val="003B7149"/>
    <w:rsid w:val="003B74EB"/>
    <w:rsid w:val="003C09EF"/>
    <w:rsid w:val="003C0C37"/>
    <w:rsid w:val="003C1504"/>
    <w:rsid w:val="003C189A"/>
    <w:rsid w:val="003C1D75"/>
    <w:rsid w:val="003C1D7C"/>
    <w:rsid w:val="003C21B6"/>
    <w:rsid w:val="003C28A1"/>
    <w:rsid w:val="003C3841"/>
    <w:rsid w:val="003C5A27"/>
    <w:rsid w:val="003D0D20"/>
    <w:rsid w:val="003D1439"/>
    <w:rsid w:val="003D3D87"/>
    <w:rsid w:val="003D44CB"/>
    <w:rsid w:val="003D4C35"/>
    <w:rsid w:val="003D50FC"/>
    <w:rsid w:val="003D577E"/>
    <w:rsid w:val="003D5906"/>
    <w:rsid w:val="003D5CE6"/>
    <w:rsid w:val="003D5E88"/>
    <w:rsid w:val="003D6CF1"/>
    <w:rsid w:val="003E00CA"/>
    <w:rsid w:val="003E00CD"/>
    <w:rsid w:val="003E164E"/>
    <w:rsid w:val="003E297C"/>
    <w:rsid w:val="003E2D52"/>
    <w:rsid w:val="003E3510"/>
    <w:rsid w:val="003E3517"/>
    <w:rsid w:val="003E371E"/>
    <w:rsid w:val="003E4605"/>
    <w:rsid w:val="003E541E"/>
    <w:rsid w:val="003E5752"/>
    <w:rsid w:val="003E5FE3"/>
    <w:rsid w:val="003E622E"/>
    <w:rsid w:val="003E6838"/>
    <w:rsid w:val="003E69B3"/>
    <w:rsid w:val="003E7BFB"/>
    <w:rsid w:val="003E7D06"/>
    <w:rsid w:val="003F093A"/>
    <w:rsid w:val="003F1233"/>
    <w:rsid w:val="003F1ACA"/>
    <w:rsid w:val="003F1BF5"/>
    <w:rsid w:val="003F29AB"/>
    <w:rsid w:val="003F2FC2"/>
    <w:rsid w:val="003F33C5"/>
    <w:rsid w:val="003F3F7E"/>
    <w:rsid w:val="003F3FD0"/>
    <w:rsid w:val="003F4545"/>
    <w:rsid w:val="003F47C3"/>
    <w:rsid w:val="003F6934"/>
    <w:rsid w:val="003F6FB7"/>
    <w:rsid w:val="003F7F73"/>
    <w:rsid w:val="00400775"/>
    <w:rsid w:val="00401CAB"/>
    <w:rsid w:val="00402299"/>
    <w:rsid w:val="00402448"/>
    <w:rsid w:val="0040360A"/>
    <w:rsid w:val="00403B91"/>
    <w:rsid w:val="00403BF3"/>
    <w:rsid w:val="00403FD3"/>
    <w:rsid w:val="00404909"/>
    <w:rsid w:val="004058AC"/>
    <w:rsid w:val="00405E98"/>
    <w:rsid w:val="0040606B"/>
    <w:rsid w:val="00406284"/>
    <w:rsid w:val="00407A65"/>
    <w:rsid w:val="00410863"/>
    <w:rsid w:val="00410AD8"/>
    <w:rsid w:val="00410CE2"/>
    <w:rsid w:val="00410EC7"/>
    <w:rsid w:val="004116AA"/>
    <w:rsid w:val="00412769"/>
    <w:rsid w:val="004127D4"/>
    <w:rsid w:val="00412989"/>
    <w:rsid w:val="00412E0D"/>
    <w:rsid w:val="00412E9C"/>
    <w:rsid w:val="00412EF4"/>
    <w:rsid w:val="00413F60"/>
    <w:rsid w:val="00414F3C"/>
    <w:rsid w:val="0041621A"/>
    <w:rsid w:val="004164E2"/>
    <w:rsid w:val="00416609"/>
    <w:rsid w:val="004167CE"/>
    <w:rsid w:val="004204CE"/>
    <w:rsid w:val="00420F2B"/>
    <w:rsid w:val="00421DBD"/>
    <w:rsid w:val="00422448"/>
    <w:rsid w:val="004231FC"/>
    <w:rsid w:val="00423B97"/>
    <w:rsid w:val="004253EE"/>
    <w:rsid w:val="004257A4"/>
    <w:rsid w:val="004271A5"/>
    <w:rsid w:val="00430947"/>
    <w:rsid w:val="00430C66"/>
    <w:rsid w:val="0043351D"/>
    <w:rsid w:val="00433521"/>
    <w:rsid w:val="00434760"/>
    <w:rsid w:val="004349C9"/>
    <w:rsid w:val="00434C2E"/>
    <w:rsid w:val="00435A08"/>
    <w:rsid w:val="00435DAE"/>
    <w:rsid w:val="0043633A"/>
    <w:rsid w:val="004370DD"/>
    <w:rsid w:val="004378B3"/>
    <w:rsid w:val="00437AB6"/>
    <w:rsid w:val="00440903"/>
    <w:rsid w:val="004422D0"/>
    <w:rsid w:val="00443225"/>
    <w:rsid w:val="00443312"/>
    <w:rsid w:val="0044411D"/>
    <w:rsid w:val="004447C7"/>
    <w:rsid w:val="004455C2"/>
    <w:rsid w:val="004464E2"/>
    <w:rsid w:val="00446EBD"/>
    <w:rsid w:val="00447548"/>
    <w:rsid w:val="0045041E"/>
    <w:rsid w:val="004513D8"/>
    <w:rsid w:val="0045158A"/>
    <w:rsid w:val="00454B9C"/>
    <w:rsid w:val="00454D4C"/>
    <w:rsid w:val="00454FF5"/>
    <w:rsid w:val="00455145"/>
    <w:rsid w:val="0045579E"/>
    <w:rsid w:val="00456A1C"/>
    <w:rsid w:val="00456CCF"/>
    <w:rsid w:val="00457CC9"/>
    <w:rsid w:val="00457ED9"/>
    <w:rsid w:val="004608B9"/>
    <w:rsid w:val="0046101D"/>
    <w:rsid w:val="00461539"/>
    <w:rsid w:val="0046160A"/>
    <w:rsid w:val="004638A4"/>
    <w:rsid w:val="00464C8A"/>
    <w:rsid w:val="0046742B"/>
    <w:rsid w:val="00470195"/>
    <w:rsid w:val="00470579"/>
    <w:rsid w:val="00470F4E"/>
    <w:rsid w:val="00471629"/>
    <w:rsid w:val="00472E7A"/>
    <w:rsid w:val="00472F1A"/>
    <w:rsid w:val="00473966"/>
    <w:rsid w:val="00473C08"/>
    <w:rsid w:val="00474911"/>
    <w:rsid w:val="00474D9F"/>
    <w:rsid w:val="004753E1"/>
    <w:rsid w:val="0047577C"/>
    <w:rsid w:val="00475E44"/>
    <w:rsid w:val="00476FEA"/>
    <w:rsid w:val="0047700B"/>
    <w:rsid w:val="00483629"/>
    <w:rsid w:val="0048452B"/>
    <w:rsid w:val="00484A25"/>
    <w:rsid w:val="00484D78"/>
    <w:rsid w:val="00484EE3"/>
    <w:rsid w:val="00484FD2"/>
    <w:rsid w:val="004867D0"/>
    <w:rsid w:val="00487905"/>
    <w:rsid w:val="00487F83"/>
    <w:rsid w:val="004904A2"/>
    <w:rsid w:val="00490AAE"/>
    <w:rsid w:val="004926AB"/>
    <w:rsid w:val="00492EA5"/>
    <w:rsid w:val="004935D6"/>
    <w:rsid w:val="00493873"/>
    <w:rsid w:val="00493988"/>
    <w:rsid w:val="00494401"/>
    <w:rsid w:val="0049477C"/>
    <w:rsid w:val="00494CF2"/>
    <w:rsid w:val="004955F6"/>
    <w:rsid w:val="00495634"/>
    <w:rsid w:val="00495D3C"/>
    <w:rsid w:val="004966A0"/>
    <w:rsid w:val="00496B40"/>
    <w:rsid w:val="00497029"/>
    <w:rsid w:val="004974FE"/>
    <w:rsid w:val="004A13FB"/>
    <w:rsid w:val="004A174B"/>
    <w:rsid w:val="004A2541"/>
    <w:rsid w:val="004A3923"/>
    <w:rsid w:val="004A4C4F"/>
    <w:rsid w:val="004A58E2"/>
    <w:rsid w:val="004A6614"/>
    <w:rsid w:val="004A6915"/>
    <w:rsid w:val="004A7563"/>
    <w:rsid w:val="004A773A"/>
    <w:rsid w:val="004A7BA0"/>
    <w:rsid w:val="004B021A"/>
    <w:rsid w:val="004B1669"/>
    <w:rsid w:val="004B1EEA"/>
    <w:rsid w:val="004B259F"/>
    <w:rsid w:val="004B512C"/>
    <w:rsid w:val="004B56CA"/>
    <w:rsid w:val="004B668E"/>
    <w:rsid w:val="004B7574"/>
    <w:rsid w:val="004B7E0F"/>
    <w:rsid w:val="004C04B4"/>
    <w:rsid w:val="004C073E"/>
    <w:rsid w:val="004C1EC8"/>
    <w:rsid w:val="004C246F"/>
    <w:rsid w:val="004C267A"/>
    <w:rsid w:val="004C324C"/>
    <w:rsid w:val="004C3782"/>
    <w:rsid w:val="004C397D"/>
    <w:rsid w:val="004C3C97"/>
    <w:rsid w:val="004C3E33"/>
    <w:rsid w:val="004C5381"/>
    <w:rsid w:val="004C5BFB"/>
    <w:rsid w:val="004C7A80"/>
    <w:rsid w:val="004D0775"/>
    <w:rsid w:val="004D10F5"/>
    <w:rsid w:val="004D188A"/>
    <w:rsid w:val="004D1DC7"/>
    <w:rsid w:val="004D1EB9"/>
    <w:rsid w:val="004D1FAE"/>
    <w:rsid w:val="004D21C5"/>
    <w:rsid w:val="004D2742"/>
    <w:rsid w:val="004D2AED"/>
    <w:rsid w:val="004D3483"/>
    <w:rsid w:val="004D4911"/>
    <w:rsid w:val="004D557E"/>
    <w:rsid w:val="004D59B7"/>
    <w:rsid w:val="004D659D"/>
    <w:rsid w:val="004D720E"/>
    <w:rsid w:val="004E0277"/>
    <w:rsid w:val="004E07C7"/>
    <w:rsid w:val="004E0B70"/>
    <w:rsid w:val="004E13A0"/>
    <w:rsid w:val="004E188F"/>
    <w:rsid w:val="004E1A32"/>
    <w:rsid w:val="004E1B40"/>
    <w:rsid w:val="004E1FFB"/>
    <w:rsid w:val="004E3BEC"/>
    <w:rsid w:val="004E3D92"/>
    <w:rsid w:val="004E3F2D"/>
    <w:rsid w:val="004E4679"/>
    <w:rsid w:val="004E49F3"/>
    <w:rsid w:val="004E4A24"/>
    <w:rsid w:val="004E5BE4"/>
    <w:rsid w:val="004E65BE"/>
    <w:rsid w:val="004E7287"/>
    <w:rsid w:val="004E7323"/>
    <w:rsid w:val="004E7AF9"/>
    <w:rsid w:val="004F0217"/>
    <w:rsid w:val="004F260B"/>
    <w:rsid w:val="004F3791"/>
    <w:rsid w:val="004F385A"/>
    <w:rsid w:val="004F4CC2"/>
    <w:rsid w:val="004F4F2E"/>
    <w:rsid w:val="004F552F"/>
    <w:rsid w:val="004F6350"/>
    <w:rsid w:val="004F78BD"/>
    <w:rsid w:val="004F7B9F"/>
    <w:rsid w:val="004F7D4A"/>
    <w:rsid w:val="00500887"/>
    <w:rsid w:val="00502271"/>
    <w:rsid w:val="005023CF"/>
    <w:rsid w:val="00503115"/>
    <w:rsid w:val="00503C18"/>
    <w:rsid w:val="005044CD"/>
    <w:rsid w:val="0050497C"/>
    <w:rsid w:val="005056FB"/>
    <w:rsid w:val="005100AD"/>
    <w:rsid w:val="00510666"/>
    <w:rsid w:val="005109AB"/>
    <w:rsid w:val="005109CA"/>
    <w:rsid w:val="00511100"/>
    <w:rsid w:val="00511491"/>
    <w:rsid w:val="0051196C"/>
    <w:rsid w:val="00512C26"/>
    <w:rsid w:val="00513645"/>
    <w:rsid w:val="005155EB"/>
    <w:rsid w:val="00515DD4"/>
    <w:rsid w:val="00515E0F"/>
    <w:rsid w:val="005175C5"/>
    <w:rsid w:val="00520498"/>
    <w:rsid w:val="00520CAF"/>
    <w:rsid w:val="0052100E"/>
    <w:rsid w:val="005216E8"/>
    <w:rsid w:val="005238A4"/>
    <w:rsid w:val="00523DA7"/>
    <w:rsid w:val="00523F98"/>
    <w:rsid w:val="00524A45"/>
    <w:rsid w:val="005257BA"/>
    <w:rsid w:val="005260AC"/>
    <w:rsid w:val="005262C7"/>
    <w:rsid w:val="005268F2"/>
    <w:rsid w:val="00527A0D"/>
    <w:rsid w:val="00530017"/>
    <w:rsid w:val="00530593"/>
    <w:rsid w:val="005313FF"/>
    <w:rsid w:val="005329BC"/>
    <w:rsid w:val="00534290"/>
    <w:rsid w:val="005345E1"/>
    <w:rsid w:val="005351FB"/>
    <w:rsid w:val="00540C81"/>
    <w:rsid w:val="00541286"/>
    <w:rsid w:val="00541AC4"/>
    <w:rsid w:val="00541D4D"/>
    <w:rsid w:val="005420DC"/>
    <w:rsid w:val="0054417C"/>
    <w:rsid w:val="005443CE"/>
    <w:rsid w:val="00544ACE"/>
    <w:rsid w:val="00545631"/>
    <w:rsid w:val="00547903"/>
    <w:rsid w:val="00550F95"/>
    <w:rsid w:val="00552618"/>
    <w:rsid w:val="00552F3A"/>
    <w:rsid w:val="00553A89"/>
    <w:rsid w:val="00554683"/>
    <w:rsid w:val="00554AF5"/>
    <w:rsid w:val="005550C3"/>
    <w:rsid w:val="00555487"/>
    <w:rsid w:val="00555575"/>
    <w:rsid w:val="00555609"/>
    <w:rsid w:val="00556AC4"/>
    <w:rsid w:val="00557005"/>
    <w:rsid w:val="00562529"/>
    <w:rsid w:val="005627F1"/>
    <w:rsid w:val="005633D0"/>
    <w:rsid w:val="005634C8"/>
    <w:rsid w:val="00563775"/>
    <w:rsid w:val="005647A2"/>
    <w:rsid w:val="005648E5"/>
    <w:rsid w:val="00564F6C"/>
    <w:rsid w:val="00565BD6"/>
    <w:rsid w:val="00566CDD"/>
    <w:rsid w:val="00567EE5"/>
    <w:rsid w:val="0057051B"/>
    <w:rsid w:val="0057150B"/>
    <w:rsid w:val="005720DC"/>
    <w:rsid w:val="00572454"/>
    <w:rsid w:val="005728F6"/>
    <w:rsid w:val="00572B57"/>
    <w:rsid w:val="005738EA"/>
    <w:rsid w:val="00573A9E"/>
    <w:rsid w:val="00574BD3"/>
    <w:rsid w:val="00574CB1"/>
    <w:rsid w:val="00576489"/>
    <w:rsid w:val="0057793D"/>
    <w:rsid w:val="00577CDE"/>
    <w:rsid w:val="005801F3"/>
    <w:rsid w:val="00581581"/>
    <w:rsid w:val="00584179"/>
    <w:rsid w:val="00584470"/>
    <w:rsid w:val="0058479C"/>
    <w:rsid w:val="0058490A"/>
    <w:rsid w:val="00584BFE"/>
    <w:rsid w:val="005858D3"/>
    <w:rsid w:val="00586B0D"/>
    <w:rsid w:val="00590D39"/>
    <w:rsid w:val="00591D35"/>
    <w:rsid w:val="00591ED4"/>
    <w:rsid w:val="00592026"/>
    <w:rsid w:val="00592052"/>
    <w:rsid w:val="005937D1"/>
    <w:rsid w:val="0059382F"/>
    <w:rsid w:val="00593F73"/>
    <w:rsid w:val="00595160"/>
    <w:rsid w:val="005952C0"/>
    <w:rsid w:val="005952CC"/>
    <w:rsid w:val="00595B6E"/>
    <w:rsid w:val="00595FE6"/>
    <w:rsid w:val="005969AF"/>
    <w:rsid w:val="00596A1B"/>
    <w:rsid w:val="00596BBA"/>
    <w:rsid w:val="00596E49"/>
    <w:rsid w:val="00597078"/>
    <w:rsid w:val="00597403"/>
    <w:rsid w:val="00597A60"/>
    <w:rsid w:val="00597D05"/>
    <w:rsid w:val="005A0501"/>
    <w:rsid w:val="005A0F80"/>
    <w:rsid w:val="005A115F"/>
    <w:rsid w:val="005A1E2E"/>
    <w:rsid w:val="005A4053"/>
    <w:rsid w:val="005A4918"/>
    <w:rsid w:val="005A4EE3"/>
    <w:rsid w:val="005A5C11"/>
    <w:rsid w:val="005A5CD9"/>
    <w:rsid w:val="005A7D7C"/>
    <w:rsid w:val="005B00BD"/>
    <w:rsid w:val="005B12A0"/>
    <w:rsid w:val="005B180B"/>
    <w:rsid w:val="005B1C62"/>
    <w:rsid w:val="005B24E1"/>
    <w:rsid w:val="005B35B4"/>
    <w:rsid w:val="005B47EC"/>
    <w:rsid w:val="005B5110"/>
    <w:rsid w:val="005B53BE"/>
    <w:rsid w:val="005B53C3"/>
    <w:rsid w:val="005B5F6D"/>
    <w:rsid w:val="005B6658"/>
    <w:rsid w:val="005B75CF"/>
    <w:rsid w:val="005C0D93"/>
    <w:rsid w:val="005C157B"/>
    <w:rsid w:val="005C1918"/>
    <w:rsid w:val="005C1BC6"/>
    <w:rsid w:val="005C2CD3"/>
    <w:rsid w:val="005C340C"/>
    <w:rsid w:val="005C3736"/>
    <w:rsid w:val="005C3DDC"/>
    <w:rsid w:val="005C4357"/>
    <w:rsid w:val="005C4B21"/>
    <w:rsid w:val="005C5134"/>
    <w:rsid w:val="005C586B"/>
    <w:rsid w:val="005C6607"/>
    <w:rsid w:val="005C6CA5"/>
    <w:rsid w:val="005C6F04"/>
    <w:rsid w:val="005C713F"/>
    <w:rsid w:val="005D1CF7"/>
    <w:rsid w:val="005D243F"/>
    <w:rsid w:val="005D34D6"/>
    <w:rsid w:val="005D3828"/>
    <w:rsid w:val="005D3DA0"/>
    <w:rsid w:val="005D4117"/>
    <w:rsid w:val="005D6C35"/>
    <w:rsid w:val="005D7892"/>
    <w:rsid w:val="005E05D4"/>
    <w:rsid w:val="005E0757"/>
    <w:rsid w:val="005E1668"/>
    <w:rsid w:val="005E2707"/>
    <w:rsid w:val="005E2B8A"/>
    <w:rsid w:val="005E2CD5"/>
    <w:rsid w:val="005E3B02"/>
    <w:rsid w:val="005E400D"/>
    <w:rsid w:val="005E46BB"/>
    <w:rsid w:val="005E46C0"/>
    <w:rsid w:val="005E585E"/>
    <w:rsid w:val="005E75CB"/>
    <w:rsid w:val="005E7D90"/>
    <w:rsid w:val="005E7F87"/>
    <w:rsid w:val="005F2904"/>
    <w:rsid w:val="005F29E6"/>
    <w:rsid w:val="005F2CAC"/>
    <w:rsid w:val="005F43A1"/>
    <w:rsid w:val="005F5861"/>
    <w:rsid w:val="005F6CBF"/>
    <w:rsid w:val="005F6D66"/>
    <w:rsid w:val="005F7C83"/>
    <w:rsid w:val="00600428"/>
    <w:rsid w:val="006005AD"/>
    <w:rsid w:val="00600EE9"/>
    <w:rsid w:val="006010E3"/>
    <w:rsid w:val="00601611"/>
    <w:rsid w:val="00601848"/>
    <w:rsid w:val="00603022"/>
    <w:rsid w:val="006054B9"/>
    <w:rsid w:val="00605E92"/>
    <w:rsid w:val="00606209"/>
    <w:rsid w:val="006064F7"/>
    <w:rsid w:val="00606B86"/>
    <w:rsid w:val="00607808"/>
    <w:rsid w:val="00610A8A"/>
    <w:rsid w:val="00613C1C"/>
    <w:rsid w:val="00613D0A"/>
    <w:rsid w:val="006141BC"/>
    <w:rsid w:val="0061486B"/>
    <w:rsid w:val="00614B0A"/>
    <w:rsid w:val="006168A3"/>
    <w:rsid w:val="0062086E"/>
    <w:rsid w:val="00620DA9"/>
    <w:rsid w:val="00622839"/>
    <w:rsid w:val="00622900"/>
    <w:rsid w:val="006237E7"/>
    <w:rsid w:val="0062627A"/>
    <w:rsid w:val="0062638C"/>
    <w:rsid w:val="00626539"/>
    <w:rsid w:val="00626838"/>
    <w:rsid w:val="00626ED9"/>
    <w:rsid w:val="00627AA6"/>
    <w:rsid w:val="006304B5"/>
    <w:rsid w:val="00631511"/>
    <w:rsid w:val="00631685"/>
    <w:rsid w:val="0063178E"/>
    <w:rsid w:val="0063327E"/>
    <w:rsid w:val="006332B1"/>
    <w:rsid w:val="006358A1"/>
    <w:rsid w:val="006362F6"/>
    <w:rsid w:val="00636DD7"/>
    <w:rsid w:val="00641732"/>
    <w:rsid w:val="006419DB"/>
    <w:rsid w:val="0064218B"/>
    <w:rsid w:val="00642689"/>
    <w:rsid w:val="00642B39"/>
    <w:rsid w:val="00642B49"/>
    <w:rsid w:val="00643C4B"/>
    <w:rsid w:val="00643CE3"/>
    <w:rsid w:val="006443D9"/>
    <w:rsid w:val="006454A9"/>
    <w:rsid w:val="0064563D"/>
    <w:rsid w:val="00645DEB"/>
    <w:rsid w:val="00646E7D"/>
    <w:rsid w:val="006477DD"/>
    <w:rsid w:val="00650673"/>
    <w:rsid w:val="0065304B"/>
    <w:rsid w:val="0065389E"/>
    <w:rsid w:val="00653C65"/>
    <w:rsid w:val="00653D5B"/>
    <w:rsid w:val="006555C0"/>
    <w:rsid w:val="0065565E"/>
    <w:rsid w:val="006562A2"/>
    <w:rsid w:val="006562E8"/>
    <w:rsid w:val="00656658"/>
    <w:rsid w:val="006606FC"/>
    <w:rsid w:val="00661089"/>
    <w:rsid w:val="006611E2"/>
    <w:rsid w:val="006615D9"/>
    <w:rsid w:val="00661CD3"/>
    <w:rsid w:val="00661E66"/>
    <w:rsid w:val="00663959"/>
    <w:rsid w:val="00664900"/>
    <w:rsid w:val="00666B6B"/>
    <w:rsid w:val="00667530"/>
    <w:rsid w:val="00667E60"/>
    <w:rsid w:val="00670FCE"/>
    <w:rsid w:val="00671A8E"/>
    <w:rsid w:val="00671C4E"/>
    <w:rsid w:val="00671C8E"/>
    <w:rsid w:val="0067216C"/>
    <w:rsid w:val="006731FF"/>
    <w:rsid w:val="0067379E"/>
    <w:rsid w:val="00674D06"/>
    <w:rsid w:val="00675A77"/>
    <w:rsid w:val="006765CB"/>
    <w:rsid w:val="006765E6"/>
    <w:rsid w:val="0067678B"/>
    <w:rsid w:val="006777BA"/>
    <w:rsid w:val="00681502"/>
    <w:rsid w:val="006815AC"/>
    <w:rsid w:val="00682541"/>
    <w:rsid w:val="006826BC"/>
    <w:rsid w:val="00682CC0"/>
    <w:rsid w:val="00682E6B"/>
    <w:rsid w:val="0068302C"/>
    <w:rsid w:val="00683AE2"/>
    <w:rsid w:val="00683DC8"/>
    <w:rsid w:val="00683E0A"/>
    <w:rsid w:val="00684B29"/>
    <w:rsid w:val="00685726"/>
    <w:rsid w:val="00685744"/>
    <w:rsid w:val="0068783D"/>
    <w:rsid w:val="00687C96"/>
    <w:rsid w:val="00690676"/>
    <w:rsid w:val="00690EBF"/>
    <w:rsid w:val="00691FA7"/>
    <w:rsid w:val="006926AB"/>
    <w:rsid w:val="00692897"/>
    <w:rsid w:val="00692C2F"/>
    <w:rsid w:val="00693277"/>
    <w:rsid w:val="0069358F"/>
    <w:rsid w:val="00693C07"/>
    <w:rsid w:val="00693CB5"/>
    <w:rsid w:val="00694510"/>
    <w:rsid w:val="00694E3B"/>
    <w:rsid w:val="00695647"/>
    <w:rsid w:val="006964B1"/>
    <w:rsid w:val="006972B3"/>
    <w:rsid w:val="00697594"/>
    <w:rsid w:val="00697D19"/>
    <w:rsid w:val="006A356E"/>
    <w:rsid w:val="006A3729"/>
    <w:rsid w:val="006A39F2"/>
    <w:rsid w:val="006A3E7A"/>
    <w:rsid w:val="006A443D"/>
    <w:rsid w:val="006A4831"/>
    <w:rsid w:val="006A4B51"/>
    <w:rsid w:val="006A5631"/>
    <w:rsid w:val="006A6447"/>
    <w:rsid w:val="006A75A6"/>
    <w:rsid w:val="006A770D"/>
    <w:rsid w:val="006A7AAE"/>
    <w:rsid w:val="006B1A7D"/>
    <w:rsid w:val="006B2221"/>
    <w:rsid w:val="006B504A"/>
    <w:rsid w:val="006B5267"/>
    <w:rsid w:val="006B535D"/>
    <w:rsid w:val="006B5F75"/>
    <w:rsid w:val="006C0B7A"/>
    <w:rsid w:val="006C1E18"/>
    <w:rsid w:val="006C1FC5"/>
    <w:rsid w:val="006C3175"/>
    <w:rsid w:val="006C31C7"/>
    <w:rsid w:val="006C3732"/>
    <w:rsid w:val="006C3D1F"/>
    <w:rsid w:val="006C443C"/>
    <w:rsid w:val="006C53BC"/>
    <w:rsid w:val="006C5FC4"/>
    <w:rsid w:val="006C6006"/>
    <w:rsid w:val="006C6B75"/>
    <w:rsid w:val="006C7128"/>
    <w:rsid w:val="006C7D2B"/>
    <w:rsid w:val="006D2004"/>
    <w:rsid w:val="006D236A"/>
    <w:rsid w:val="006D3470"/>
    <w:rsid w:val="006D35A5"/>
    <w:rsid w:val="006D37F3"/>
    <w:rsid w:val="006D43E7"/>
    <w:rsid w:val="006D4DCE"/>
    <w:rsid w:val="006D4E30"/>
    <w:rsid w:val="006D512C"/>
    <w:rsid w:val="006D57B3"/>
    <w:rsid w:val="006D5DAE"/>
    <w:rsid w:val="006D7D49"/>
    <w:rsid w:val="006E0248"/>
    <w:rsid w:val="006E1B97"/>
    <w:rsid w:val="006E1FE0"/>
    <w:rsid w:val="006E26D6"/>
    <w:rsid w:val="006E26FD"/>
    <w:rsid w:val="006E39A4"/>
    <w:rsid w:val="006E3BC5"/>
    <w:rsid w:val="006E5116"/>
    <w:rsid w:val="006E535D"/>
    <w:rsid w:val="006E54AB"/>
    <w:rsid w:val="006E6185"/>
    <w:rsid w:val="006E7620"/>
    <w:rsid w:val="006E7C6C"/>
    <w:rsid w:val="006E7E2A"/>
    <w:rsid w:val="006E7F8E"/>
    <w:rsid w:val="006F0289"/>
    <w:rsid w:val="006F0C7F"/>
    <w:rsid w:val="006F14A1"/>
    <w:rsid w:val="006F16A9"/>
    <w:rsid w:val="006F22FE"/>
    <w:rsid w:val="006F325B"/>
    <w:rsid w:val="006F37EE"/>
    <w:rsid w:val="006F56AA"/>
    <w:rsid w:val="006F60FD"/>
    <w:rsid w:val="006F649E"/>
    <w:rsid w:val="006F6813"/>
    <w:rsid w:val="006F7F7A"/>
    <w:rsid w:val="00700451"/>
    <w:rsid w:val="0070123F"/>
    <w:rsid w:val="00701771"/>
    <w:rsid w:val="007022F1"/>
    <w:rsid w:val="007028F7"/>
    <w:rsid w:val="00702924"/>
    <w:rsid w:val="0070396C"/>
    <w:rsid w:val="00704E42"/>
    <w:rsid w:val="00705EDE"/>
    <w:rsid w:val="00706021"/>
    <w:rsid w:val="00706643"/>
    <w:rsid w:val="0070677F"/>
    <w:rsid w:val="0070783B"/>
    <w:rsid w:val="0070783D"/>
    <w:rsid w:val="007079C0"/>
    <w:rsid w:val="007108B0"/>
    <w:rsid w:val="007147B4"/>
    <w:rsid w:val="007154DE"/>
    <w:rsid w:val="00715767"/>
    <w:rsid w:val="00715C8A"/>
    <w:rsid w:val="00717AFE"/>
    <w:rsid w:val="00721279"/>
    <w:rsid w:val="0072144D"/>
    <w:rsid w:val="00721D96"/>
    <w:rsid w:val="007225C7"/>
    <w:rsid w:val="0072284E"/>
    <w:rsid w:val="00723EB2"/>
    <w:rsid w:val="007242EA"/>
    <w:rsid w:val="00731782"/>
    <w:rsid w:val="00731885"/>
    <w:rsid w:val="007321E5"/>
    <w:rsid w:val="00732602"/>
    <w:rsid w:val="00735A5C"/>
    <w:rsid w:val="00735EA6"/>
    <w:rsid w:val="007365B8"/>
    <w:rsid w:val="00736CDF"/>
    <w:rsid w:val="00740841"/>
    <w:rsid w:val="00741E10"/>
    <w:rsid w:val="0074241F"/>
    <w:rsid w:val="007425DB"/>
    <w:rsid w:val="00743F8A"/>
    <w:rsid w:val="0074441C"/>
    <w:rsid w:val="00746B39"/>
    <w:rsid w:val="0074782C"/>
    <w:rsid w:val="00747F16"/>
    <w:rsid w:val="00750322"/>
    <w:rsid w:val="00750B29"/>
    <w:rsid w:val="00750C8F"/>
    <w:rsid w:val="007521C0"/>
    <w:rsid w:val="007533FD"/>
    <w:rsid w:val="007546C5"/>
    <w:rsid w:val="00754751"/>
    <w:rsid w:val="007547E7"/>
    <w:rsid w:val="00754A56"/>
    <w:rsid w:val="00756205"/>
    <w:rsid w:val="00756AD1"/>
    <w:rsid w:val="00757549"/>
    <w:rsid w:val="00761AB2"/>
    <w:rsid w:val="00762F71"/>
    <w:rsid w:val="0076399A"/>
    <w:rsid w:val="0076468B"/>
    <w:rsid w:val="007648CD"/>
    <w:rsid w:val="007706BF"/>
    <w:rsid w:val="00770CB1"/>
    <w:rsid w:val="00770D2D"/>
    <w:rsid w:val="00770E61"/>
    <w:rsid w:val="00770E90"/>
    <w:rsid w:val="00771B3C"/>
    <w:rsid w:val="0077246E"/>
    <w:rsid w:val="007728DC"/>
    <w:rsid w:val="00774266"/>
    <w:rsid w:val="007759A8"/>
    <w:rsid w:val="0077600E"/>
    <w:rsid w:val="007770B6"/>
    <w:rsid w:val="00777E19"/>
    <w:rsid w:val="00780342"/>
    <w:rsid w:val="0078116C"/>
    <w:rsid w:val="00781F06"/>
    <w:rsid w:val="00782192"/>
    <w:rsid w:val="007822B8"/>
    <w:rsid w:val="007826E6"/>
    <w:rsid w:val="00782C53"/>
    <w:rsid w:val="00784237"/>
    <w:rsid w:val="00785B28"/>
    <w:rsid w:val="00785CCE"/>
    <w:rsid w:val="0079040C"/>
    <w:rsid w:val="00790557"/>
    <w:rsid w:val="0079139B"/>
    <w:rsid w:val="00791545"/>
    <w:rsid w:val="00791883"/>
    <w:rsid w:val="007930C1"/>
    <w:rsid w:val="00793345"/>
    <w:rsid w:val="007935F0"/>
    <w:rsid w:val="007974DC"/>
    <w:rsid w:val="00797BB9"/>
    <w:rsid w:val="007A098A"/>
    <w:rsid w:val="007A0C62"/>
    <w:rsid w:val="007A281F"/>
    <w:rsid w:val="007A28EB"/>
    <w:rsid w:val="007A326D"/>
    <w:rsid w:val="007A3D89"/>
    <w:rsid w:val="007A5D27"/>
    <w:rsid w:val="007A702E"/>
    <w:rsid w:val="007A7919"/>
    <w:rsid w:val="007B0830"/>
    <w:rsid w:val="007B0ACE"/>
    <w:rsid w:val="007B1B57"/>
    <w:rsid w:val="007B2B4F"/>
    <w:rsid w:val="007B2CFD"/>
    <w:rsid w:val="007B33AA"/>
    <w:rsid w:val="007B3D31"/>
    <w:rsid w:val="007B4C7C"/>
    <w:rsid w:val="007B4ECB"/>
    <w:rsid w:val="007B5825"/>
    <w:rsid w:val="007B5B6B"/>
    <w:rsid w:val="007B63E9"/>
    <w:rsid w:val="007B6A00"/>
    <w:rsid w:val="007B6C08"/>
    <w:rsid w:val="007C0884"/>
    <w:rsid w:val="007C0C3A"/>
    <w:rsid w:val="007C0D7D"/>
    <w:rsid w:val="007C0FD5"/>
    <w:rsid w:val="007C174B"/>
    <w:rsid w:val="007C1E97"/>
    <w:rsid w:val="007C3CC9"/>
    <w:rsid w:val="007C44CD"/>
    <w:rsid w:val="007C5136"/>
    <w:rsid w:val="007D0E4C"/>
    <w:rsid w:val="007D1631"/>
    <w:rsid w:val="007D17C7"/>
    <w:rsid w:val="007D1BC3"/>
    <w:rsid w:val="007D401D"/>
    <w:rsid w:val="007D56A6"/>
    <w:rsid w:val="007D5744"/>
    <w:rsid w:val="007D6680"/>
    <w:rsid w:val="007D6CAC"/>
    <w:rsid w:val="007E0A9B"/>
    <w:rsid w:val="007E16DA"/>
    <w:rsid w:val="007E1B02"/>
    <w:rsid w:val="007E2776"/>
    <w:rsid w:val="007E3D61"/>
    <w:rsid w:val="007E5157"/>
    <w:rsid w:val="007E5326"/>
    <w:rsid w:val="007E5521"/>
    <w:rsid w:val="007E5D62"/>
    <w:rsid w:val="007E60DA"/>
    <w:rsid w:val="007F167E"/>
    <w:rsid w:val="007F2570"/>
    <w:rsid w:val="007F45E9"/>
    <w:rsid w:val="007F4602"/>
    <w:rsid w:val="007F4CB0"/>
    <w:rsid w:val="007F5005"/>
    <w:rsid w:val="007F5218"/>
    <w:rsid w:val="007F682D"/>
    <w:rsid w:val="007F72A5"/>
    <w:rsid w:val="007F7AD8"/>
    <w:rsid w:val="008027CD"/>
    <w:rsid w:val="00802B91"/>
    <w:rsid w:val="00802BD9"/>
    <w:rsid w:val="00803CF5"/>
    <w:rsid w:val="00803D07"/>
    <w:rsid w:val="00804018"/>
    <w:rsid w:val="0080473C"/>
    <w:rsid w:val="00805CCE"/>
    <w:rsid w:val="0080603B"/>
    <w:rsid w:val="00806C50"/>
    <w:rsid w:val="00806EB1"/>
    <w:rsid w:val="00806F38"/>
    <w:rsid w:val="00807096"/>
    <w:rsid w:val="0081088A"/>
    <w:rsid w:val="0081212D"/>
    <w:rsid w:val="00813192"/>
    <w:rsid w:val="008136A6"/>
    <w:rsid w:val="00813AFD"/>
    <w:rsid w:val="00817AD9"/>
    <w:rsid w:val="008205D8"/>
    <w:rsid w:val="00820A10"/>
    <w:rsid w:val="00820CEB"/>
    <w:rsid w:val="008219C2"/>
    <w:rsid w:val="00822A2C"/>
    <w:rsid w:val="008232DD"/>
    <w:rsid w:val="008236D1"/>
    <w:rsid w:val="008239FB"/>
    <w:rsid w:val="00824A52"/>
    <w:rsid w:val="00824E32"/>
    <w:rsid w:val="00826994"/>
    <w:rsid w:val="00826CEC"/>
    <w:rsid w:val="00826E63"/>
    <w:rsid w:val="0082705D"/>
    <w:rsid w:val="00827500"/>
    <w:rsid w:val="0082759B"/>
    <w:rsid w:val="00827CD2"/>
    <w:rsid w:val="00830021"/>
    <w:rsid w:val="0083050A"/>
    <w:rsid w:val="00830B3A"/>
    <w:rsid w:val="008311BA"/>
    <w:rsid w:val="0083260C"/>
    <w:rsid w:val="00832B74"/>
    <w:rsid w:val="00833064"/>
    <w:rsid w:val="00834ADD"/>
    <w:rsid w:val="0083626B"/>
    <w:rsid w:val="008365FB"/>
    <w:rsid w:val="0083719F"/>
    <w:rsid w:val="008374DC"/>
    <w:rsid w:val="00837F34"/>
    <w:rsid w:val="008402A2"/>
    <w:rsid w:val="0084084A"/>
    <w:rsid w:val="00840CD0"/>
    <w:rsid w:val="00841537"/>
    <w:rsid w:val="0084201D"/>
    <w:rsid w:val="0084431E"/>
    <w:rsid w:val="008449AC"/>
    <w:rsid w:val="00845AAA"/>
    <w:rsid w:val="00846ACD"/>
    <w:rsid w:val="008477A0"/>
    <w:rsid w:val="00851761"/>
    <w:rsid w:val="00852BCF"/>
    <w:rsid w:val="00853575"/>
    <w:rsid w:val="00854090"/>
    <w:rsid w:val="00854F77"/>
    <w:rsid w:val="008558F5"/>
    <w:rsid w:val="00857A43"/>
    <w:rsid w:val="008607CE"/>
    <w:rsid w:val="00860D3B"/>
    <w:rsid w:val="008634A3"/>
    <w:rsid w:val="00864AE3"/>
    <w:rsid w:val="00864E7E"/>
    <w:rsid w:val="0086522F"/>
    <w:rsid w:val="00865DA6"/>
    <w:rsid w:val="00866800"/>
    <w:rsid w:val="00867193"/>
    <w:rsid w:val="00867789"/>
    <w:rsid w:val="0086789A"/>
    <w:rsid w:val="00870DBE"/>
    <w:rsid w:val="00870F09"/>
    <w:rsid w:val="0087191B"/>
    <w:rsid w:val="00872222"/>
    <w:rsid w:val="00873421"/>
    <w:rsid w:val="008738F5"/>
    <w:rsid w:val="00873EF5"/>
    <w:rsid w:val="008744CB"/>
    <w:rsid w:val="00874EC9"/>
    <w:rsid w:val="0087749D"/>
    <w:rsid w:val="0088082A"/>
    <w:rsid w:val="0088195B"/>
    <w:rsid w:val="0088222B"/>
    <w:rsid w:val="00882D6B"/>
    <w:rsid w:val="0088325C"/>
    <w:rsid w:val="00883A61"/>
    <w:rsid w:val="00883AF4"/>
    <w:rsid w:val="00884CF9"/>
    <w:rsid w:val="00885DE2"/>
    <w:rsid w:val="00885ED9"/>
    <w:rsid w:val="00886515"/>
    <w:rsid w:val="00887956"/>
    <w:rsid w:val="00890A3D"/>
    <w:rsid w:val="00894FFE"/>
    <w:rsid w:val="00896B0A"/>
    <w:rsid w:val="008974D2"/>
    <w:rsid w:val="008A01E1"/>
    <w:rsid w:val="008A08C9"/>
    <w:rsid w:val="008A0CEC"/>
    <w:rsid w:val="008A1020"/>
    <w:rsid w:val="008A1D38"/>
    <w:rsid w:val="008A361D"/>
    <w:rsid w:val="008A3E65"/>
    <w:rsid w:val="008A4A47"/>
    <w:rsid w:val="008A58A4"/>
    <w:rsid w:val="008A59C3"/>
    <w:rsid w:val="008A768D"/>
    <w:rsid w:val="008A7E78"/>
    <w:rsid w:val="008B0613"/>
    <w:rsid w:val="008B199F"/>
    <w:rsid w:val="008B2847"/>
    <w:rsid w:val="008B34A7"/>
    <w:rsid w:val="008B3F98"/>
    <w:rsid w:val="008B440E"/>
    <w:rsid w:val="008B48B8"/>
    <w:rsid w:val="008B4BD7"/>
    <w:rsid w:val="008B4D04"/>
    <w:rsid w:val="008B6391"/>
    <w:rsid w:val="008B70F7"/>
    <w:rsid w:val="008B743D"/>
    <w:rsid w:val="008B7D6B"/>
    <w:rsid w:val="008B7F26"/>
    <w:rsid w:val="008C040A"/>
    <w:rsid w:val="008C0470"/>
    <w:rsid w:val="008C07AB"/>
    <w:rsid w:val="008C08FE"/>
    <w:rsid w:val="008C09DB"/>
    <w:rsid w:val="008C2822"/>
    <w:rsid w:val="008C299B"/>
    <w:rsid w:val="008C37C9"/>
    <w:rsid w:val="008C592B"/>
    <w:rsid w:val="008D033B"/>
    <w:rsid w:val="008D1881"/>
    <w:rsid w:val="008D1AB0"/>
    <w:rsid w:val="008D1B76"/>
    <w:rsid w:val="008D1B90"/>
    <w:rsid w:val="008D284D"/>
    <w:rsid w:val="008D4024"/>
    <w:rsid w:val="008D43D9"/>
    <w:rsid w:val="008D43F5"/>
    <w:rsid w:val="008D46F6"/>
    <w:rsid w:val="008D5A55"/>
    <w:rsid w:val="008D5ED9"/>
    <w:rsid w:val="008D636E"/>
    <w:rsid w:val="008D7B57"/>
    <w:rsid w:val="008E168B"/>
    <w:rsid w:val="008E1C28"/>
    <w:rsid w:val="008E2461"/>
    <w:rsid w:val="008E3C1C"/>
    <w:rsid w:val="008E4A29"/>
    <w:rsid w:val="008E5300"/>
    <w:rsid w:val="008E5B1F"/>
    <w:rsid w:val="008E63EC"/>
    <w:rsid w:val="008E659A"/>
    <w:rsid w:val="008E6C84"/>
    <w:rsid w:val="008E7121"/>
    <w:rsid w:val="008F16B7"/>
    <w:rsid w:val="008F2524"/>
    <w:rsid w:val="008F3126"/>
    <w:rsid w:val="008F3509"/>
    <w:rsid w:val="008F3965"/>
    <w:rsid w:val="008F51D5"/>
    <w:rsid w:val="008F5600"/>
    <w:rsid w:val="008F571C"/>
    <w:rsid w:val="008F5D9B"/>
    <w:rsid w:val="008F65E9"/>
    <w:rsid w:val="008F728A"/>
    <w:rsid w:val="008F7D3A"/>
    <w:rsid w:val="009029CA"/>
    <w:rsid w:val="009038AB"/>
    <w:rsid w:val="00904A37"/>
    <w:rsid w:val="009054B0"/>
    <w:rsid w:val="009060B7"/>
    <w:rsid w:val="00906943"/>
    <w:rsid w:val="00906B9E"/>
    <w:rsid w:val="00907411"/>
    <w:rsid w:val="0090785A"/>
    <w:rsid w:val="009109CE"/>
    <w:rsid w:val="00911D83"/>
    <w:rsid w:val="00912089"/>
    <w:rsid w:val="00912403"/>
    <w:rsid w:val="00914205"/>
    <w:rsid w:val="009143DA"/>
    <w:rsid w:val="009148FD"/>
    <w:rsid w:val="00915197"/>
    <w:rsid w:val="00916171"/>
    <w:rsid w:val="009178B8"/>
    <w:rsid w:val="00920FAE"/>
    <w:rsid w:val="009219B8"/>
    <w:rsid w:val="00922506"/>
    <w:rsid w:val="00922C51"/>
    <w:rsid w:val="0092326D"/>
    <w:rsid w:val="00923E51"/>
    <w:rsid w:val="00923F2B"/>
    <w:rsid w:val="009257E0"/>
    <w:rsid w:val="009258C1"/>
    <w:rsid w:val="00926F0A"/>
    <w:rsid w:val="00927FD8"/>
    <w:rsid w:val="00931AD3"/>
    <w:rsid w:val="009326AD"/>
    <w:rsid w:val="0093270D"/>
    <w:rsid w:val="00933010"/>
    <w:rsid w:val="009336AB"/>
    <w:rsid w:val="00933E72"/>
    <w:rsid w:val="009344CB"/>
    <w:rsid w:val="00934A78"/>
    <w:rsid w:val="00934BCD"/>
    <w:rsid w:val="00934C55"/>
    <w:rsid w:val="00937E12"/>
    <w:rsid w:val="00937E50"/>
    <w:rsid w:val="00937E86"/>
    <w:rsid w:val="009409FA"/>
    <w:rsid w:val="0094101E"/>
    <w:rsid w:val="0094134A"/>
    <w:rsid w:val="009418A9"/>
    <w:rsid w:val="0094250D"/>
    <w:rsid w:val="0094443E"/>
    <w:rsid w:val="0094542A"/>
    <w:rsid w:val="00945983"/>
    <w:rsid w:val="00946455"/>
    <w:rsid w:val="009468C4"/>
    <w:rsid w:val="00947114"/>
    <w:rsid w:val="00947B61"/>
    <w:rsid w:val="0095008D"/>
    <w:rsid w:val="00950C49"/>
    <w:rsid w:val="00951093"/>
    <w:rsid w:val="009513F2"/>
    <w:rsid w:val="00951897"/>
    <w:rsid w:val="00951CC9"/>
    <w:rsid w:val="00952042"/>
    <w:rsid w:val="0095213B"/>
    <w:rsid w:val="009524BB"/>
    <w:rsid w:val="00953A38"/>
    <w:rsid w:val="00953E84"/>
    <w:rsid w:val="00954849"/>
    <w:rsid w:val="00954A63"/>
    <w:rsid w:val="009564F1"/>
    <w:rsid w:val="0095707F"/>
    <w:rsid w:val="0095762E"/>
    <w:rsid w:val="009607CA"/>
    <w:rsid w:val="0096086D"/>
    <w:rsid w:val="00960D8B"/>
    <w:rsid w:val="00961373"/>
    <w:rsid w:val="00961375"/>
    <w:rsid w:val="00962393"/>
    <w:rsid w:val="009629AC"/>
    <w:rsid w:val="00964100"/>
    <w:rsid w:val="00965895"/>
    <w:rsid w:val="009658D8"/>
    <w:rsid w:val="009663E9"/>
    <w:rsid w:val="00966805"/>
    <w:rsid w:val="009676A3"/>
    <w:rsid w:val="00967D0C"/>
    <w:rsid w:val="00970CFB"/>
    <w:rsid w:val="009718E2"/>
    <w:rsid w:val="00971F95"/>
    <w:rsid w:val="0097202B"/>
    <w:rsid w:val="00972600"/>
    <w:rsid w:val="009729B9"/>
    <w:rsid w:val="00972D8E"/>
    <w:rsid w:val="00973752"/>
    <w:rsid w:val="0097454D"/>
    <w:rsid w:val="00975109"/>
    <w:rsid w:val="009766A8"/>
    <w:rsid w:val="00976ACD"/>
    <w:rsid w:val="00977A54"/>
    <w:rsid w:val="00977B03"/>
    <w:rsid w:val="00980E42"/>
    <w:rsid w:val="009819F5"/>
    <w:rsid w:val="00982CB5"/>
    <w:rsid w:val="00983C56"/>
    <w:rsid w:val="00983E66"/>
    <w:rsid w:val="0098484F"/>
    <w:rsid w:val="0098550B"/>
    <w:rsid w:val="00985B69"/>
    <w:rsid w:val="00987475"/>
    <w:rsid w:val="009916DC"/>
    <w:rsid w:val="00992631"/>
    <w:rsid w:val="00992A2A"/>
    <w:rsid w:val="00992A85"/>
    <w:rsid w:val="00992A88"/>
    <w:rsid w:val="00993A9C"/>
    <w:rsid w:val="00994079"/>
    <w:rsid w:val="0099696A"/>
    <w:rsid w:val="00997323"/>
    <w:rsid w:val="009973F9"/>
    <w:rsid w:val="0099764E"/>
    <w:rsid w:val="00997FC4"/>
    <w:rsid w:val="009A14CB"/>
    <w:rsid w:val="009A15F4"/>
    <w:rsid w:val="009A19B0"/>
    <w:rsid w:val="009A2339"/>
    <w:rsid w:val="009A247A"/>
    <w:rsid w:val="009A27A6"/>
    <w:rsid w:val="009A3345"/>
    <w:rsid w:val="009A36FC"/>
    <w:rsid w:val="009A3856"/>
    <w:rsid w:val="009A403F"/>
    <w:rsid w:val="009A4A6B"/>
    <w:rsid w:val="009A4D9A"/>
    <w:rsid w:val="009A4FDC"/>
    <w:rsid w:val="009A59C8"/>
    <w:rsid w:val="009A5E31"/>
    <w:rsid w:val="009A6291"/>
    <w:rsid w:val="009A7007"/>
    <w:rsid w:val="009A7272"/>
    <w:rsid w:val="009B0EC9"/>
    <w:rsid w:val="009B1DBE"/>
    <w:rsid w:val="009B2D9E"/>
    <w:rsid w:val="009B5887"/>
    <w:rsid w:val="009B5B0C"/>
    <w:rsid w:val="009C02DD"/>
    <w:rsid w:val="009C0BE4"/>
    <w:rsid w:val="009C1510"/>
    <w:rsid w:val="009C1911"/>
    <w:rsid w:val="009C6D0F"/>
    <w:rsid w:val="009C6EA2"/>
    <w:rsid w:val="009C71D6"/>
    <w:rsid w:val="009C786A"/>
    <w:rsid w:val="009C7E07"/>
    <w:rsid w:val="009D03B3"/>
    <w:rsid w:val="009D11DB"/>
    <w:rsid w:val="009D233A"/>
    <w:rsid w:val="009D272F"/>
    <w:rsid w:val="009D2738"/>
    <w:rsid w:val="009D2A64"/>
    <w:rsid w:val="009D2B0E"/>
    <w:rsid w:val="009D30E6"/>
    <w:rsid w:val="009D349F"/>
    <w:rsid w:val="009D4C21"/>
    <w:rsid w:val="009D64CA"/>
    <w:rsid w:val="009D6D6E"/>
    <w:rsid w:val="009E08B9"/>
    <w:rsid w:val="009E19A8"/>
    <w:rsid w:val="009E21AA"/>
    <w:rsid w:val="009E4F3A"/>
    <w:rsid w:val="009E4F6E"/>
    <w:rsid w:val="009E551A"/>
    <w:rsid w:val="009E5990"/>
    <w:rsid w:val="009E5A75"/>
    <w:rsid w:val="009E62DA"/>
    <w:rsid w:val="009E6A2D"/>
    <w:rsid w:val="009E6B33"/>
    <w:rsid w:val="009E713B"/>
    <w:rsid w:val="009F0262"/>
    <w:rsid w:val="009F02BE"/>
    <w:rsid w:val="009F0C4C"/>
    <w:rsid w:val="009F33FA"/>
    <w:rsid w:val="009F3FC4"/>
    <w:rsid w:val="009F4FB9"/>
    <w:rsid w:val="009F52A4"/>
    <w:rsid w:val="009F5584"/>
    <w:rsid w:val="009F5625"/>
    <w:rsid w:val="009F5747"/>
    <w:rsid w:val="009F575B"/>
    <w:rsid w:val="009F7FC3"/>
    <w:rsid w:val="00A000CD"/>
    <w:rsid w:val="00A00230"/>
    <w:rsid w:val="00A01670"/>
    <w:rsid w:val="00A01700"/>
    <w:rsid w:val="00A01F45"/>
    <w:rsid w:val="00A02123"/>
    <w:rsid w:val="00A02E05"/>
    <w:rsid w:val="00A0352D"/>
    <w:rsid w:val="00A04192"/>
    <w:rsid w:val="00A041F8"/>
    <w:rsid w:val="00A0435F"/>
    <w:rsid w:val="00A04C9F"/>
    <w:rsid w:val="00A050DB"/>
    <w:rsid w:val="00A05530"/>
    <w:rsid w:val="00A05595"/>
    <w:rsid w:val="00A10976"/>
    <w:rsid w:val="00A10BF7"/>
    <w:rsid w:val="00A116DE"/>
    <w:rsid w:val="00A1176F"/>
    <w:rsid w:val="00A1180B"/>
    <w:rsid w:val="00A11B36"/>
    <w:rsid w:val="00A131F7"/>
    <w:rsid w:val="00A13A42"/>
    <w:rsid w:val="00A14486"/>
    <w:rsid w:val="00A14936"/>
    <w:rsid w:val="00A1564F"/>
    <w:rsid w:val="00A162B2"/>
    <w:rsid w:val="00A20197"/>
    <w:rsid w:val="00A2173F"/>
    <w:rsid w:val="00A220CE"/>
    <w:rsid w:val="00A221DB"/>
    <w:rsid w:val="00A2221C"/>
    <w:rsid w:val="00A22815"/>
    <w:rsid w:val="00A22892"/>
    <w:rsid w:val="00A22A96"/>
    <w:rsid w:val="00A23185"/>
    <w:rsid w:val="00A23858"/>
    <w:rsid w:val="00A2532A"/>
    <w:rsid w:val="00A25C6B"/>
    <w:rsid w:val="00A26590"/>
    <w:rsid w:val="00A2702D"/>
    <w:rsid w:val="00A27414"/>
    <w:rsid w:val="00A27530"/>
    <w:rsid w:val="00A3000C"/>
    <w:rsid w:val="00A3014D"/>
    <w:rsid w:val="00A30342"/>
    <w:rsid w:val="00A30967"/>
    <w:rsid w:val="00A321DC"/>
    <w:rsid w:val="00A329FE"/>
    <w:rsid w:val="00A33F46"/>
    <w:rsid w:val="00A34090"/>
    <w:rsid w:val="00A3484A"/>
    <w:rsid w:val="00A34ADA"/>
    <w:rsid w:val="00A3575D"/>
    <w:rsid w:val="00A35C42"/>
    <w:rsid w:val="00A362A0"/>
    <w:rsid w:val="00A36564"/>
    <w:rsid w:val="00A36FAB"/>
    <w:rsid w:val="00A36FFD"/>
    <w:rsid w:val="00A374CF"/>
    <w:rsid w:val="00A401FD"/>
    <w:rsid w:val="00A4147E"/>
    <w:rsid w:val="00A415C1"/>
    <w:rsid w:val="00A416DD"/>
    <w:rsid w:val="00A42DC0"/>
    <w:rsid w:val="00A433DC"/>
    <w:rsid w:val="00A44198"/>
    <w:rsid w:val="00A445BE"/>
    <w:rsid w:val="00A44DBF"/>
    <w:rsid w:val="00A451D7"/>
    <w:rsid w:val="00A46E65"/>
    <w:rsid w:val="00A46F41"/>
    <w:rsid w:val="00A501AD"/>
    <w:rsid w:val="00A502C4"/>
    <w:rsid w:val="00A50F34"/>
    <w:rsid w:val="00A5133C"/>
    <w:rsid w:val="00A52E7E"/>
    <w:rsid w:val="00A550A3"/>
    <w:rsid w:val="00A57794"/>
    <w:rsid w:val="00A601D1"/>
    <w:rsid w:val="00A60622"/>
    <w:rsid w:val="00A6068F"/>
    <w:rsid w:val="00A6136B"/>
    <w:rsid w:val="00A61556"/>
    <w:rsid w:val="00A633A7"/>
    <w:rsid w:val="00A63CAD"/>
    <w:rsid w:val="00A6430C"/>
    <w:rsid w:val="00A657F3"/>
    <w:rsid w:val="00A660E8"/>
    <w:rsid w:val="00A66244"/>
    <w:rsid w:val="00A66B01"/>
    <w:rsid w:val="00A70ECA"/>
    <w:rsid w:val="00A7123F"/>
    <w:rsid w:val="00A71C0C"/>
    <w:rsid w:val="00A723B4"/>
    <w:rsid w:val="00A72DE3"/>
    <w:rsid w:val="00A73968"/>
    <w:rsid w:val="00A7413A"/>
    <w:rsid w:val="00A7558F"/>
    <w:rsid w:val="00A75C29"/>
    <w:rsid w:val="00A81DA0"/>
    <w:rsid w:val="00A84A7A"/>
    <w:rsid w:val="00A84C22"/>
    <w:rsid w:val="00A84E98"/>
    <w:rsid w:val="00A8507A"/>
    <w:rsid w:val="00A85C39"/>
    <w:rsid w:val="00A86EAB"/>
    <w:rsid w:val="00A87A10"/>
    <w:rsid w:val="00A87EC2"/>
    <w:rsid w:val="00A87FD5"/>
    <w:rsid w:val="00A90C0F"/>
    <w:rsid w:val="00A90FA0"/>
    <w:rsid w:val="00A93844"/>
    <w:rsid w:val="00A9542A"/>
    <w:rsid w:val="00A96C42"/>
    <w:rsid w:val="00A96C58"/>
    <w:rsid w:val="00A97448"/>
    <w:rsid w:val="00A97DF2"/>
    <w:rsid w:val="00AA055C"/>
    <w:rsid w:val="00AA1202"/>
    <w:rsid w:val="00AA1BA5"/>
    <w:rsid w:val="00AA227D"/>
    <w:rsid w:val="00AA2F76"/>
    <w:rsid w:val="00AA328C"/>
    <w:rsid w:val="00AA32AD"/>
    <w:rsid w:val="00AA3443"/>
    <w:rsid w:val="00AA3701"/>
    <w:rsid w:val="00AA392B"/>
    <w:rsid w:val="00AA3F0A"/>
    <w:rsid w:val="00AA4128"/>
    <w:rsid w:val="00AA46B7"/>
    <w:rsid w:val="00AA4A59"/>
    <w:rsid w:val="00AA4FE9"/>
    <w:rsid w:val="00AA577D"/>
    <w:rsid w:val="00AA6E9D"/>
    <w:rsid w:val="00AB0424"/>
    <w:rsid w:val="00AB1244"/>
    <w:rsid w:val="00AB20E0"/>
    <w:rsid w:val="00AB2D2B"/>
    <w:rsid w:val="00AB389E"/>
    <w:rsid w:val="00AB4735"/>
    <w:rsid w:val="00AB5E71"/>
    <w:rsid w:val="00AB5FFB"/>
    <w:rsid w:val="00AB6A27"/>
    <w:rsid w:val="00AC0B11"/>
    <w:rsid w:val="00AC107C"/>
    <w:rsid w:val="00AC3F9C"/>
    <w:rsid w:val="00AC5475"/>
    <w:rsid w:val="00AC6483"/>
    <w:rsid w:val="00AC6F1C"/>
    <w:rsid w:val="00AC71F6"/>
    <w:rsid w:val="00AC7280"/>
    <w:rsid w:val="00AC7760"/>
    <w:rsid w:val="00AC79AA"/>
    <w:rsid w:val="00AD0351"/>
    <w:rsid w:val="00AD097D"/>
    <w:rsid w:val="00AD147B"/>
    <w:rsid w:val="00AD1807"/>
    <w:rsid w:val="00AD1B46"/>
    <w:rsid w:val="00AD24DB"/>
    <w:rsid w:val="00AD34B7"/>
    <w:rsid w:val="00AD3540"/>
    <w:rsid w:val="00AD3AE7"/>
    <w:rsid w:val="00AD3E33"/>
    <w:rsid w:val="00AD6B22"/>
    <w:rsid w:val="00AD6B6F"/>
    <w:rsid w:val="00AD799C"/>
    <w:rsid w:val="00AE0CE5"/>
    <w:rsid w:val="00AE10C4"/>
    <w:rsid w:val="00AE18B9"/>
    <w:rsid w:val="00AE1B37"/>
    <w:rsid w:val="00AE1DD8"/>
    <w:rsid w:val="00AE26EE"/>
    <w:rsid w:val="00AE2722"/>
    <w:rsid w:val="00AE3C6D"/>
    <w:rsid w:val="00AE72D3"/>
    <w:rsid w:val="00AF07EF"/>
    <w:rsid w:val="00AF0D3F"/>
    <w:rsid w:val="00AF267D"/>
    <w:rsid w:val="00AF2A5F"/>
    <w:rsid w:val="00AF3A39"/>
    <w:rsid w:val="00AF6DAA"/>
    <w:rsid w:val="00AF7778"/>
    <w:rsid w:val="00B004DC"/>
    <w:rsid w:val="00B0066F"/>
    <w:rsid w:val="00B00888"/>
    <w:rsid w:val="00B00B4F"/>
    <w:rsid w:val="00B00B9C"/>
    <w:rsid w:val="00B01950"/>
    <w:rsid w:val="00B025D4"/>
    <w:rsid w:val="00B03E8F"/>
    <w:rsid w:val="00B04141"/>
    <w:rsid w:val="00B04144"/>
    <w:rsid w:val="00B04502"/>
    <w:rsid w:val="00B04C7D"/>
    <w:rsid w:val="00B05ABF"/>
    <w:rsid w:val="00B0626B"/>
    <w:rsid w:val="00B06B39"/>
    <w:rsid w:val="00B072DC"/>
    <w:rsid w:val="00B07BF4"/>
    <w:rsid w:val="00B11568"/>
    <w:rsid w:val="00B1395A"/>
    <w:rsid w:val="00B14149"/>
    <w:rsid w:val="00B14159"/>
    <w:rsid w:val="00B14256"/>
    <w:rsid w:val="00B147CD"/>
    <w:rsid w:val="00B14CB4"/>
    <w:rsid w:val="00B15200"/>
    <w:rsid w:val="00B1535E"/>
    <w:rsid w:val="00B158B5"/>
    <w:rsid w:val="00B16B03"/>
    <w:rsid w:val="00B16D63"/>
    <w:rsid w:val="00B16E77"/>
    <w:rsid w:val="00B175F0"/>
    <w:rsid w:val="00B20307"/>
    <w:rsid w:val="00B20819"/>
    <w:rsid w:val="00B21148"/>
    <w:rsid w:val="00B21E1F"/>
    <w:rsid w:val="00B221A8"/>
    <w:rsid w:val="00B24286"/>
    <w:rsid w:val="00B24CEE"/>
    <w:rsid w:val="00B25520"/>
    <w:rsid w:val="00B314B1"/>
    <w:rsid w:val="00B319D0"/>
    <w:rsid w:val="00B32064"/>
    <w:rsid w:val="00B33093"/>
    <w:rsid w:val="00B33785"/>
    <w:rsid w:val="00B33F52"/>
    <w:rsid w:val="00B34A8F"/>
    <w:rsid w:val="00B34C37"/>
    <w:rsid w:val="00B34FC1"/>
    <w:rsid w:val="00B40147"/>
    <w:rsid w:val="00B402AF"/>
    <w:rsid w:val="00B4115C"/>
    <w:rsid w:val="00B41A94"/>
    <w:rsid w:val="00B4340F"/>
    <w:rsid w:val="00B43A35"/>
    <w:rsid w:val="00B43D8E"/>
    <w:rsid w:val="00B43E19"/>
    <w:rsid w:val="00B445C6"/>
    <w:rsid w:val="00B4462B"/>
    <w:rsid w:val="00B47115"/>
    <w:rsid w:val="00B47389"/>
    <w:rsid w:val="00B50EF5"/>
    <w:rsid w:val="00B51B5C"/>
    <w:rsid w:val="00B51E63"/>
    <w:rsid w:val="00B51ED0"/>
    <w:rsid w:val="00B52160"/>
    <w:rsid w:val="00B525DB"/>
    <w:rsid w:val="00B534E6"/>
    <w:rsid w:val="00B53A2F"/>
    <w:rsid w:val="00B542EC"/>
    <w:rsid w:val="00B543FC"/>
    <w:rsid w:val="00B56BF2"/>
    <w:rsid w:val="00B56E6D"/>
    <w:rsid w:val="00B57288"/>
    <w:rsid w:val="00B57B0C"/>
    <w:rsid w:val="00B601B7"/>
    <w:rsid w:val="00B60B64"/>
    <w:rsid w:val="00B60DEF"/>
    <w:rsid w:val="00B60EAC"/>
    <w:rsid w:val="00B611F3"/>
    <w:rsid w:val="00B632FF"/>
    <w:rsid w:val="00B63393"/>
    <w:rsid w:val="00B63875"/>
    <w:rsid w:val="00B638A3"/>
    <w:rsid w:val="00B63ED9"/>
    <w:rsid w:val="00B647D5"/>
    <w:rsid w:val="00B65F1E"/>
    <w:rsid w:val="00B66BEF"/>
    <w:rsid w:val="00B66D09"/>
    <w:rsid w:val="00B67F8E"/>
    <w:rsid w:val="00B716F2"/>
    <w:rsid w:val="00B72089"/>
    <w:rsid w:val="00B742DA"/>
    <w:rsid w:val="00B75596"/>
    <w:rsid w:val="00B75937"/>
    <w:rsid w:val="00B803F5"/>
    <w:rsid w:val="00B803FC"/>
    <w:rsid w:val="00B81566"/>
    <w:rsid w:val="00B81EBB"/>
    <w:rsid w:val="00B822B6"/>
    <w:rsid w:val="00B838A8"/>
    <w:rsid w:val="00B847E8"/>
    <w:rsid w:val="00B8603C"/>
    <w:rsid w:val="00B876D8"/>
    <w:rsid w:val="00B90C34"/>
    <w:rsid w:val="00B91698"/>
    <w:rsid w:val="00B916E2"/>
    <w:rsid w:val="00B91A23"/>
    <w:rsid w:val="00B928A3"/>
    <w:rsid w:val="00B94C84"/>
    <w:rsid w:val="00B95C18"/>
    <w:rsid w:val="00B9676E"/>
    <w:rsid w:val="00BA09BB"/>
    <w:rsid w:val="00BA2B33"/>
    <w:rsid w:val="00BA2BA9"/>
    <w:rsid w:val="00BA30A9"/>
    <w:rsid w:val="00BA32EC"/>
    <w:rsid w:val="00BA398C"/>
    <w:rsid w:val="00BA39C9"/>
    <w:rsid w:val="00BA48CD"/>
    <w:rsid w:val="00BA4C07"/>
    <w:rsid w:val="00BA62B8"/>
    <w:rsid w:val="00BA6410"/>
    <w:rsid w:val="00BA6569"/>
    <w:rsid w:val="00BA6F89"/>
    <w:rsid w:val="00BA7B84"/>
    <w:rsid w:val="00BB0E11"/>
    <w:rsid w:val="00BB17EA"/>
    <w:rsid w:val="00BB1E79"/>
    <w:rsid w:val="00BB2913"/>
    <w:rsid w:val="00BB2CC8"/>
    <w:rsid w:val="00BB2D8C"/>
    <w:rsid w:val="00BB319F"/>
    <w:rsid w:val="00BB3B15"/>
    <w:rsid w:val="00BB3CD2"/>
    <w:rsid w:val="00BB45C4"/>
    <w:rsid w:val="00BB5211"/>
    <w:rsid w:val="00BB6640"/>
    <w:rsid w:val="00BB6782"/>
    <w:rsid w:val="00BB69B8"/>
    <w:rsid w:val="00BB77BB"/>
    <w:rsid w:val="00BB7D64"/>
    <w:rsid w:val="00BC040B"/>
    <w:rsid w:val="00BC05DC"/>
    <w:rsid w:val="00BC135A"/>
    <w:rsid w:val="00BC18D9"/>
    <w:rsid w:val="00BC2594"/>
    <w:rsid w:val="00BC28DC"/>
    <w:rsid w:val="00BC335B"/>
    <w:rsid w:val="00BC3668"/>
    <w:rsid w:val="00BC6A05"/>
    <w:rsid w:val="00BD24F4"/>
    <w:rsid w:val="00BD2905"/>
    <w:rsid w:val="00BD34EB"/>
    <w:rsid w:val="00BD3A63"/>
    <w:rsid w:val="00BD3F12"/>
    <w:rsid w:val="00BD45F8"/>
    <w:rsid w:val="00BD4748"/>
    <w:rsid w:val="00BD4EAE"/>
    <w:rsid w:val="00BD4FC3"/>
    <w:rsid w:val="00BD53A3"/>
    <w:rsid w:val="00BD5771"/>
    <w:rsid w:val="00BD5A54"/>
    <w:rsid w:val="00BD6B07"/>
    <w:rsid w:val="00BD7417"/>
    <w:rsid w:val="00BE00C6"/>
    <w:rsid w:val="00BE06DA"/>
    <w:rsid w:val="00BE108F"/>
    <w:rsid w:val="00BE1D41"/>
    <w:rsid w:val="00BE23CD"/>
    <w:rsid w:val="00BE26C3"/>
    <w:rsid w:val="00BE285B"/>
    <w:rsid w:val="00BE2E80"/>
    <w:rsid w:val="00BE3D8F"/>
    <w:rsid w:val="00BE53FC"/>
    <w:rsid w:val="00BE7699"/>
    <w:rsid w:val="00BE77DA"/>
    <w:rsid w:val="00BE792C"/>
    <w:rsid w:val="00BF0EB6"/>
    <w:rsid w:val="00BF10A8"/>
    <w:rsid w:val="00BF153E"/>
    <w:rsid w:val="00BF245C"/>
    <w:rsid w:val="00BF2C15"/>
    <w:rsid w:val="00BF300E"/>
    <w:rsid w:val="00BF34E8"/>
    <w:rsid w:val="00BF4DF7"/>
    <w:rsid w:val="00BF7982"/>
    <w:rsid w:val="00C019B7"/>
    <w:rsid w:val="00C0237D"/>
    <w:rsid w:val="00C04BC3"/>
    <w:rsid w:val="00C06297"/>
    <w:rsid w:val="00C0663E"/>
    <w:rsid w:val="00C079DC"/>
    <w:rsid w:val="00C1056E"/>
    <w:rsid w:val="00C10933"/>
    <w:rsid w:val="00C10A26"/>
    <w:rsid w:val="00C119AA"/>
    <w:rsid w:val="00C11EA9"/>
    <w:rsid w:val="00C123E6"/>
    <w:rsid w:val="00C12516"/>
    <w:rsid w:val="00C128AE"/>
    <w:rsid w:val="00C12C1C"/>
    <w:rsid w:val="00C134BE"/>
    <w:rsid w:val="00C13577"/>
    <w:rsid w:val="00C138FE"/>
    <w:rsid w:val="00C146EE"/>
    <w:rsid w:val="00C14F65"/>
    <w:rsid w:val="00C15CF3"/>
    <w:rsid w:val="00C17226"/>
    <w:rsid w:val="00C17A95"/>
    <w:rsid w:val="00C21CDE"/>
    <w:rsid w:val="00C2266C"/>
    <w:rsid w:val="00C232B7"/>
    <w:rsid w:val="00C23539"/>
    <w:rsid w:val="00C23B63"/>
    <w:rsid w:val="00C24240"/>
    <w:rsid w:val="00C2453F"/>
    <w:rsid w:val="00C24A7A"/>
    <w:rsid w:val="00C2571D"/>
    <w:rsid w:val="00C26705"/>
    <w:rsid w:val="00C30691"/>
    <w:rsid w:val="00C3104C"/>
    <w:rsid w:val="00C3134B"/>
    <w:rsid w:val="00C31892"/>
    <w:rsid w:val="00C31AB8"/>
    <w:rsid w:val="00C32781"/>
    <w:rsid w:val="00C32B16"/>
    <w:rsid w:val="00C32B50"/>
    <w:rsid w:val="00C33253"/>
    <w:rsid w:val="00C3342D"/>
    <w:rsid w:val="00C34721"/>
    <w:rsid w:val="00C34CA1"/>
    <w:rsid w:val="00C35A4C"/>
    <w:rsid w:val="00C3665D"/>
    <w:rsid w:val="00C36753"/>
    <w:rsid w:val="00C378CB"/>
    <w:rsid w:val="00C40872"/>
    <w:rsid w:val="00C40D0D"/>
    <w:rsid w:val="00C40E55"/>
    <w:rsid w:val="00C4168B"/>
    <w:rsid w:val="00C421D6"/>
    <w:rsid w:val="00C43D06"/>
    <w:rsid w:val="00C43F61"/>
    <w:rsid w:val="00C4453D"/>
    <w:rsid w:val="00C45010"/>
    <w:rsid w:val="00C458CE"/>
    <w:rsid w:val="00C4654E"/>
    <w:rsid w:val="00C47C83"/>
    <w:rsid w:val="00C47EBD"/>
    <w:rsid w:val="00C507A8"/>
    <w:rsid w:val="00C5160F"/>
    <w:rsid w:val="00C516C7"/>
    <w:rsid w:val="00C53634"/>
    <w:rsid w:val="00C543EB"/>
    <w:rsid w:val="00C54679"/>
    <w:rsid w:val="00C5716C"/>
    <w:rsid w:val="00C577E3"/>
    <w:rsid w:val="00C601EA"/>
    <w:rsid w:val="00C60C54"/>
    <w:rsid w:val="00C616AC"/>
    <w:rsid w:val="00C61706"/>
    <w:rsid w:val="00C6271D"/>
    <w:rsid w:val="00C633BC"/>
    <w:rsid w:val="00C63C02"/>
    <w:rsid w:val="00C655D9"/>
    <w:rsid w:val="00C6570C"/>
    <w:rsid w:val="00C663CC"/>
    <w:rsid w:val="00C664ED"/>
    <w:rsid w:val="00C66E33"/>
    <w:rsid w:val="00C674D7"/>
    <w:rsid w:val="00C724D4"/>
    <w:rsid w:val="00C72CC9"/>
    <w:rsid w:val="00C739CB"/>
    <w:rsid w:val="00C74624"/>
    <w:rsid w:val="00C75DC2"/>
    <w:rsid w:val="00C75F76"/>
    <w:rsid w:val="00C7623B"/>
    <w:rsid w:val="00C76CCA"/>
    <w:rsid w:val="00C802F2"/>
    <w:rsid w:val="00C802FA"/>
    <w:rsid w:val="00C817C8"/>
    <w:rsid w:val="00C825D3"/>
    <w:rsid w:val="00C8275A"/>
    <w:rsid w:val="00C82969"/>
    <w:rsid w:val="00C83E8E"/>
    <w:rsid w:val="00C84297"/>
    <w:rsid w:val="00C845B8"/>
    <w:rsid w:val="00C849E5"/>
    <w:rsid w:val="00C84F4A"/>
    <w:rsid w:val="00C866EF"/>
    <w:rsid w:val="00C86C33"/>
    <w:rsid w:val="00C87405"/>
    <w:rsid w:val="00C90A92"/>
    <w:rsid w:val="00C948FC"/>
    <w:rsid w:val="00C94933"/>
    <w:rsid w:val="00C95040"/>
    <w:rsid w:val="00C9574C"/>
    <w:rsid w:val="00C957EA"/>
    <w:rsid w:val="00C96079"/>
    <w:rsid w:val="00CA057B"/>
    <w:rsid w:val="00CA0B11"/>
    <w:rsid w:val="00CA282D"/>
    <w:rsid w:val="00CA347D"/>
    <w:rsid w:val="00CA4053"/>
    <w:rsid w:val="00CA4DC7"/>
    <w:rsid w:val="00CA5F92"/>
    <w:rsid w:val="00CA6490"/>
    <w:rsid w:val="00CA6B97"/>
    <w:rsid w:val="00CA6F1D"/>
    <w:rsid w:val="00CA74DA"/>
    <w:rsid w:val="00CA7908"/>
    <w:rsid w:val="00CB0A03"/>
    <w:rsid w:val="00CB1926"/>
    <w:rsid w:val="00CB1F0F"/>
    <w:rsid w:val="00CB2884"/>
    <w:rsid w:val="00CB3CD6"/>
    <w:rsid w:val="00CB4500"/>
    <w:rsid w:val="00CB502E"/>
    <w:rsid w:val="00CB5C92"/>
    <w:rsid w:val="00CB786E"/>
    <w:rsid w:val="00CB7A25"/>
    <w:rsid w:val="00CB7E96"/>
    <w:rsid w:val="00CC0608"/>
    <w:rsid w:val="00CC0AFA"/>
    <w:rsid w:val="00CC0B18"/>
    <w:rsid w:val="00CC11D7"/>
    <w:rsid w:val="00CC214F"/>
    <w:rsid w:val="00CC2CC5"/>
    <w:rsid w:val="00CC455D"/>
    <w:rsid w:val="00CC4B55"/>
    <w:rsid w:val="00CC54B3"/>
    <w:rsid w:val="00CC54C8"/>
    <w:rsid w:val="00CC5A69"/>
    <w:rsid w:val="00CC6ED1"/>
    <w:rsid w:val="00CC70E2"/>
    <w:rsid w:val="00CC738A"/>
    <w:rsid w:val="00CC7418"/>
    <w:rsid w:val="00CC7596"/>
    <w:rsid w:val="00CD0BF7"/>
    <w:rsid w:val="00CD2A8C"/>
    <w:rsid w:val="00CD2C7E"/>
    <w:rsid w:val="00CD2F88"/>
    <w:rsid w:val="00CD3672"/>
    <w:rsid w:val="00CD40AF"/>
    <w:rsid w:val="00CD413B"/>
    <w:rsid w:val="00CD7674"/>
    <w:rsid w:val="00CD7B18"/>
    <w:rsid w:val="00CE0596"/>
    <w:rsid w:val="00CE112B"/>
    <w:rsid w:val="00CE12E9"/>
    <w:rsid w:val="00CE1F83"/>
    <w:rsid w:val="00CE26B9"/>
    <w:rsid w:val="00CE2B98"/>
    <w:rsid w:val="00CE307B"/>
    <w:rsid w:val="00CE484F"/>
    <w:rsid w:val="00CE58AA"/>
    <w:rsid w:val="00CE5D86"/>
    <w:rsid w:val="00CE5EE0"/>
    <w:rsid w:val="00CE63DB"/>
    <w:rsid w:val="00CE671A"/>
    <w:rsid w:val="00CE6B86"/>
    <w:rsid w:val="00CE6E97"/>
    <w:rsid w:val="00CF16C9"/>
    <w:rsid w:val="00CF1B92"/>
    <w:rsid w:val="00CF21BF"/>
    <w:rsid w:val="00CF22F6"/>
    <w:rsid w:val="00CF2B9A"/>
    <w:rsid w:val="00CF3ACC"/>
    <w:rsid w:val="00CF3B38"/>
    <w:rsid w:val="00CF5056"/>
    <w:rsid w:val="00CF58F6"/>
    <w:rsid w:val="00CF6C22"/>
    <w:rsid w:val="00CF7625"/>
    <w:rsid w:val="00CF7DCC"/>
    <w:rsid w:val="00D00EEE"/>
    <w:rsid w:val="00D019BA"/>
    <w:rsid w:val="00D01B76"/>
    <w:rsid w:val="00D0283F"/>
    <w:rsid w:val="00D02DE4"/>
    <w:rsid w:val="00D03599"/>
    <w:rsid w:val="00D04D90"/>
    <w:rsid w:val="00D04DAA"/>
    <w:rsid w:val="00D05A9A"/>
    <w:rsid w:val="00D066B4"/>
    <w:rsid w:val="00D06816"/>
    <w:rsid w:val="00D069B2"/>
    <w:rsid w:val="00D07684"/>
    <w:rsid w:val="00D07E37"/>
    <w:rsid w:val="00D1006B"/>
    <w:rsid w:val="00D1038B"/>
    <w:rsid w:val="00D11380"/>
    <w:rsid w:val="00D1151D"/>
    <w:rsid w:val="00D12153"/>
    <w:rsid w:val="00D122C1"/>
    <w:rsid w:val="00D12783"/>
    <w:rsid w:val="00D14715"/>
    <w:rsid w:val="00D15E0D"/>
    <w:rsid w:val="00D162A1"/>
    <w:rsid w:val="00D16BE0"/>
    <w:rsid w:val="00D20DB4"/>
    <w:rsid w:val="00D2242C"/>
    <w:rsid w:val="00D22F06"/>
    <w:rsid w:val="00D24B16"/>
    <w:rsid w:val="00D26576"/>
    <w:rsid w:val="00D26D9F"/>
    <w:rsid w:val="00D26F3D"/>
    <w:rsid w:val="00D304E6"/>
    <w:rsid w:val="00D30953"/>
    <w:rsid w:val="00D3143C"/>
    <w:rsid w:val="00D316EE"/>
    <w:rsid w:val="00D31B9D"/>
    <w:rsid w:val="00D32ADB"/>
    <w:rsid w:val="00D32F02"/>
    <w:rsid w:val="00D33463"/>
    <w:rsid w:val="00D33C62"/>
    <w:rsid w:val="00D353EB"/>
    <w:rsid w:val="00D369C9"/>
    <w:rsid w:val="00D37C68"/>
    <w:rsid w:val="00D41D7D"/>
    <w:rsid w:val="00D431A1"/>
    <w:rsid w:val="00D44EE9"/>
    <w:rsid w:val="00D454C1"/>
    <w:rsid w:val="00D47BD7"/>
    <w:rsid w:val="00D47D2D"/>
    <w:rsid w:val="00D47DE0"/>
    <w:rsid w:val="00D524AD"/>
    <w:rsid w:val="00D5261D"/>
    <w:rsid w:val="00D527E8"/>
    <w:rsid w:val="00D53F80"/>
    <w:rsid w:val="00D54446"/>
    <w:rsid w:val="00D5449B"/>
    <w:rsid w:val="00D548C6"/>
    <w:rsid w:val="00D54B6C"/>
    <w:rsid w:val="00D55EB4"/>
    <w:rsid w:val="00D56417"/>
    <w:rsid w:val="00D56612"/>
    <w:rsid w:val="00D573A6"/>
    <w:rsid w:val="00D57818"/>
    <w:rsid w:val="00D60103"/>
    <w:rsid w:val="00D601CA"/>
    <w:rsid w:val="00D60295"/>
    <w:rsid w:val="00D61147"/>
    <w:rsid w:val="00D61A15"/>
    <w:rsid w:val="00D62442"/>
    <w:rsid w:val="00D62957"/>
    <w:rsid w:val="00D62D08"/>
    <w:rsid w:val="00D6649A"/>
    <w:rsid w:val="00D66B93"/>
    <w:rsid w:val="00D71860"/>
    <w:rsid w:val="00D71DDC"/>
    <w:rsid w:val="00D7303F"/>
    <w:rsid w:val="00D735D5"/>
    <w:rsid w:val="00D74433"/>
    <w:rsid w:val="00D746EF"/>
    <w:rsid w:val="00D7533E"/>
    <w:rsid w:val="00D75D61"/>
    <w:rsid w:val="00D7769C"/>
    <w:rsid w:val="00D811D1"/>
    <w:rsid w:val="00D81725"/>
    <w:rsid w:val="00D817BD"/>
    <w:rsid w:val="00D830E1"/>
    <w:rsid w:val="00D83830"/>
    <w:rsid w:val="00D84A24"/>
    <w:rsid w:val="00D84AAD"/>
    <w:rsid w:val="00D84DBC"/>
    <w:rsid w:val="00D8528A"/>
    <w:rsid w:val="00D85393"/>
    <w:rsid w:val="00D85635"/>
    <w:rsid w:val="00D8673D"/>
    <w:rsid w:val="00D87EC6"/>
    <w:rsid w:val="00D90275"/>
    <w:rsid w:val="00D9063F"/>
    <w:rsid w:val="00D91777"/>
    <w:rsid w:val="00D919F1"/>
    <w:rsid w:val="00D9209A"/>
    <w:rsid w:val="00D9251D"/>
    <w:rsid w:val="00D92740"/>
    <w:rsid w:val="00D9647C"/>
    <w:rsid w:val="00D96FF1"/>
    <w:rsid w:val="00D97557"/>
    <w:rsid w:val="00DA0D71"/>
    <w:rsid w:val="00DA0F0C"/>
    <w:rsid w:val="00DA151C"/>
    <w:rsid w:val="00DA15CB"/>
    <w:rsid w:val="00DA2A0B"/>
    <w:rsid w:val="00DA318E"/>
    <w:rsid w:val="00DA34EC"/>
    <w:rsid w:val="00DA3899"/>
    <w:rsid w:val="00DA3F66"/>
    <w:rsid w:val="00DA42BB"/>
    <w:rsid w:val="00DA5791"/>
    <w:rsid w:val="00DA679D"/>
    <w:rsid w:val="00DA72F9"/>
    <w:rsid w:val="00DA7C53"/>
    <w:rsid w:val="00DB00D7"/>
    <w:rsid w:val="00DB0BC9"/>
    <w:rsid w:val="00DB0C24"/>
    <w:rsid w:val="00DB1763"/>
    <w:rsid w:val="00DB1C0E"/>
    <w:rsid w:val="00DB1F15"/>
    <w:rsid w:val="00DB4F5A"/>
    <w:rsid w:val="00DB53E5"/>
    <w:rsid w:val="00DB59A0"/>
    <w:rsid w:val="00DB69AA"/>
    <w:rsid w:val="00DB7A10"/>
    <w:rsid w:val="00DB7E5A"/>
    <w:rsid w:val="00DC0427"/>
    <w:rsid w:val="00DC06C9"/>
    <w:rsid w:val="00DC0A9A"/>
    <w:rsid w:val="00DC0DB5"/>
    <w:rsid w:val="00DC1084"/>
    <w:rsid w:val="00DC11C7"/>
    <w:rsid w:val="00DC2341"/>
    <w:rsid w:val="00DC2C34"/>
    <w:rsid w:val="00DC3C0F"/>
    <w:rsid w:val="00DC4231"/>
    <w:rsid w:val="00DC6A59"/>
    <w:rsid w:val="00DC7029"/>
    <w:rsid w:val="00DC7C7E"/>
    <w:rsid w:val="00DD017F"/>
    <w:rsid w:val="00DD07A3"/>
    <w:rsid w:val="00DD09A0"/>
    <w:rsid w:val="00DD1602"/>
    <w:rsid w:val="00DD1926"/>
    <w:rsid w:val="00DD1E7C"/>
    <w:rsid w:val="00DD2271"/>
    <w:rsid w:val="00DD487B"/>
    <w:rsid w:val="00DD4C0B"/>
    <w:rsid w:val="00DD4C8B"/>
    <w:rsid w:val="00DD6EA8"/>
    <w:rsid w:val="00DD79DB"/>
    <w:rsid w:val="00DD7BCB"/>
    <w:rsid w:val="00DE0ABA"/>
    <w:rsid w:val="00DE1417"/>
    <w:rsid w:val="00DE29E1"/>
    <w:rsid w:val="00DE2B0C"/>
    <w:rsid w:val="00DE2D10"/>
    <w:rsid w:val="00DE3071"/>
    <w:rsid w:val="00DE4BC9"/>
    <w:rsid w:val="00DE62EA"/>
    <w:rsid w:val="00DE6625"/>
    <w:rsid w:val="00DE6E0D"/>
    <w:rsid w:val="00DE7185"/>
    <w:rsid w:val="00DE7789"/>
    <w:rsid w:val="00DE7B93"/>
    <w:rsid w:val="00DE7D5D"/>
    <w:rsid w:val="00DF020D"/>
    <w:rsid w:val="00DF1252"/>
    <w:rsid w:val="00DF1308"/>
    <w:rsid w:val="00DF175B"/>
    <w:rsid w:val="00DF180C"/>
    <w:rsid w:val="00DF18D7"/>
    <w:rsid w:val="00DF28B0"/>
    <w:rsid w:val="00DF3497"/>
    <w:rsid w:val="00DF4963"/>
    <w:rsid w:val="00DF4B91"/>
    <w:rsid w:val="00DF66E3"/>
    <w:rsid w:val="00DF6F51"/>
    <w:rsid w:val="00DF7795"/>
    <w:rsid w:val="00E0020F"/>
    <w:rsid w:val="00E00298"/>
    <w:rsid w:val="00E006DF"/>
    <w:rsid w:val="00E00AD4"/>
    <w:rsid w:val="00E00CC6"/>
    <w:rsid w:val="00E0161A"/>
    <w:rsid w:val="00E01741"/>
    <w:rsid w:val="00E0217C"/>
    <w:rsid w:val="00E027C1"/>
    <w:rsid w:val="00E03E06"/>
    <w:rsid w:val="00E04073"/>
    <w:rsid w:val="00E06C6A"/>
    <w:rsid w:val="00E10445"/>
    <w:rsid w:val="00E10652"/>
    <w:rsid w:val="00E10A07"/>
    <w:rsid w:val="00E1185E"/>
    <w:rsid w:val="00E11E7F"/>
    <w:rsid w:val="00E12531"/>
    <w:rsid w:val="00E129F5"/>
    <w:rsid w:val="00E12F4F"/>
    <w:rsid w:val="00E138F3"/>
    <w:rsid w:val="00E144D4"/>
    <w:rsid w:val="00E145DF"/>
    <w:rsid w:val="00E149BB"/>
    <w:rsid w:val="00E14A86"/>
    <w:rsid w:val="00E14DC7"/>
    <w:rsid w:val="00E162FA"/>
    <w:rsid w:val="00E16747"/>
    <w:rsid w:val="00E16D1D"/>
    <w:rsid w:val="00E2001D"/>
    <w:rsid w:val="00E2088E"/>
    <w:rsid w:val="00E20AA2"/>
    <w:rsid w:val="00E21506"/>
    <w:rsid w:val="00E2172D"/>
    <w:rsid w:val="00E24627"/>
    <w:rsid w:val="00E25A3E"/>
    <w:rsid w:val="00E26ACD"/>
    <w:rsid w:val="00E27BCB"/>
    <w:rsid w:val="00E310AB"/>
    <w:rsid w:val="00E33329"/>
    <w:rsid w:val="00E3605A"/>
    <w:rsid w:val="00E36D2B"/>
    <w:rsid w:val="00E37D89"/>
    <w:rsid w:val="00E4091D"/>
    <w:rsid w:val="00E40F99"/>
    <w:rsid w:val="00E41725"/>
    <w:rsid w:val="00E419B0"/>
    <w:rsid w:val="00E42170"/>
    <w:rsid w:val="00E421D7"/>
    <w:rsid w:val="00E42855"/>
    <w:rsid w:val="00E42B77"/>
    <w:rsid w:val="00E43B11"/>
    <w:rsid w:val="00E445DC"/>
    <w:rsid w:val="00E44A69"/>
    <w:rsid w:val="00E4592E"/>
    <w:rsid w:val="00E45FAC"/>
    <w:rsid w:val="00E4701A"/>
    <w:rsid w:val="00E471F6"/>
    <w:rsid w:val="00E479C4"/>
    <w:rsid w:val="00E5148A"/>
    <w:rsid w:val="00E51DD3"/>
    <w:rsid w:val="00E523DB"/>
    <w:rsid w:val="00E532EE"/>
    <w:rsid w:val="00E53D92"/>
    <w:rsid w:val="00E5422F"/>
    <w:rsid w:val="00E565B2"/>
    <w:rsid w:val="00E5681F"/>
    <w:rsid w:val="00E57188"/>
    <w:rsid w:val="00E57C84"/>
    <w:rsid w:val="00E60873"/>
    <w:rsid w:val="00E60910"/>
    <w:rsid w:val="00E60B8B"/>
    <w:rsid w:val="00E60CA7"/>
    <w:rsid w:val="00E62F6A"/>
    <w:rsid w:val="00E63C88"/>
    <w:rsid w:val="00E64414"/>
    <w:rsid w:val="00E648EF"/>
    <w:rsid w:val="00E6593D"/>
    <w:rsid w:val="00E65AFB"/>
    <w:rsid w:val="00E66449"/>
    <w:rsid w:val="00E673D6"/>
    <w:rsid w:val="00E673EE"/>
    <w:rsid w:val="00E71147"/>
    <w:rsid w:val="00E72A5E"/>
    <w:rsid w:val="00E74B0B"/>
    <w:rsid w:val="00E77046"/>
    <w:rsid w:val="00E805AC"/>
    <w:rsid w:val="00E813DC"/>
    <w:rsid w:val="00E81F6C"/>
    <w:rsid w:val="00E83662"/>
    <w:rsid w:val="00E84C55"/>
    <w:rsid w:val="00E85FA5"/>
    <w:rsid w:val="00E86995"/>
    <w:rsid w:val="00E8720E"/>
    <w:rsid w:val="00E8756E"/>
    <w:rsid w:val="00E8791E"/>
    <w:rsid w:val="00E87928"/>
    <w:rsid w:val="00E87B47"/>
    <w:rsid w:val="00E90B61"/>
    <w:rsid w:val="00E94A1F"/>
    <w:rsid w:val="00E96294"/>
    <w:rsid w:val="00E96AFD"/>
    <w:rsid w:val="00E96B61"/>
    <w:rsid w:val="00E979FC"/>
    <w:rsid w:val="00EA068E"/>
    <w:rsid w:val="00EA1F5C"/>
    <w:rsid w:val="00EA2286"/>
    <w:rsid w:val="00EA25D4"/>
    <w:rsid w:val="00EA2A3B"/>
    <w:rsid w:val="00EA304B"/>
    <w:rsid w:val="00EA315B"/>
    <w:rsid w:val="00EA481B"/>
    <w:rsid w:val="00EA4984"/>
    <w:rsid w:val="00EA4E57"/>
    <w:rsid w:val="00EA58F5"/>
    <w:rsid w:val="00EA5FF9"/>
    <w:rsid w:val="00EA6630"/>
    <w:rsid w:val="00EB1E93"/>
    <w:rsid w:val="00EB4B17"/>
    <w:rsid w:val="00EB5059"/>
    <w:rsid w:val="00EB5C33"/>
    <w:rsid w:val="00EB6963"/>
    <w:rsid w:val="00EB750B"/>
    <w:rsid w:val="00EB7E71"/>
    <w:rsid w:val="00EC1AA9"/>
    <w:rsid w:val="00EC29A8"/>
    <w:rsid w:val="00EC3041"/>
    <w:rsid w:val="00EC51ED"/>
    <w:rsid w:val="00EC71D3"/>
    <w:rsid w:val="00ED03D8"/>
    <w:rsid w:val="00ED11B0"/>
    <w:rsid w:val="00ED222D"/>
    <w:rsid w:val="00ED298E"/>
    <w:rsid w:val="00ED3DB4"/>
    <w:rsid w:val="00ED505F"/>
    <w:rsid w:val="00ED5B0D"/>
    <w:rsid w:val="00ED5C5B"/>
    <w:rsid w:val="00ED6F44"/>
    <w:rsid w:val="00ED7A92"/>
    <w:rsid w:val="00ED7E72"/>
    <w:rsid w:val="00EE1E0F"/>
    <w:rsid w:val="00EE255C"/>
    <w:rsid w:val="00EE2715"/>
    <w:rsid w:val="00EE2965"/>
    <w:rsid w:val="00EE31B9"/>
    <w:rsid w:val="00EE35D4"/>
    <w:rsid w:val="00EE3CC5"/>
    <w:rsid w:val="00EE43BA"/>
    <w:rsid w:val="00EE5B58"/>
    <w:rsid w:val="00EE5EB1"/>
    <w:rsid w:val="00EE6ACB"/>
    <w:rsid w:val="00EE6C8C"/>
    <w:rsid w:val="00EE6DD1"/>
    <w:rsid w:val="00EF02D3"/>
    <w:rsid w:val="00EF1110"/>
    <w:rsid w:val="00EF2553"/>
    <w:rsid w:val="00EF2E0B"/>
    <w:rsid w:val="00EF3D9A"/>
    <w:rsid w:val="00EF55B9"/>
    <w:rsid w:val="00EF5F02"/>
    <w:rsid w:val="00EF6498"/>
    <w:rsid w:val="00EF663A"/>
    <w:rsid w:val="00F00F24"/>
    <w:rsid w:val="00F016D9"/>
    <w:rsid w:val="00F01C24"/>
    <w:rsid w:val="00F01C8E"/>
    <w:rsid w:val="00F01C90"/>
    <w:rsid w:val="00F02C41"/>
    <w:rsid w:val="00F03BAC"/>
    <w:rsid w:val="00F03CAD"/>
    <w:rsid w:val="00F048B4"/>
    <w:rsid w:val="00F0558E"/>
    <w:rsid w:val="00F055A4"/>
    <w:rsid w:val="00F06E03"/>
    <w:rsid w:val="00F06FB4"/>
    <w:rsid w:val="00F10031"/>
    <w:rsid w:val="00F10284"/>
    <w:rsid w:val="00F10F3D"/>
    <w:rsid w:val="00F11072"/>
    <w:rsid w:val="00F127D5"/>
    <w:rsid w:val="00F142EF"/>
    <w:rsid w:val="00F1435C"/>
    <w:rsid w:val="00F14910"/>
    <w:rsid w:val="00F14CB4"/>
    <w:rsid w:val="00F15F14"/>
    <w:rsid w:val="00F21B4A"/>
    <w:rsid w:val="00F21BB0"/>
    <w:rsid w:val="00F22BC8"/>
    <w:rsid w:val="00F23948"/>
    <w:rsid w:val="00F2404C"/>
    <w:rsid w:val="00F2463A"/>
    <w:rsid w:val="00F261EE"/>
    <w:rsid w:val="00F26461"/>
    <w:rsid w:val="00F26F98"/>
    <w:rsid w:val="00F27324"/>
    <w:rsid w:val="00F30A24"/>
    <w:rsid w:val="00F30AD0"/>
    <w:rsid w:val="00F3382B"/>
    <w:rsid w:val="00F34027"/>
    <w:rsid w:val="00F34BE6"/>
    <w:rsid w:val="00F354F6"/>
    <w:rsid w:val="00F35550"/>
    <w:rsid w:val="00F359E5"/>
    <w:rsid w:val="00F36316"/>
    <w:rsid w:val="00F36FF3"/>
    <w:rsid w:val="00F4020E"/>
    <w:rsid w:val="00F40284"/>
    <w:rsid w:val="00F40FB9"/>
    <w:rsid w:val="00F4169C"/>
    <w:rsid w:val="00F423C2"/>
    <w:rsid w:val="00F4346E"/>
    <w:rsid w:val="00F43BC4"/>
    <w:rsid w:val="00F44163"/>
    <w:rsid w:val="00F4483C"/>
    <w:rsid w:val="00F44B45"/>
    <w:rsid w:val="00F4614E"/>
    <w:rsid w:val="00F4677D"/>
    <w:rsid w:val="00F46965"/>
    <w:rsid w:val="00F47208"/>
    <w:rsid w:val="00F47310"/>
    <w:rsid w:val="00F479E5"/>
    <w:rsid w:val="00F47D7A"/>
    <w:rsid w:val="00F53356"/>
    <w:rsid w:val="00F5394D"/>
    <w:rsid w:val="00F53F42"/>
    <w:rsid w:val="00F546F7"/>
    <w:rsid w:val="00F54840"/>
    <w:rsid w:val="00F557A6"/>
    <w:rsid w:val="00F55A42"/>
    <w:rsid w:val="00F570DE"/>
    <w:rsid w:val="00F57F0C"/>
    <w:rsid w:val="00F604B1"/>
    <w:rsid w:val="00F60CAF"/>
    <w:rsid w:val="00F64CAC"/>
    <w:rsid w:val="00F666D3"/>
    <w:rsid w:val="00F7044F"/>
    <w:rsid w:val="00F71CE5"/>
    <w:rsid w:val="00F72DED"/>
    <w:rsid w:val="00F74489"/>
    <w:rsid w:val="00F75312"/>
    <w:rsid w:val="00F77427"/>
    <w:rsid w:val="00F779D9"/>
    <w:rsid w:val="00F77BC0"/>
    <w:rsid w:val="00F813AF"/>
    <w:rsid w:val="00F81A5B"/>
    <w:rsid w:val="00F837F5"/>
    <w:rsid w:val="00F850A5"/>
    <w:rsid w:val="00F851F4"/>
    <w:rsid w:val="00F8554B"/>
    <w:rsid w:val="00F85681"/>
    <w:rsid w:val="00F856A9"/>
    <w:rsid w:val="00F86C66"/>
    <w:rsid w:val="00F86D8F"/>
    <w:rsid w:val="00F86E48"/>
    <w:rsid w:val="00F879C3"/>
    <w:rsid w:val="00F87A97"/>
    <w:rsid w:val="00F9016F"/>
    <w:rsid w:val="00F90D20"/>
    <w:rsid w:val="00F91084"/>
    <w:rsid w:val="00F91089"/>
    <w:rsid w:val="00F91A71"/>
    <w:rsid w:val="00F930DE"/>
    <w:rsid w:val="00F93C3A"/>
    <w:rsid w:val="00F93F74"/>
    <w:rsid w:val="00F94021"/>
    <w:rsid w:val="00F94251"/>
    <w:rsid w:val="00F9444D"/>
    <w:rsid w:val="00F9565D"/>
    <w:rsid w:val="00F9703B"/>
    <w:rsid w:val="00FA0156"/>
    <w:rsid w:val="00FA015C"/>
    <w:rsid w:val="00FA0200"/>
    <w:rsid w:val="00FA1DFC"/>
    <w:rsid w:val="00FA2C4B"/>
    <w:rsid w:val="00FA3C35"/>
    <w:rsid w:val="00FA3E8F"/>
    <w:rsid w:val="00FA3F3A"/>
    <w:rsid w:val="00FA3FAC"/>
    <w:rsid w:val="00FA4647"/>
    <w:rsid w:val="00FA4B8A"/>
    <w:rsid w:val="00FA4EE7"/>
    <w:rsid w:val="00FA5342"/>
    <w:rsid w:val="00FA5549"/>
    <w:rsid w:val="00FA5E84"/>
    <w:rsid w:val="00FA6A4F"/>
    <w:rsid w:val="00FA6FCF"/>
    <w:rsid w:val="00FA7357"/>
    <w:rsid w:val="00FA7D0C"/>
    <w:rsid w:val="00FB0899"/>
    <w:rsid w:val="00FB2896"/>
    <w:rsid w:val="00FB2ECB"/>
    <w:rsid w:val="00FB44C1"/>
    <w:rsid w:val="00FB5AC3"/>
    <w:rsid w:val="00FB70B9"/>
    <w:rsid w:val="00FB759E"/>
    <w:rsid w:val="00FB78DE"/>
    <w:rsid w:val="00FB7FC9"/>
    <w:rsid w:val="00FC0295"/>
    <w:rsid w:val="00FC081D"/>
    <w:rsid w:val="00FC1365"/>
    <w:rsid w:val="00FC1D16"/>
    <w:rsid w:val="00FC201F"/>
    <w:rsid w:val="00FC2421"/>
    <w:rsid w:val="00FC39AD"/>
    <w:rsid w:val="00FC39FB"/>
    <w:rsid w:val="00FC3DEE"/>
    <w:rsid w:val="00FC544F"/>
    <w:rsid w:val="00FC6049"/>
    <w:rsid w:val="00FC6B27"/>
    <w:rsid w:val="00FC7219"/>
    <w:rsid w:val="00FC77BA"/>
    <w:rsid w:val="00FD08B2"/>
    <w:rsid w:val="00FD1106"/>
    <w:rsid w:val="00FD226F"/>
    <w:rsid w:val="00FD319C"/>
    <w:rsid w:val="00FD3B53"/>
    <w:rsid w:val="00FD41C6"/>
    <w:rsid w:val="00FD585C"/>
    <w:rsid w:val="00FD6103"/>
    <w:rsid w:val="00FD6535"/>
    <w:rsid w:val="00FD65F8"/>
    <w:rsid w:val="00FD673F"/>
    <w:rsid w:val="00FD6B0B"/>
    <w:rsid w:val="00FD748A"/>
    <w:rsid w:val="00FE22D6"/>
    <w:rsid w:val="00FE52BC"/>
    <w:rsid w:val="00FE5613"/>
    <w:rsid w:val="00FE65C2"/>
    <w:rsid w:val="00FE7714"/>
    <w:rsid w:val="00FF019C"/>
    <w:rsid w:val="00FF0CBE"/>
    <w:rsid w:val="00FF162E"/>
    <w:rsid w:val="00FF1D6C"/>
    <w:rsid w:val="00FF1E12"/>
    <w:rsid w:val="00FF23E5"/>
    <w:rsid w:val="00FF24F8"/>
    <w:rsid w:val="00FF444B"/>
    <w:rsid w:val="00FF46A1"/>
    <w:rsid w:val="00FF57F3"/>
    <w:rsid w:val="00FF60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32F3EF"/>
  <w15:docId w15:val="{DB3308FE-100E-4D0E-A932-7BA858EF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4">
    <w:name w:val="heading 4"/>
    <w:basedOn w:val="a"/>
    <w:next w:val="a"/>
    <w:qFormat/>
    <w:rsid w:val="00206CCF"/>
    <w:pPr>
      <w:keepNext/>
      <w:ind w:left="746"/>
      <w:outlineLvl w:val="3"/>
    </w:pPr>
    <w:rPr>
      <w:rFonts w:ascii="Arial" w:hAnsi="Arial" w:cs="Arial"/>
      <w:b/>
      <w:bCs/>
      <w:lang w:eastAsia="he-IL"/>
    </w:rPr>
  </w:style>
  <w:style w:type="paragraph" w:styleId="5">
    <w:name w:val="heading 5"/>
    <w:basedOn w:val="a"/>
    <w:next w:val="a"/>
    <w:qFormat/>
    <w:rsid w:val="00206CCF"/>
    <w:pPr>
      <w:keepNext/>
      <w:ind w:left="746"/>
      <w:outlineLvl w:val="4"/>
    </w:pPr>
    <w:rPr>
      <w:rFonts w:ascii="Arial" w:hAnsi="Arial" w:cs="Arial"/>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Hyperlink">
    <w:name w:val="Hyperlink"/>
    <w:rsid w:val="000978BA"/>
    <w:rPr>
      <w:color w:val="0000FF"/>
      <w:u w:val="single"/>
    </w:rPr>
  </w:style>
  <w:style w:type="paragraph" w:customStyle="1" w:styleId="CharChar">
    <w:name w:val="Char Char"/>
    <w:basedOn w:val="a"/>
    <w:rsid w:val="00362902"/>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5">
    <w:name w:val="Balloon Text"/>
    <w:basedOn w:val="a"/>
    <w:semiHidden/>
    <w:rsid w:val="009973F9"/>
    <w:rPr>
      <w:rFonts w:ascii="Tahoma" w:hAnsi="Tahoma" w:cs="Tahoma"/>
      <w:sz w:val="16"/>
      <w:szCs w:val="16"/>
    </w:rPr>
  </w:style>
  <w:style w:type="table" w:styleId="a6">
    <w:name w:val="Table Grid"/>
    <w:basedOn w:val="a1"/>
    <w:uiPriority w:val="39"/>
    <w:rsid w:val="00E11E7F"/>
    <w:pPr>
      <w:bidi/>
    </w:pPr>
    <w:rPr>
      <w:rFonts w:ascii="David" w:eastAsia="Calibri" w:hAnsi="David" w:cs="David"/>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11E7F"/>
    <w:pPr>
      <w:spacing w:line="259" w:lineRule="auto"/>
      <w:ind w:left="720"/>
      <w:contextualSpacing/>
    </w:pPr>
    <w:rPr>
      <w:rFonts w:ascii="David" w:eastAsia="Calibri" w:hAnsi="David" w:cs="David"/>
      <w:sz w:val="28"/>
      <w:szCs w:val="28"/>
    </w:rPr>
  </w:style>
  <w:style w:type="character" w:styleId="a8">
    <w:name w:val="Emphasis"/>
    <w:basedOn w:val="a0"/>
    <w:uiPriority w:val="20"/>
    <w:qFormat/>
    <w:rsid w:val="00253BDD"/>
    <w:rPr>
      <w:b/>
      <w:bCs/>
      <w:i w:val="0"/>
      <w:iCs w:val="0"/>
    </w:rPr>
  </w:style>
  <w:style w:type="character" w:customStyle="1" w:styleId="st1">
    <w:name w:val="st1"/>
    <w:basedOn w:val="a0"/>
    <w:rsid w:val="00253BDD"/>
  </w:style>
  <w:style w:type="paragraph" w:customStyle="1" w:styleId="CharChar0">
    <w:name w:val="Char Char"/>
    <w:basedOn w:val="a"/>
    <w:rsid w:val="0011649F"/>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9">
    <w:name w:val="Revision"/>
    <w:hidden/>
    <w:uiPriority w:val="99"/>
    <w:semiHidden/>
    <w:rsid w:val="00606209"/>
    <w:rPr>
      <w:sz w:val="24"/>
      <w:szCs w:val="24"/>
    </w:rPr>
  </w:style>
  <w:style w:type="paragraph" w:customStyle="1" w:styleId="gmail-m-562151704595016431gmail-msolistparagraph">
    <w:name w:val="gmail-m_-562151704595016431gmail-msolistparagraph"/>
    <w:basedOn w:val="a"/>
    <w:rsid w:val="00FD673F"/>
    <w:pPr>
      <w:bidi w:val="0"/>
      <w:spacing w:before="100" w:beforeAutospacing="1" w:after="100" w:afterAutospacing="1"/>
    </w:pPr>
    <w:rPr>
      <w:rFonts w:ascii="Calibri" w:eastAsiaTheme="minorHAnsi" w:hAnsi="Calibri" w:cs="Calibri"/>
      <w:sz w:val="22"/>
      <w:szCs w:val="22"/>
    </w:rPr>
  </w:style>
  <w:style w:type="paragraph" w:customStyle="1" w:styleId="CharChar1">
    <w:name w:val="Char Char"/>
    <w:basedOn w:val="a"/>
    <w:rsid w:val="00DE2B0C"/>
    <w:pPr>
      <w:keepLines/>
      <w:tabs>
        <w:tab w:val="left" w:pos="397"/>
        <w:tab w:val="left" w:pos="794"/>
        <w:tab w:val="left" w:pos="1191"/>
        <w:tab w:val="left" w:pos="1588"/>
        <w:tab w:val="left" w:pos="1985"/>
        <w:tab w:val="left" w:pos="2381"/>
        <w:tab w:val="left" w:pos="2778"/>
        <w:tab w:val="left" w:pos="3175"/>
        <w:tab w:val="left" w:pos="3572"/>
      </w:tabs>
      <w:jc w:val="both"/>
    </w:pPr>
    <w:rPr>
      <w:rFonts w:ascii="Arial" w:hAnsi="Arial" w:cs="David"/>
      <w:noProof/>
      <w:szCs w:val="28"/>
      <w:lang w:eastAsia="he-IL"/>
    </w:rPr>
  </w:style>
  <w:style w:type="paragraph" w:styleId="aa">
    <w:name w:val="footnote text"/>
    <w:basedOn w:val="a"/>
    <w:link w:val="ab"/>
    <w:uiPriority w:val="99"/>
    <w:semiHidden/>
    <w:unhideWhenUsed/>
    <w:rsid w:val="00094DAF"/>
    <w:rPr>
      <w:rFonts w:asciiTheme="minorHAnsi" w:eastAsiaTheme="minorHAnsi" w:hAnsiTheme="minorHAnsi" w:cstheme="minorBidi"/>
      <w:sz w:val="20"/>
      <w:szCs w:val="20"/>
    </w:rPr>
  </w:style>
  <w:style w:type="character" w:customStyle="1" w:styleId="ab">
    <w:name w:val="טקסט הערת שוליים תו"/>
    <w:basedOn w:val="a0"/>
    <w:link w:val="aa"/>
    <w:uiPriority w:val="99"/>
    <w:semiHidden/>
    <w:rsid w:val="00094DAF"/>
    <w:rPr>
      <w:rFonts w:asciiTheme="minorHAnsi" w:eastAsiaTheme="minorHAnsi" w:hAnsiTheme="minorHAnsi" w:cstheme="minorBidi"/>
    </w:rPr>
  </w:style>
  <w:style w:type="character" w:styleId="ac">
    <w:name w:val="footnote reference"/>
    <w:basedOn w:val="a0"/>
    <w:uiPriority w:val="99"/>
    <w:semiHidden/>
    <w:unhideWhenUsed/>
    <w:rsid w:val="00094DAF"/>
    <w:rPr>
      <w:vertAlign w:val="superscript"/>
    </w:rPr>
  </w:style>
  <w:style w:type="paragraph" w:styleId="ad">
    <w:name w:val="endnote text"/>
    <w:basedOn w:val="a"/>
    <w:link w:val="ae"/>
    <w:semiHidden/>
    <w:unhideWhenUsed/>
    <w:rsid w:val="001409A3"/>
    <w:rPr>
      <w:sz w:val="20"/>
      <w:szCs w:val="20"/>
    </w:rPr>
  </w:style>
  <w:style w:type="character" w:customStyle="1" w:styleId="ae">
    <w:name w:val="טקסט הערת סיום תו"/>
    <w:basedOn w:val="a0"/>
    <w:link w:val="ad"/>
    <w:semiHidden/>
    <w:rsid w:val="001409A3"/>
  </w:style>
  <w:style w:type="character" w:styleId="af">
    <w:name w:val="endnote reference"/>
    <w:basedOn w:val="a0"/>
    <w:semiHidden/>
    <w:unhideWhenUsed/>
    <w:rsid w:val="00140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61275">
      <w:bodyDiv w:val="1"/>
      <w:marLeft w:val="0"/>
      <w:marRight w:val="0"/>
      <w:marTop w:val="0"/>
      <w:marBottom w:val="0"/>
      <w:divBdr>
        <w:top w:val="none" w:sz="0" w:space="0" w:color="auto"/>
        <w:left w:val="none" w:sz="0" w:space="0" w:color="auto"/>
        <w:bottom w:val="none" w:sz="0" w:space="0" w:color="auto"/>
        <w:right w:val="none" w:sz="0" w:space="0" w:color="auto"/>
      </w:divBdr>
    </w:div>
    <w:div w:id="267273092">
      <w:bodyDiv w:val="1"/>
      <w:marLeft w:val="0"/>
      <w:marRight w:val="0"/>
      <w:marTop w:val="0"/>
      <w:marBottom w:val="0"/>
      <w:divBdr>
        <w:top w:val="none" w:sz="0" w:space="0" w:color="auto"/>
        <w:left w:val="none" w:sz="0" w:space="0" w:color="auto"/>
        <w:bottom w:val="none" w:sz="0" w:space="0" w:color="auto"/>
        <w:right w:val="none" w:sz="0" w:space="0" w:color="auto"/>
      </w:divBdr>
    </w:div>
    <w:div w:id="304049407">
      <w:bodyDiv w:val="1"/>
      <w:marLeft w:val="0"/>
      <w:marRight w:val="0"/>
      <w:marTop w:val="0"/>
      <w:marBottom w:val="0"/>
      <w:divBdr>
        <w:top w:val="none" w:sz="0" w:space="0" w:color="auto"/>
        <w:left w:val="none" w:sz="0" w:space="0" w:color="auto"/>
        <w:bottom w:val="none" w:sz="0" w:space="0" w:color="auto"/>
        <w:right w:val="none" w:sz="0" w:space="0" w:color="auto"/>
      </w:divBdr>
    </w:div>
    <w:div w:id="426773586">
      <w:bodyDiv w:val="1"/>
      <w:marLeft w:val="0"/>
      <w:marRight w:val="0"/>
      <w:marTop w:val="0"/>
      <w:marBottom w:val="0"/>
      <w:divBdr>
        <w:top w:val="none" w:sz="0" w:space="0" w:color="auto"/>
        <w:left w:val="none" w:sz="0" w:space="0" w:color="auto"/>
        <w:bottom w:val="none" w:sz="0" w:space="0" w:color="auto"/>
        <w:right w:val="none" w:sz="0" w:space="0" w:color="auto"/>
      </w:divBdr>
    </w:div>
    <w:div w:id="486897637">
      <w:bodyDiv w:val="1"/>
      <w:marLeft w:val="0"/>
      <w:marRight w:val="0"/>
      <w:marTop w:val="0"/>
      <w:marBottom w:val="0"/>
      <w:divBdr>
        <w:top w:val="none" w:sz="0" w:space="0" w:color="auto"/>
        <w:left w:val="none" w:sz="0" w:space="0" w:color="auto"/>
        <w:bottom w:val="none" w:sz="0" w:space="0" w:color="auto"/>
        <w:right w:val="none" w:sz="0" w:space="0" w:color="auto"/>
      </w:divBdr>
    </w:div>
    <w:div w:id="565068840">
      <w:bodyDiv w:val="1"/>
      <w:marLeft w:val="0"/>
      <w:marRight w:val="0"/>
      <w:marTop w:val="0"/>
      <w:marBottom w:val="0"/>
      <w:divBdr>
        <w:top w:val="none" w:sz="0" w:space="0" w:color="auto"/>
        <w:left w:val="none" w:sz="0" w:space="0" w:color="auto"/>
        <w:bottom w:val="none" w:sz="0" w:space="0" w:color="auto"/>
        <w:right w:val="none" w:sz="0" w:space="0" w:color="auto"/>
      </w:divBdr>
    </w:div>
    <w:div w:id="670761474">
      <w:bodyDiv w:val="1"/>
      <w:marLeft w:val="0"/>
      <w:marRight w:val="0"/>
      <w:marTop w:val="0"/>
      <w:marBottom w:val="0"/>
      <w:divBdr>
        <w:top w:val="none" w:sz="0" w:space="0" w:color="auto"/>
        <w:left w:val="none" w:sz="0" w:space="0" w:color="auto"/>
        <w:bottom w:val="none" w:sz="0" w:space="0" w:color="auto"/>
        <w:right w:val="none" w:sz="0" w:space="0" w:color="auto"/>
      </w:divBdr>
    </w:div>
    <w:div w:id="848064264">
      <w:bodyDiv w:val="1"/>
      <w:marLeft w:val="0"/>
      <w:marRight w:val="0"/>
      <w:marTop w:val="0"/>
      <w:marBottom w:val="0"/>
      <w:divBdr>
        <w:top w:val="none" w:sz="0" w:space="0" w:color="auto"/>
        <w:left w:val="none" w:sz="0" w:space="0" w:color="auto"/>
        <w:bottom w:val="none" w:sz="0" w:space="0" w:color="auto"/>
        <w:right w:val="none" w:sz="0" w:space="0" w:color="auto"/>
      </w:divBdr>
    </w:div>
    <w:div w:id="933055242">
      <w:bodyDiv w:val="1"/>
      <w:marLeft w:val="0"/>
      <w:marRight w:val="0"/>
      <w:marTop w:val="0"/>
      <w:marBottom w:val="0"/>
      <w:divBdr>
        <w:top w:val="none" w:sz="0" w:space="0" w:color="auto"/>
        <w:left w:val="none" w:sz="0" w:space="0" w:color="auto"/>
        <w:bottom w:val="none" w:sz="0" w:space="0" w:color="auto"/>
        <w:right w:val="none" w:sz="0" w:space="0" w:color="auto"/>
      </w:divBdr>
    </w:div>
    <w:div w:id="961500122">
      <w:bodyDiv w:val="1"/>
      <w:marLeft w:val="0"/>
      <w:marRight w:val="0"/>
      <w:marTop w:val="0"/>
      <w:marBottom w:val="0"/>
      <w:divBdr>
        <w:top w:val="none" w:sz="0" w:space="0" w:color="auto"/>
        <w:left w:val="none" w:sz="0" w:space="0" w:color="auto"/>
        <w:bottom w:val="none" w:sz="0" w:space="0" w:color="auto"/>
        <w:right w:val="none" w:sz="0" w:space="0" w:color="auto"/>
      </w:divBdr>
    </w:div>
    <w:div w:id="963386695">
      <w:bodyDiv w:val="1"/>
      <w:marLeft w:val="0"/>
      <w:marRight w:val="0"/>
      <w:marTop w:val="0"/>
      <w:marBottom w:val="0"/>
      <w:divBdr>
        <w:top w:val="none" w:sz="0" w:space="0" w:color="auto"/>
        <w:left w:val="none" w:sz="0" w:space="0" w:color="auto"/>
        <w:bottom w:val="none" w:sz="0" w:space="0" w:color="auto"/>
        <w:right w:val="none" w:sz="0" w:space="0" w:color="auto"/>
      </w:divBdr>
    </w:div>
    <w:div w:id="1002002948">
      <w:bodyDiv w:val="1"/>
      <w:marLeft w:val="0"/>
      <w:marRight w:val="0"/>
      <w:marTop w:val="0"/>
      <w:marBottom w:val="0"/>
      <w:divBdr>
        <w:top w:val="none" w:sz="0" w:space="0" w:color="auto"/>
        <w:left w:val="none" w:sz="0" w:space="0" w:color="auto"/>
        <w:bottom w:val="none" w:sz="0" w:space="0" w:color="auto"/>
        <w:right w:val="none" w:sz="0" w:space="0" w:color="auto"/>
      </w:divBdr>
    </w:div>
    <w:div w:id="1093278839">
      <w:bodyDiv w:val="1"/>
      <w:marLeft w:val="0"/>
      <w:marRight w:val="0"/>
      <w:marTop w:val="0"/>
      <w:marBottom w:val="0"/>
      <w:divBdr>
        <w:top w:val="none" w:sz="0" w:space="0" w:color="auto"/>
        <w:left w:val="none" w:sz="0" w:space="0" w:color="auto"/>
        <w:bottom w:val="none" w:sz="0" w:space="0" w:color="auto"/>
        <w:right w:val="none" w:sz="0" w:space="0" w:color="auto"/>
      </w:divBdr>
    </w:div>
    <w:div w:id="1135561956">
      <w:bodyDiv w:val="1"/>
      <w:marLeft w:val="0"/>
      <w:marRight w:val="0"/>
      <w:marTop w:val="0"/>
      <w:marBottom w:val="0"/>
      <w:divBdr>
        <w:top w:val="none" w:sz="0" w:space="0" w:color="auto"/>
        <w:left w:val="none" w:sz="0" w:space="0" w:color="auto"/>
        <w:bottom w:val="none" w:sz="0" w:space="0" w:color="auto"/>
        <w:right w:val="none" w:sz="0" w:space="0" w:color="auto"/>
      </w:divBdr>
    </w:div>
    <w:div w:id="1313558522">
      <w:bodyDiv w:val="1"/>
      <w:marLeft w:val="0"/>
      <w:marRight w:val="0"/>
      <w:marTop w:val="0"/>
      <w:marBottom w:val="0"/>
      <w:divBdr>
        <w:top w:val="none" w:sz="0" w:space="0" w:color="auto"/>
        <w:left w:val="none" w:sz="0" w:space="0" w:color="auto"/>
        <w:bottom w:val="none" w:sz="0" w:space="0" w:color="auto"/>
        <w:right w:val="none" w:sz="0" w:space="0" w:color="auto"/>
      </w:divBdr>
    </w:div>
    <w:div w:id="1357196862">
      <w:bodyDiv w:val="1"/>
      <w:marLeft w:val="0"/>
      <w:marRight w:val="0"/>
      <w:marTop w:val="0"/>
      <w:marBottom w:val="0"/>
      <w:divBdr>
        <w:top w:val="none" w:sz="0" w:space="0" w:color="auto"/>
        <w:left w:val="none" w:sz="0" w:space="0" w:color="auto"/>
        <w:bottom w:val="none" w:sz="0" w:space="0" w:color="auto"/>
        <w:right w:val="none" w:sz="0" w:space="0" w:color="auto"/>
      </w:divBdr>
    </w:div>
    <w:div w:id="1607882990">
      <w:bodyDiv w:val="1"/>
      <w:marLeft w:val="0"/>
      <w:marRight w:val="0"/>
      <w:marTop w:val="0"/>
      <w:marBottom w:val="0"/>
      <w:divBdr>
        <w:top w:val="none" w:sz="0" w:space="0" w:color="auto"/>
        <w:left w:val="none" w:sz="0" w:space="0" w:color="auto"/>
        <w:bottom w:val="none" w:sz="0" w:space="0" w:color="auto"/>
        <w:right w:val="none" w:sz="0" w:space="0" w:color="auto"/>
      </w:divBdr>
    </w:div>
    <w:div w:id="1636377203">
      <w:bodyDiv w:val="1"/>
      <w:marLeft w:val="0"/>
      <w:marRight w:val="0"/>
      <w:marTop w:val="0"/>
      <w:marBottom w:val="0"/>
      <w:divBdr>
        <w:top w:val="none" w:sz="0" w:space="0" w:color="auto"/>
        <w:left w:val="none" w:sz="0" w:space="0" w:color="auto"/>
        <w:bottom w:val="none" w:sz="0" w:space="0" w:color="auto"/>
        <w:right w:val="none" w:sz="0" w:space="0" w:color="auto"/>
      </w:divBdr>
    </w:div>
    <w:div w:id="1806701003">
      <w:bodyDiv w:val="1"/>
      <w:marLeft w:val="0"/>
      <w:marRight w:val="0"/>
      <w:marTop w:val="0"/>
      <w:marBottom w:val="0"/>
      <w:divBdr>
        <w:top w:val="none" w:sz="0" w:space="0" w:color="auto"/>
        <w:left w:val="none" w:sz="0" w:space="0" w:color="auto"/>
        <w:bottom w:val="none" w:sz="0" w:space="0" w:color="auto"/>
        <w:right w:val="none" w:sz="0" w:space="0" w:color="auto"/>
      </w:divBdr>
    </w:div>
    <w:div w:id="1807241041">
      <w:bodyDiv w:val="1"/>
      <w:marLeft w:val="0"/>
      <w:marRight w:val="0"/>
      <w:marTop w:val="0"/>
      <w:marBottom w:val="0"/>
      <w:divBdr>
        <w:top w:val="none" w:sz="0" w:space="0" w:color="auto"/>
        <w:left w:val="none" w:sz="0" w:space="0" w:color="auto"/>
        <w:bottom w:val="none" w:sz="0" w:space="0" w:color="auto"/>
        <w:right w:val="none" w:sz="0" w:space="0" w:color="auto"/>
      </w:divBdr>
    </w:div>
    <w:div w:id="1838110726">
      <w:bodyDiv w:val="1"/>
      <w:marLeft w:val="0"/>
      <w:marRight w:val="0"/>
      <w:marTop w:val="0"/>
      <w:marBottom w:val="0"/>
      <w:divBdr>
        <w:top w:val="none" w:sz="0" w:space="0" w:color="auto"/>
        <w:left w:val="none" w:sz="0" w:space="0" w:color="auto"/>
        <w:bottom w:val="none" w:sz="0" w:space="0" w:color="auto"/>
        <w:right w:val="none" w:sz="0" w:space="0" w:color="auto"/>
      </w:divBdr>
    </w:div>
    <w:div w:id="1872915239">
      <w:bodyDiv w:val="1"/>
      <w:marLeft w:val="0"/>
      <w:marRight w:val="0"/>
      <w:marTop w:val="0"/>
      <w:marBottom w:val="0"/>
      <w:divBdr>
        <w:top w:val="none" w:sz="0" w:space="0" w:color="auto"/>
        <w:left w:val="none" w:sz="0" w:space="0" w:color="auto"/>
        <w:bottom w:val="none" w:sz="0" w:space="0" w:color="auto"/>
        <w:right w:val="none" w:sz="0" w:space="0" w:color="auto"/>
      </w:divBdr>
    </w:div>
    <w:div w:id="189958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92;&#1514;&#1488;&#1495;&#1491;&#1493;&#1514;\AppData\Local\Microsoft\Windows\Temporary%20Internet%20Files\OLK73AA\&#1504;&#1497;&#1497;&#1512;%20&#1502;&#1499;&#1514;&#1489;&#1497;&#1501;%20&#1506;&#1510;&#1502;&#149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2149D-E8A8-4E07-9661-15F12409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מכתבים עצמה</Template>
  <TotalTime>1</TotalTime>
  <Pages>2</Pages>
  <Words>339</Words>
  <Characters>1598</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מאי 2014</vt:lpstr>
    </vt:vector>
  </TitlesOfParts>
  <Company>ADINET</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מאי 2014</dc:title>
  <dc:creator>התאחדות</dc:creator>
  <cp:lastModifiedBy>Miri</cp:lastModifiedBy>
  <cp:revision>3</cp:revision>
  <cp:lastPrinted>2021-01-01T08:57:00Z</cp:lastPrinted>
  <dcterms:created xsi:type="dcterms:W3CDTF">2021-04-11T09:15:00Z</dcterms:created>
  <dcterms:modified xsi:type="dcterms:W3CDTF">2021-04-11T09:36:00Z</dcterms:modified>
</cp:coreProperties>
</file>